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E9" w:rsidRDefault="001D03E9" w:rsidP="009F0584">
      <w:pPr>
        <w:rPr>
          <w:rStyle w:val="Blhuvudrubrik"/>
          <w:lang w:val="sv-SE"/>
        </w:rPr>
      </w:pPr>
      <w:bookmarkStart w:id="0" w:name="_GoBack"/>
      <w:bookmarkEnd w:id="0"/>
    </w:p>
    <w:p w:rsidR="0049379E" w:rsidRPr="009537FC" w:rsidRDefault="009F0584">
      <w:pPr>
        <w:rPr>
          <w:rStyle w:val="Blhuvudrubrik"/>
          <w:i/>
          <w:lang w:val="sv-SE"/>
        </w:rPr>
      </w:pPr>
      <w:r w:rsidRPr="009537FC">
        <w:rPr>
          <w:rStyle w:val="Blhuvudrubrik"/>
          <w:lang w:val="sv-SE"/>
        </w:rPr>
        <w:t>Ansökan om antagning till forskarutbildning för doktorsexamen/</w:t>
      </w:r>
      <w:r w:rsidRPr="009537FC">
        <w:rPr>
          <w:rStyle w:val="Blhuvudrubrik"/>
          <w:i/>
          <w:lang w:val="sv-SE"/>
        </w:rPr>
        <w:t>Application for doctoral studies (third cycle studies)</w:t>
      </w:r>
    </w:p>
    <w:tbl>
      <w:tblPr>
        <w:tblW w:w="10309" w:type="dxa"/>
        <w:tblLayout w:type="fixed"/>
        <w:tblLook w:val="01E0" w:firstRow="1" w:lastRow="1" w:firstColumn="1" w:lastColumn="1" w:noHBand="0" w:noVBand="0"/>
      </w:tblPr>
      <w:tblGrid>
        <w:gridCol w:w="1061"/>
        <w:gridCol w:w="1881"/>
        <w:gridCol w:w="1199"/>
        <w:gridCol w:w="1539"/>
        <w:gridCol w:w="240"/>
        <w:gridCol w:w="1700"/>
        <w:gridCol w:w="370"/>
        <w:gridCol w:w="1048"/>
        <w:gridCol w:w="1271"/>
      </w:tblGrid>
      <w:tr w:rsidR="00B70160" w:rsidRPr="009537FC" w:rsidTr="0020378E">
        <w:tc>
          <w:tcPr>
            <w:tcW w:w="4141" w:type="dxa"/>
            <w:gridSpan w:val="3"/>
            <w:vAlign w:val="bottom"/>
          </w:tcPr>
          <w:p w:rsidR="00B70160" w:rsidRPr="009537FC" w:rsidRDefault="00B70160" w:rsidP="00A14338">
            <w:pPr>
              <w:rPr>
                <w:rStyle w:val="Blledtext"/>
                <w:sz w:val="18"/>
                <w:szCs w:val="18"/>
                <w:lang w:val="sv-SE"/>
              </w:rPr>
            </w:pPr>
          </w:p>
        </w:tc>
        <w:tc>
          <w:tcPr>
            <w:tcW w:w="1539" w:type="dxa"/>
            <w:vAlign w:val="bottom"/>
          </w:tcPr>
          <w:p w:rsidR="00B70160" w:rsidRPr="009537FC" w:rsidRDefault="00B70160" w:rsidP="00A14338">
            <w:pPr>
              <w:rPr>
                <w:rStyle w:val="Blledtext"/>
                <w:lang w:val="sv-SE"/>
              </w:rPr>
            </w:pPr>
          </w:p>
        </w:tc>
        <w:tc>
          <w:tcPr>
            <w:tcW w:w="4629" w:type="dxa"/>
            <w:gridSpan w:val="5"/>
            <w:vAlign w:val="bottom"/>
          </w:tcPr>
          <w:p w:rsidR="00B70160" w:rsidRPr="009537FC" w:rsidRDefault="00F80C96" w:rsidP="00A14338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Skolans d</w:t>
            </w:r>
            <w:r w:rsidR="00B70160" w:rsidRPr="009537FC">
              <w:rPr>
                <w:rStyle w:val="Blledtext"/>
              </w:rPr>
              <w:t>iarienr</w:t>
            </w:r>
          </w:p>
        </w:tc>
      </w:tr>
      <w:tr w:rsidR="00B70160" w:rsidRPr="009537FC" w:rsidTr="0020378E">
        <w:tc>
          <w:tcPr>
            <w:tcW w:w="4141" w:type="dxa"/>
            <w:gridSpan w:val="3"/>
            <w:tcBorders>
              <w:bottom w:val="single" w:sz="2" w:space="0" w:color="auto"/>
            </w:tcBorders>
          </w:tcPr>
          <w:p w:rsidR="00B70160" w:rsidRPr="009537FC" w:rsidRDefault="00B70160" w:rsidP="00C63430">
            <w:pPr>
              <w:rPr>
                <w:rStyle w:val="Blrubrik"/>
                <w:sz w:val="16"/>
                <w:szCs w:val="16"/>
                <w:lang w:val="sv-SE"/>
              </w:rPr>
            </w:pPr>
            <w:bookmarkStart w:id="1" w:name="OLE_LINK1"/>
            <w:bookmarkStart w:id="2" w:name="OLE_LINK2"/>
            <w:r w:rsidRPr="009537FC">
              <w:rPr>
                <w:rStyle w:val="Blrubrik"/>
                <w:sz w:val="16"/>
                <w:szCs w:val="16"/>
                <w:lang w:val="sv-SE"/>
              </w:rPr>
              <w:t>Sökande</w:t>
            </w:r>
            <w:r w:rsidR="00C4449A" w:rsidRPr="009537FC">
              <w:rPr>
                <w:rStyle w:val="Blrubrik"/>
                <w:sz w:val="16"/>
                <w:szCs w:val="16"/>
                <w:lang w:val="sv-SE"/>
              </w:rPr>
              <w:t>/</w:t>
            </w:r>
            <w:r w:rsidR="00C4449A" w:rsidRPr="009537FC">
              <w:rPr>
                <w:rStyle w:val="Blrubrik"/>
                <w:i/>
                <w:sz w:val="16"/>
                <w:szCs w:val="16"/>
                <w:lang w:val="sv-SE"/>
              </w:rPr>
              <w:t>Applicant</w:t>
            </w:r>
          </w:p>
        </w:tc>
        <w:tc>
          <w:tcPr>
            <w:tcW w:w="1539" w:type="dxa"/>
            <w:tcBorders>
              <w:bottom w:val="single" w:sz="2" w:space="0" w:color="auto"/>
            </w:tcBorders>
          </w:tcPr>
          <w:p w:rsidR="00B70160" w:rsidRPr="009537FC" w:rsidRDefault="00B70160" w:rsidP="00C63430">
            <w:pPr>
              <w:rPr>
                <w:rStyle w:val="Blrubrik"/>
                <w:sz w:val="18"/>
                <w:szCs w:val="18"/>
                <w:lang w:val="sv-SE"/>
              </w:rPr>
            </w:pPr>
          </w:p>
        </w:tc>
        <w:tc>
          <w:tcPr>
            <w:tcW w:w="4629" w:type="dxa"/>
            <w:gridSpan w:val="5"/>
            <w:tcBorders>
              <w:bottom w:val="single" w:sz="2" w:space="0" w:color="auto"/>
            </w:tcBorders>
          </w:tcPr>
          <w:p w:rsidR="00B70160" w:rsidRPr="009537FC" w:rsidRDefault="002105A9" w:rsidP="00C63430">
            <w:pPr>
              <w:rPr>
                <w:rStyle w:val="Blrubrik"/>
                <w:sz w:val="18"/>
                <w:szCs w:val="18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3"/>
          </w:p>
        </w:tc>
      </w:tr>
      <w:bookmarkEnd w:id="1"/>
      <w:bookmarkEnd w:id="2"/>
      <w:tr w:rsidR="002034AE" w:rsidRPr="009537FC" w:rsidTr="0020378E">
        <w:tc>
          <w:tcPr>
            <w:tcW w:w="41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Tilltalsnamn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Given name</w:t>
            </w:r>
          </w:p>
        </w:tc>
        <w:tc>
          <w:tcPr>
            <w:tcW w:w="616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Efternamn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Family name</w:t>
            </w:r>
            <w:r w:rsidR="00C60F7D" w:rsidRPr="009537FC">
              <w:rPr>
                <w:rStyle w:val="Blledtext"/>
              </w:rPr>
              <w:t xml:space="preserve"> </w:t>
            </w:r>
          </w:p>
        </w:tc>
      </w:tr>
      <w:tr w:rsidR="002034AE" w:rsidRPr="009537FC" w:rsidTr="0020378E">
        <w:trPr>
          <w:trHeight w:hRule="exact" w:val="340"/>
        </w:trPr>
        <w:tc>
          <w:tcPr>
            <w:tcW w:w="41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616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2034AE" w:rsidRPr="009537FC" w:rsidTr="0020378E"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Bostadsadress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Address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Personnummer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Civi</w:t>
            </w:r>
            <w:r w:rsidR="00C4449A" w:rsidRPr="009537FC">
              <w:rPr>
                <w:rStyle w:val="Blledtext"/>
                <w:i/>
              </w:rPr>
              <w:t>c</w:t>
            </w:r>
            <w:r w:rsidR="0089793B" w:rsidRPr="009537FC">
              <w:rPr>
                <w:rStyle w:val="Blledtext"/>
                <w:i/>
              </w:rPr>
              <w:t xml:space="preserve"> registration number</w:t>
            </w:r>
          </w:p>
        </w:tc>
      </w:tr>
      <w:tr w:rsidR="002034AE" w:rsidRPr="009537FC" w:rsidTr="0020378E">
        <w:trPr>
          <w:trHeight w:hRule="exact" w:val="340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2034AE" w:rsidRPr="009537FC" w:rsidTr="0020378E"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 w:rsidP="00E76FEC">
            <w:pPr>
              <w:tabs>
                <w:tab w:val="left" w:pos="1145"/>
              </w:tabs>
              <w:rPr>
                <w:rStyle w:val="Blledtext"/>
              </w:rPr>
            </w:pPr>
            <w:r w:rsidRPr="009537FC">
              <w:rPr>
                <w:rStyle w:val="Blledtext"/>
              </w:rPr>
              <w:t>Postnummer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Postcode</w:t>
            </w:r>
            <w:r w:rsidRPr="009537FC">
              <w:rPr>
                <w:rStyle w:val="Blledtext"/>
              </w:rPr>
              <w:tab/>
              <w:t>Ort</w:t>
            </w:r>
            <w:r w:rsidR="0089793B" w:rsidRPr="009537FC">
              <w:rPr>
                <w:rStyle w:val="Blledtext"/>
              </w:rPr>
              <w:t>/</w:t>
            </w:r>
            <w:r w:rsidR="0089793B" w:rsidRPr="009537FC">
              <w:rPr>
                <w:rStyle w:val="Blledtext"/>
                <w:i/>
              </w:rPr>
              <w:t>City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52631C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Kön</w:t>
            </w:r>
            <w:r w:rsidR="0089793B" w:rsidRPr="009537FC">
              <w:rPr>
                <w:rStyle w:val="Blledtext"/>
              </w:rPr>
              <w:t>/</w:t>
            </w:r>
            <w:r w:rsidR="00352982" w:rsidRPr="009537FC">
              <w:rPr>
                <w:rStyle w:val="Blledtext"/>
                <w:i/>
              </w:rPr>
              <w:t>Gender</w:t>
            </w:r>
          </w:p>
        </w:tc>
      </w:tr>
      <w:tr w:rsidR="002034AE" w:rsidRPr="009537FC" w:rsidTr="0020378E">
        <w:trPr>
          <w:trHeight w:hRule="exact" w:val="340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 w:rsidP="00E76FEC">
            <w:pPr>
              <w:tabs>
                <w:tab w:val="left" w:pos="1145"/>
              </w:tabs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r w:rsidRPr="009537FC">
              <w:rPr>
                <w:rStyle w:val="Blbrdtext"/>
                <w:lang w:val="sv-SE"/>
              </w:rPr>
              <w:tab/>
            </w: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44427E" w:rsidP="00E76FEC">
            <w:pPr>
              <w:tabs>
                <w:tab w:val="left" w:pos="2196"/>
              </w:tabs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537FC">
              <w:rPr>
                <w:rStyle w:val="Blbrdtext"/>
                <w:lang w:val="sv-SE"/>
              </w:rPr>
              <w:instrText xml:space="preserve"> FORMCHECKBOX </w:instrText>
            </w:r>
            <w:r w:rsidR="00E72B89">
              <w:rPr>
                <w:rStyle w:val="Blbrdtext"/>
                <w:lang w:val="sv-SE"/>
              </w:rPr>
            </w:r>
            <w:r w:rsidR="00E72B89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4"/>
            <w:r w:rsidRPr="009537FC">
              <w:rPr>
                <w:rStyle w:val="Blbrdtext"/>
                <w:lang w:val="sv-SE"/>
              </w:rPr>
              <w:t xml:space="preserve"> </w:t>
            </w:r>
            <w:r w:rsidR="002034AE" w:rsidRPr="009537FC">
              <w:rPr>
                <w:rStyle w:val="Blbrdtext"/>
                <w:sz w:val="16"/>
                <w:szCs w:val="16"/>
                <w:lang w:val="sv-SE"/>
              </w:rPr>
              <w:t>Kvinna</w:t>
            </w:r>
            <w:r w:rsidR="00C4449A" w:rsidRPr="009537FC">
              <w:rPr>
                <w:rStyle w:val="Blbrdtext"/>
                <w:sz w:val="16"/>
                <w:szCs w:val="16"/>
                <w:lang w:val="sv-SE"/>
              </w:rPr>
              <w:t>/</w:t>
            </w:r>
            <w:r w:rsidR="00C4449A" w:rsidRPr="009537FC">
              <w:rPr>
                <w:rStyle w:val="Blbrdtext"/>
                <w:i/>
                <w:sz w:val="16"/>
                <w:szCs w:val="16"/>
                <w:lang w:val="sv-SE"/>
              </w:rPr>
              <w:t>Female</w:t>
            </w:r>
            <w:r w:rsidR="002034AE" w:rsidRPr="009537FC">
              <w:rPr>
                <w:rStyle w:val="Blbrdtext"/>
                <w:lang w:val="sv-SE"/>
              </w:rPr>
              <w:tab/>
            </w: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537FC">
              <w:rPr>
                <w:rStyle w:val="Blbrdtext"/>
                <w:lang w:val="sv-SE"/>
              </w:rPr>
              <w:instrText xml:space="preserve"> FORMCHECKBOX </w:instrText>
            </w:r>
            <w:r w:rsidR="00E72B89">
              <w:rPr>
                <w:rStyle w:val="Blbrdtext"/>
                <w:lang w:val="sv-SE"/>
              </w:rPr>
            </w:r>
            <w:r w:rsidR="00E72B89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5"/>
            <w:r w:rsidRPr="009537FC">
              <w:rPr>
                <w:rStyle w:val="Blbrdtext"/>
                <w:lang w:val="sv-SE"/>
              </w:rPr>
              <w:t xml:space="preserve"> </w:t>
            </w:r>
            <w:r w:rsidR="002034AE" w:rsidRPr="009537FC">
              <w:rPr>
                <w:rStyle w:val="Blbrdtext"/>
                <w:sz w:val="16"/>
                <w:szCs w:val="16"/>
                <w:lang w:val="sv-SE"/>
              </w:rPr>
              <w:t>Man</w:t>
            </w:r>
            <w:r w:rsidR="00C4449A" w:rsidRPr="009537FC">
              <w:rPr>
                <w:rStyle w:val="Blbrdtext"/>
                <w:sz w:val="16"/>
                <w:szCs w:val="16"/>
                <w:lang w:val="sv-SE"/>
              </w:rPr>
              <w:t>/</w:t>
            </w:r>
            <w:r w:rsidR="00C4449A" w:rsidRPr="009537FC">
              <w:rPr>
                <w:rStyle w:val="Blbrdtext"/>
                <w:i/>
                <w:sz w:val="16"/>
                <w:szCs w:val="16"/>
                <w:lang w:val="sv-SE"/>
              </w:rPr>
              <w:t>Male</w:t>
            </w:r>
          </w:p>
        </w:tc>
      </w:tr>
      <w:tr w:rsidR="002034AE" w:rsidRPr="009537FC" w:rsidTr="0020378E">
        <w:tc>
          <w:tcPr>
            <w:tcW w:w="41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Telefon (även riktnummer)</w:t>
            </w:r>
            <w:r w:rsidR="0089793B" w:rsidRPr="009537FC">
              <w:rPr>
                <w:rStyle w:val="Blledtext"/>
                <w:lang w:val="sv-SE"/>
              </w:rPr>
              <w:t>/</w:t>
            </w:r>
            <w:r w:rsidR="0089793B" w:rsidRPr="009537FC">
              <w:rPr>
                <w:rStyle w:val="Blledtext"/>
                <w:i/>
                <w:lang w:val="sv-SE"/>
              </w:rPr>
              <w:t>P</w:t>
            </w:r>
            <w:r w:rsidR="00C4449A" w:rsidRPr="009537FC">
              <w:rPr>
                <w:rStyle w:val="Blledtext"/>
                <w:i/>
                <w:lang w:val="sv-SE"/>
              </w:rPr>
              <w:t>h</w:t>
            </w:r>
            <w:r w:rsidR="0089793B" w:rsidRPr="009537FC">
              <w:rPr>
                <w:rStyle w:val="Blledtext"/>
                <w:i/>
                <w:lang w:val="sv-SE"/>
              </w:rPr>
              <w:t>one ( include area code)</w:t>
            </w:r>
          </w:p>
        </w:tc>
        <w:tc>
          <w:tcPr>
            <w:tcW w:w="616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9537FC" w:rsidRDefault="002034AE">
            <w:pPr>
              <w:rPr>
                <w:rStyle w:val="Blledtext"/>
                <w:lang w:val="en-US"/>
              </w:rPr>
            </w:pPr>
            <w:r w:rsidRPr="009537FC">
              <w:rPr>
                <w:rStyle w:val="Blledtext"/>
                <w:lang w:val="en-US"/>
              </w:rPr>
              <w:t>E-postadress</w:t>
            </w:r>
            <w:r w:rsidR="0089793B" w:rsidRPr="009537FC">
              <w:rPr>
                <w:rStyle w:val="Blledtext"/>
                <w:lang w:val="en-US"/>
              </w:rPr>
              <w:t>/</w:t>
            </w:r>
            <w:r w:rsidR="0089793B" w:rsidRPr="009537FC">
              <w:rPr>
                <w:rStyle w:val="Blledtext"/>
                <w:i/>
                <w:lang w:val="en-US"/>
              </w:rPr>
              <w:t>E-mail address</w:t>
            </w:r>
          </w:p>
        </w:tc>
      </w:tr>
      <w:tr w:rsidR="002034AE" w:rsidRPr="009537FC" w:rsidTr="0020378E">
        <w:trPr>
          <w:trHeight w:hRule="exact" w:val="340"/>
        </w:trPr>
        <w:tc>
          <w:tcPr>
            <w:tcW w:w="41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616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9537FC" w:rsidRDefault="000A2D1A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="006307DB"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6E5633" w:rsidRPr="009537FC" w:rsidTr="0020378E">
        <w:tc>
          <w:tcPr>
            <w:tcW w:w="10309" w:type="dxa"/>
            <w:gridSpan w:val="9"/>
          </w:tcPr>
          <w:p w:rsidR="006E5633" w:rsidRPr="009537FC" w:rsidRDefault="006E5633" w:rsidP="005F145B">
            <w:pPr>
              <w:spacing w:before="120"/>
              <w:rPr>
                <w:rStyle w:val="Blbrdtext"/>
                <w:b/>
                <w:lang w:val="en-US"/>
              </w:rPr>
            </w:pPr>
            <w:r w:rsidRPr="009537FC">
              <w:rPr>
                <w:rStyle w:val="Blbrdtext"/>
                <w:b/>
                <w:sz w:val="16"/>
                <w:szCs w:val="16"/>
                <w:lang w:val="en-US"/>
              </w:rPr>
              <w:t>Ansökan avser (ifylls av den sökande)</w:t>
            </w:r>
            <w:r w:rsidR="0089793B" w:rsidRPr="009537FC">
              <w:rPr>
                <w:rStyle w:val="Blbrdtext"/>
                <w:b/>
                <w:sz w:val="16"/>
                <w:szCs w:val="16"/>
                <w:lang w:val="en-US"/>
              </w:rPr>
              <w:t>/</w:t>
            </w:r>
            <w:r w:rsidR="0089793B" w:rsidRPr="009537FC">
              <w:rPr>
                <w:rStyle w:val="Blbrdtext"/>
                <w:b/>
                <w:i/>
                <w:sz w:val="16"/>
                <w:szCs w:val="16"/>
                <w:lang w:val="en-US"/>
              </w:rPr>
              <w:t>Application for (</w:t>
            </w:r>
            <w:r w:rsidR="005F145B" w:rsidRPr="009537FC">
              <w:rPr>
                <w:rStyle w:val="Blbrdtext"/>
                <w:b/>
                <w:i/>
                <w:sz w:val="16"/>
                <w:szCs w:val="16"/>
                <w:lang w:val="en-US"/>
              </w:rPr>
              <w:t>to be completed</w:t>
            </w:r>
            <w:r w:rsidR="00C4449A" w:rsidRPr="009537FC">
              <w:rPr>
                <w:rStyle w:val="Blbrdtext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89793B" w:rsidRPr="009537FC">
              <w:rPr>
                <w:rStyle w:val="Blbrdtext"/>
                <w:b/>
                <w:i/>
                <w:sz w:val="16"/>
                <w:szCs w:val="16"/>
                <w:lang w:val="en-US"/>
              </w:rPr>
              <w:t>by applicant</w:t>
            </w:r>
            <w:r w:rsidR="0089793B" w:rsidRPr="009537FC">
              <w:rPr>
                <w:rStyle w:val="Blbrdtext"/>
                <w:b/>
                <w:i/>
                <w:lang w:val="en-US"/>
              </w:rPr>
              <w:t>)</w:t>
            </w:r>
          </w:p>
        </w:tc>
      </w:tr>
      <w:tr w:rsidR="001E60E6" w:rsidRPr="009537FC" w:rsidTr="0020378E">
        <w:tc>
          <w:tcPr>
            <w:tcW w:w="106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E60E6" w:rsidRPr="009537FC" w:rsidRDefault="001E60E6" w:rsidP="00A14338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Skola/</w:t>
            </w:r>
            <w:r w:rsidRPr="009537FC">
              <w:rPr>
                <w:rStyle w:val="Blledtext"/>
                <w:i/>
                <w:lang w:val="sv-SE"/>
              </w:rPr>
              <w:t>School</w:t>
            </w: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E60E6" w:rsidRPr="009537FC" w:rsidRDefault="001E60E6" w:rsidP="00307610">
            <w:pPr>
              <w:rPr>
                <w:rStyle w:val="Blledtext"/>
              </w:rPr>
            </w:pPr>
            <w:r w:rsidRPr="009537FC">
              <w:rPr>
                <w:rStyle w:val="Blledtext"/>
                <w:lang w:val="sv-SE"/>
              </w:rPr>
              <w:t>Institution/</w:t>
            </w:r>
            <w:r w:rsidR="000244AA">
              <w:rPr>
                <w:rStyle w:val="Blledtext"/>
                <w:i/>
                <w:lang w:val="sv-SE"/>
              </w:rPr>
              <w:t>Depart</w:t>
            </w:r>
            <w:r w:rsidRPr="009537FC">
              <w:rPr>
                <w:rStyle w:val="Blledtext"/>
                <w:i/>
                <w:lang w:val="sv-SE"/>
              </w:rPr>
              <w:t>ment</w:t>
            </w:r>
          </w:p>
        </w:tc>
        <w:tc>
          <w:tcPr>
            <w:tcW w:w="736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754632">
            <w:pPr>
              <w:rPr>
                <w:rStyle w:val="Blledtext"/>
              </w:rPr>
            </w:pPr>
            <w:r w:rsidRPr="009537FC">
              <w:rPr>
                <w:rStyle w:val="Blledtext"/>
                <w:lang w:val="sv-SE"/>
              </w:rPr>
              <w:t>Doktorsprogram/</w:t>
            </w:r>
            <w:r w:rsidRPr="009537FC">
              <w:rPr>
                <w:rStyle w:val="Blledtext"/>
                <w:i/>
                <w:lang w:val="sv-SE"/>
              </w:rPr>
              <w:t>Doctoral programme</w:t>
            </w:r>
          </w:p>
        </w:tc>
      </w:tr>
      <w:tr w:rsidR="001E60E6" w:rsidRPr="009537FC" w:rsidTr="0020378E">
        <w:trPr>
          <w:trHeight w:hRule="exact" w:val="340"/>
        </w:trPr>
        <w:tc>
          <w:tcPr>
            <w:tcW w:w="106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188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9537FC" w:rsidRDefault="001E60E6" w:rsidP="001E60E6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736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9537FC" w:rsidRDefault="001E60E6" w:rsidP="003B60F9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9537FC" w:rsidTr="0020378E"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2E4681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Ämne på forskarnivå med eventuell inriktning/</w:t>
            </w:r>
            <w:r w:rsidRPr="009537FC">
              <w:rPr>
                <w:rStyle w:val="Blledtext"/>
                <w:i/>
                <w:lang w:val="sv-SE"/>
              </w:rPr>
              <w:t xml:space="preserve">Major subject area and </w:t>
            </w:r>
            <w:r w:rsidRPr="009537FC">
              <w:rPr>
                <w:rFonts w:ascii="Verdana" w:hAnsi="Verdana"/>
                <w:i/>
                <w:sz w:val="12"/>
                <w:szCs w:val="12"/>
              </w:rPr>
              <w:t>specialisation if any</w:t>
            </w:r>
          </w:p>
        </w:tc>
      </w:tr>
      <w:tr w:rsidR="001E60E6" w:rsidRPr="009537FC" w:rsidTr="0020378E">
        <w:trPr>
          <w:trHeight w:hRule="exact" w:val="340"/>
        </w:trPr>
        <w:tc>
          <w:tcPr>
            <w:tcW w:w="10309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9537FC" w:rsidTr="0020378E">
        <w:trPr>
          <w:trHeight w:val="541"/>
        </w:trPr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60E6" w:rsidRPr="00EC0863" w:rsidRDefault="001E60E6" w:rsidP="005F145B">
            <w:pPr>
              <w:spacing w:before="120" w:after="20"/>
              <w:rPr>
                <w:rStyle w:val="Blledtext"/>
              </w:rPr>
            </w:pPr>
            <w:r w:rsidRPr="00EC0863">
              <w:rPr>
                <w:rStyle w:val="Blbrdtext"/>
                <w:sz w:val="16"/>
                <w:szCs w:val="16"/>
              </w:rPr>
              <w:t xml:space="preserve">Behörighetsgivande utbildning på grundnivå och avancerad nivå </w:t>
            </w:r>
            <w:r w:rsidRPr="00EC0863">
              <w:rPr>
                <w:rStyle w:val="Blbrdtext"/>
                <w:sz w:val="12"/>
                <w:szCs w:val="12"/>
              </w:rPr>
              <w:t>(bestyrkt med kopia av examensbevis eller motsvarande</w:t>
            </w:r>
            <w:r w:rsidRPr="00EC0863">
              <w:rPr>
                <w:rStyle w:val="Blbrdtext"/>
                <w:sz w:val="16"/>
                <w:szCs w:val="16"/>
              </w:rPr>
              <w:t>)/</w:t>
            </w:r>
            <w:r w:rsidRPr="00EC0863">
              <w:rPr>
                <w:rStyle w:val="Blbrdtext"/>
                <w:sz w:val="16"/>
                <w:szCs w:val="16"/>
              </w:rPr>
              <w:br/>
            </w:r>
            <w:r w:rsidRPr="00EC0863">
              <w:rPr>
                <w:rStyle w:val="Blbrdtext"/>
                <w:i/>
                <w:sz w:val="16"/>
                <w:szCs w:val="16"/>
              </w:rPr>
              <w:t>Qualifying education at first and second cycle</w:t>
            </w:r>
            <w:r w:rsidRPr="00EC0863">
              <w:rPr>
                <w:rStyle w:val="Blbrdtext"/>
                <w:i/>
              </w:rPr>
              <w:t xml:space="preserve"> </w:t>
            </w:r>
            <w:r w:rsidRPr="00EC0863">
              <w:rPr>
                <w:rStyle w:val="Blbrdtext"/>
                <w:i/>
                <w:sz w:val="12"/>
                <w:szCs w:val="12"/>
              </w:rPr>
              <w:t>(accompanied by an certified photo copy of degree certificate)</w:t>
            </w:r>
          </w:p>
        </w:tc>
      </w:tr>
      <w:tr w:rsidR="001E60E6" w:rsidRPr="009537FC" w:rsidTr="0020378E"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A14338">
            <w:pPr>
              <w:rPr>
                <w:rStyle w:val="Blledtext"/>
              </w:rPr>
            </w:pPr>
            <w:r w:rsidRPr="009537FC">
              <w:rPr>
                <w:rStyle w:val="Blledtext"/>
              </w:rPr>
              <w:t>Examen (inkl förled)/</w:t>
            </w:r>
            <w:r w:rsidRPr="009537FC">
              <w:rPr>
                <w:rStyle w:val="Blledtext"/>
                <w:i/>
              </w:rPr>
              <w:t>Degree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A14338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Examen utfärdad (år, månad, dag)/</w:t>
            </w:r>
            <w:r w:rsidRPr="009537FC">
              <w:rPr>
                <w:rStyle w:val="Blledtext"/>
                <w:i/>
                <w:lang w:val="sv-SE"/>
              </w:rPr>
              <w:t>Degree issued (year/mo/day)</w:t>
            </w:r>
          </w:p>
        </w:tc>
      </w:tr>
      <w:tr w:rsidR="001E60E6" w:rsidRPr="009537FC" w:rsidTr="0020378E">
        <w:trPr>
          <w:trHeight w:hRule="exact" w:val="369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EC0863" w:rsidTr="0020378E"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C813B1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Universitet/högskola/</w:t>
            </w:r>
            <w:r w:rsidRPr="009537FC">
              <w:rPr>
                <w:rStyle w:val="Blledtext"/>
                <w:i/>
                <w:lang w:val="sv-SE"/>
              </w:rPr>
              <w:t>University or college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9537FC" w:rsidRDefault="001E60E6" w:rsidP="00A14338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Land (om annat än Sverige)/</w:t>
            </w:r>
            <w:r w:rsidRPr="009537FC">
              <w:rPr>
                <w:rStyle w:val="Blledtext"/>
                <w:i/>
                <w:lang w:val="sv-SE"/>
              </w:rPr>
              <w:t>Country (if not Sweden)</w:t>
            </w:r>
          </w:p>
        </w:tc>
      </w:tr>
      <w:tr w:rsidR="001E60E6" w:rsidRPr="009537FC" w:rsidTr="0020378E">
        <w:trPr>
          <w:trHeight w:val="500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6" w:rsidRPr="009537FC" w:rsidRDefault="001E60E6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20378E" w:rsidRPr="009537FC" w:rsidTr="0020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80" w:type="dxa"/>
            <w:gridSpan w:val="4"/>
            <w:shd w:val="clear" w:color="auto" w:fill="auto"/>
          </w:tcPr>
          <w:p w:rsidR="0020378E" w:rsidRPr="009537FC" w:rsidRDefault="0020378E" w:rsidP="0020378E">
            <w:pPr>
              <w:rPr>
                <w:rStyle w:val="Blledtext"/>
                <w:lang w:val="en-US"/>
              </w:rPr>
            </w:pPr>
            <w:r w:rsidRPr="009537FC">
              <w:rPr>
                <w:rStyle w:val="Blledtext"/>
                <w:sz w:val="16"/>
                <w:szCs w:val="16"/>
                <w:lang w:val="sv-S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537FC">
              <w:rPr>
                <w:rStyle w:val="Blledtext"/>
                <w:sz w:val="16"/>
                <w:szCs w:val="16"/>
                <w:lang w:val="en-US"/>
              </w:rPr>
              <w:instrText xml:space="preserve"> FORMCHECKBOX </w:instrText>
            </w:r>
            <w:r w:rsidR="00E72B89">
              <w:rPr>
                <w:rStyle w:val="Blledtext"/>
                <w:sz w:val="16"/>
                <w:szCs w:val="16"/>
                <w:lang w:val="sv-SE"/>
              </w:rPr>
            </w:r>
            <w:r w:rsidR="00E72B89">
              <w:rPr>
                <w:rStyle w:val="Blledtext"/>
                <w:sz w:val="16"/>
                <w:szCs w:val="16"/>
                <w:lang w:val="sv-SE"/>
              </w:rPr>
              <w:fldChar w:fldCharType="separate"/>
            </w:r>
            <w:r w:rsidRPr="009537FC">
              <w:rPr>
                <w:rStyle w:val="Blledtext"/>
                <w:sz w:val="16"/>
                <w:szCs w:val="16"/>
                <w:lang w:val="sv-SE"/>
              </w:rPr>
              <w:fldChar w:fldCharType="end"/>
            </w:r>
            <w:bookmarkEnd w:id="6"/>
            <w:r w:rsidRPr="009537FC">
              <w:rPr>
                <w:rStyle w:val="Blledtext"/>
                <w:lang w:val="en-US"/>
              </w:rPr>
              <w:t xml:space="preserve"> </w:t>
            </w:r>
            <w:r w:rsidRPr="009537FC">
              <w:rPr>
                <w:rStyle w:val="Blledtext"/>
                <w:position w:val="2"/>
                <w:lang w:val="en-US"/>
              </w:rPr>
              <w:t>Har licentiatexamen från universitet/högskola/</w:t>
            </w:r>
            <w:r w:rsidRPr="009537FC">
              <w:rPr>
                <w:rStyle w:val="Blledtext"/>
                <w:i/>
                <w:position w:val="2"/>
                <w:lang w:val="en-US"/>
              </w:rPr>
              <w:t>Licentiate degree acquired from</w:t>
            </w:r>
          </w:p>
          <w:p w:rsidR="0020378E" w:rsidRPr="009537FC" w:rsidRDefault="0020378E" w:rsidP="0020378E">
            <w:pPr>
              <w:rPr>
                <w:rStyle w:val="Blledtext"/>
                <w:lang w:val="en-US"/>
              </w:rPr>
            </w:pPr>
          </w:p>
          <w:p w:rsidR="0020378E" w:rsidRPr="009537FC" w:rsidRDefault="005E58EC" w:rsidP="0020378E">
            <w:pPr>
              <w:rPr>
                <w:rStyle w:val="Blledtext"/>
                <w:lang w:val="en-US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shd w:val="clear" w:color="auto" w:fill="auto"/>
          </w:tcPr>
          <w:p w:rsidR="0020378E" w:rsidRPr="009537FC" w:rsidRDefault="0020378E" w:rsidP="0020378E">
            <w:pPr>
              <w:rPr>
                <w:rStyle w:val="Blledtext"/>
                <w:lang w:val="en-US"/>
              </w:rPr>
            </w:pPr>
            <w:r w:rsidRPr="009537FC">
              <w:rPr>
                <w:rStyle w:val="Blledtext"/>
                <w:lang w:val="en-US"/>
              </w:rPr>
              <w:t>Utfärdad (år, månad, dag) )/</w:t>
            </w:r>
            <w:r w:rsidRPr="009537FC">
              <w:rPr>
                <w:rStyle w:val="Blledtext"/>
                <w:i/>
                <w:lang w:val="en-US"/>
              </w:rPr>
              <w:t>Degree issued (year/month/day)</w:t>
            </w:r>
          </w:p>
          <w:p w:rsidR="0020378E" w:rsidRPr="009537FC" w:rsidRDefault="0020378E" w:rsidP="0020378E">
            <w:pPr>
              <w:rPr>
                <w:rStyle w:val="Blledtext"/>
                <w:lang w:val="en-US"/>
              </w:rPr>
            </w:pPr>
          </w:p>
          <w:p w:rsidR="005E58EC" w:rsidRPr="009537FC" w:rsidRDefault="005E58EC" w:rsidP="0020378E">
            <w:pPr>
              <w:rPr>
                <w:rStyle w:val="Blledtext"/>
                <w:lang w:val="en-US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0244AA" w:rsidRPr="009537FC" w:rsidTr="00D65C29">
        <w:trPr>
          <w:trHeight w:val="511"/>
        </w:trPr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AA" w:rsidRPr="009537FC" w:rsidRDefault="000244AA" w:rsidP="0020378E">
            <w:pPr>
              <w:rPr>
                <w:rStyle w:val="Blledtext"/>
                <w:i/>
                <w:lang w:val="sv-SE"/>
              </w:rPr>
            </w:pPr>
            <w:r w:rsidRPr="009537FC">
              <w:rPr>
                <w:rStyle w:val="Blledtext"/>
                <w:lang w:val="sv-SE"/>
              </w:rPr>
              <w:t>Den sökandes namnteckning/</w:t>
            </w:r>
            <w:r w:rsidRPr="009537FC">
              <w:rPr>
                <w:rStyle w:val="Blledtext"/>
                <w:i/>
                <w:lang w:val="sv-SE"/>
              </w:rPr>
              <w:t>Applicant´s signature</w:t>
            </w:r>
            <w:r>
              <w:rPr>
                <w:rStyle w:val="Blledtext"/>
                <w:i/>
                <w:lang w:val="sv-SE"/>
              </w:rPr>
              <w:t xml:space="preserve">                                                     </w:t>
            </w:r>
            <w:r w:rsidRPr="009537FC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9537FC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 w:rsidRPr="009537FC">
              <w:rPr>
                <w:rStyle w:val="Blbrdtext"/>
                <w:sz w:val="12"/>
                <w:szCs w:val="12"/>
                <w:lang w:val="sv-SE"/>
              </w:rPr>
              <w:t>:</w:t>
            </w:r>
            <w:r w:rsidRPr="009537FC">
              <w:rPr>
                <w:rStyle w:val="Blbrdtext"/>
                <w:lang w:val="sv-SE"/>
              </w:rPr>
              <w:t xml:space="preserve"> </w:t>
            </w:r>
            <w:r w:rsidRPr="009537FC">
              <w:rPr>
                <w:rStyle w:val="Blbrdtext"/>
                <w:i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537FC">
              <w:rPr>
                <w:rStyle w:val="Blbrdtext"/>
                <w:i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i/>
                <w:lang w:val="sv-SE"/>
              </w:rPr>
            </w:r>
            <w:r w:rsidRPr="009537FC">
              <w:rPr>
                <w:rStyle w:val="Blbrdtext"/>
                <w:i/>
                <w:lang w:val="sv-SE"/>
              </w:rPr>
              <w:fldChar w:fldCharType="separate"/>
            </w:r>
            <w:r w:rsidRPr="009537FC">
              <w:rPr>
                <w:rStyle w:val="Blbrdtext"/>
                <w:i/>
                <w:noProof/>
                <w:lang w:val="sv-SE"/>
              </w:rPr>
              <w:t> </w:t>
            </w:r>
            <w:r w:rsidRPr="009537FC">
              <w:rPr>
                <w:rStyle w:val="Blbrdtext"/>
                <w:i/>
                <w:noProof/>
                <w:lang w:val="sv-SE"/>
              </w:rPr>
              <w:t> </w:t>
            </w:r>
            <w:r w:rsidRPr="009537FC">
              <w:rPr>
                <w:rStyle w:val="Blbrdtext"/>
                <w:i/>
                <w:noProof/>
                <w:lang w:val="sv-SE"/>
              </w:rPr>
              <w:t> </w:t>
            </w:r>
            <w:r w:rsidRPr="009537FC">
              <w:rPr>
                <w:rStyle w:val="Blbrdtext"/>
                <w:i/>
                <w:noProof/>
                <w:lang w:val="sv-SE"/>
              </w:rPr>
              <w:t> </w:t>
            </w:r>
            <w:r w:rsidRPr="009537FC">
              <w:rPr>
                <w:rStyle w:val="Blbrdtext"/>
                <w:i/>
                <w:noProof/>
                <w:lang w:val="sv-SE"/>
              </w:rPr>
              <w:t> </w:t>
            </w:r>
            <w:r w:rsidRPr="009537FC">
              <w:rPr>
                <w:rStyle w:val="Blbrdtext"/>
                <w:i/>
                <w:lang w:val="sv-SE"/>
              </w:rPr>
              <w:fldChar w:fldCharType="end"/>
            </w:r>
            <w:bookmarkEnd w:id="7"/>
          </w:p>
          <w:p w:rsidR="000244AA" w:rsidRPr="009537FC" w:rsidRDefault="000244AA" w:rsidP="0020378E">
            <w:pPr>
              <w:rPr>
                <w:rStyle w:val="Blledtext"/>
                <w:i/>
                <w:lang w:val="sv-SE"/>
              </w:rPr>
            </w:pPr>
          </w:p>
          <w:p w:rsidR="000244AA" w:rsidRPr="009537FC" w:rsidRDefault="000244AA" w:rsidP="0020378E">
            <w:pPr>
              <w:rPr>
                <w:rStyle w:val="Blledtext"/>
                <w:i/>
                <w:lang w:val="sv-SE"/>
              </w:rPr>
            </w:pPr>
          </w:p>
          <w:p w:rsidR="000244AA" w:rsidRPr="009537FC" w:rsidRDefault="000244AA" w:rsidP="000244AA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…………………………………………………………………………………………………………………………………….</w:t>
            </w:r>
            <w:r>
              <w:rPr>
                <w:rStyle w:val="Blbrdtext"/>
                <w:sz w:val="12"/>
                <w:szCs w:val="12"/>
                <w:lang w:val="sv-SE"/>
              </w:rPr>
              <w:t xml:space="preserve">            </w:t>
            </w: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8"/>
            <w:r w:rsidRPr="009537FC">
              <w:rPr>
                <w:rStyle w:val="Blbrdtext"/>
                <w:lang w:val="sv-SE"/>
              </w:rPr>
              <w:tab/>
            </w:r>
            <w:r w:rsidRPr="009537FC">
              <w:rPr>
                <w:rStyle w:val="Blledtext"/>
              </w:rPr>
              <w:t>(namnförtydligande/</w:t>
            </w:r>
            <w:r w:rsidRPr="009537FC">
              <w:rPr>
                <w:rStyle w:val="Blledtext"/>
                <w:i/>
              </w:rPr>
              <w:t xml:space="preserve"> </w:t>
            </w:r>
            <w:r w:rsidR="007C5F20">
              <w:rPr>
                <w:rStyle w:val="Blledtext"/>
                <w:i/>
              </w:rPr>
              <w:t>printed name</w:t>
            </w:r>
            <w:r w:rsidRPr="009537FC">
              <w:rPr>
                <w:rStyle w:val="Blledtext"/>
              </w:rPr>
              <w:t>)</w:t>
            </w:r>
          </w:p>
        </w:tc>
      </w:tr>
      <w:tr w:rsidR="000244AA" w:rsidRPr="009537FC" w:rsidTr="000244AA">
        <w:trPr>
          <w:trHeight w:hRule="exact" w:val="60"/>
        </w:trPr>
        <w:tc>
          <w:tcPr>
            <w:tcW w:w="10309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4AA" w:rsidRPr="009537FC" w:rsidRDefault="000244AA" w:rsidP="009F0584">
            <w:pPr>
              <w:rPr>
                <w:rStyle w:val="Blbrdtext"/>
                <w:lang w:val="sv-SE"/>
              </w:rPr>
            </w:pPr>
          </w:p>
        </w:tc>
      </w:tr>
      <w:tr w:rsidR="00E02172" w:rsidRPr="00EC0863" w:rsidTr="00E02172">
        <w:trPr>
          <w:trHeight w:hRule="exact" w:val="330"/>
        </w:trPr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72" w:rsidRPr="009537FC" w:rsidRDefault="00E02172" w:rsidP="002708E4">
            <w:pPr>
              <w:rPr>
                <w:rStyle w:val="Blrubrik"/>
                <w:sz w:val="16"/>
                <w:szCs w:val="16"/>
                <w:lang w:val="sv-SE"/>
              </w:rPr>
            </w:pPr>
            <w:r w:rsidRPr="009537FC">
              <w:rPr>
                <w:rStyle w:val="Blrubrik"/>
                <w:sz w:val="18"/>
                <w:szCs w:val="18"/>
                <w:lang w:val="sv-SE"/>
              </w:rPr>
              <w:t>Beslut om handledare/Decision regarding supervisor</w:t>
            </w:r>
            <w:r w:rsidRPr="009537FC">
              <w:rPr>
                <w:rStyle w:val="Blrubrik"/>
                <w:sz w:val="16"/>
                <w:szCs w:val="16"/>
                <w:lang w:val="sv-SE"/>
              </w:rPr>
              <w:t xml:space="preserve">                                                                                          </w:t>
            </w:r>
          </w:p>
        </w:tc>
      </w:tr>
      <w:tr w:rsidR="00E02172" w:rsidRPr="00EC0863" w:rsidTr="002708E4">
        <w:trPr>
          <w:trHeight w:val="60"/>
        </w:trPr>
        <w:tc>
          <w:tcPr>
            <w:tcW w:w="10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2" w:rsidRPr="009537FC" w:rsidRDefault="00E02172" w:rsidP="00375BBC">
            <w:pPr>
              <w:rPr>
                <w:rStyle w:val="Blrubrik"/>
                <w:sz w:val="16"/>
                <w:szCs w:val="16"/>
                <w:lang w:val="sv-SE"/>
              </w:rPr>
            </w:pPr>
          </w:p>
        </w:tc>
      </w:tr>
      <w:tr w:rsidR="00010F02" w:rsidRPr="009537FC" w:rsidTr="00010F02">
        <w:trPr>
          <w:trHeight w:val="440"/>
        </w:trPr>
        <w:tc>
          <w:tcPr>
            <w:tcW w:w="7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F02" w:rsidRPr="009537FC" w:rsidRDefault="00010F02" w:rsidP="00225596">
            <w:pPr>
              <w:rPr>
                <w:rStyle w:val="Blledtext"/>
                <w:i/>
                <w:lang w:val="sv-SE"/>
              </w:rPr>
            </w:pPr>
            <w:r w:rsidRPr="009537FC">
              <w:rPr>
                <w:rStyle w:val="Blledtext"/>
              </w:rPr>
              <w:t>Huvudhandledare</w:t>
            </w:r>
            <w:r w:rsidRPr="009537FC">
              <w:rPr>
                <w:rStyle w:val="Blledtext"/>
                <w:lang w:val="sv-SE"/>
              </w:rPr>
              <w:t xml:space="preserve"> (titel och namn)/</w:t>
            </w:r>
            <w:r w:rsidRPr="009537FC">
              <w:rPr>
                <w:rStyle w:val="Blledtext"/>
                <w:i/>
                <w:lang w:val="sv-SE"/>
              </w:rPr>
              <w:t>Main supervisor (title and name)</w:t>
            </w:r>
          </w:p>
          <w:p w:rsidR="00010F02" w:rsidRPr="009537FC" w:rsidRDefault="00010F02" w:rsidP="00225596">
            <w:pPr>
              <w:rPr>
                <w:rStyle w:val="Blledtext"/>
                <w:i/>
                <w:lang w:val="sv-SE"/>
              </w:rPr>
            </w:pPr>
          </w:p>
          <w:p w:rsidR="00010F02" w:rsidRPr="009537FC" w:rsidRDefault="00010F02" w:rsidP="00225596">
            <w:pPr>
              <w:rPr>
                <w:rStyle w:val="Blledtext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F02" w:rsidRDefault="00010F02" w:rsidP="00010F02">
            <w:pPr>
              <w:rPr>
                <w:rStyle w:val="Blledtext"/>
                <w:i/>
                <w:lang w:val="sv-SE"/>
              </w:rPr>
            </w:pPr>
            <w:r w:rsidRPr="00010F02">
              <w:rPr>
                <w:rStyle w:val="Blledtext"/>
                <w:i/>
                <w:lang w:val="sv-SE"/>
              </w:rPr>
              <w:t>Instution/Department</w:t>
            </w:r>
          </w:p>
          <w:p w:rsidR="004655FA" w:rsidRDefault="004655FA" w:rsidP="00010F02">
            <w:pPr>
              <w:rPr>
                <w:rStyle w:val="Blledtext"/>
                <w:i/>
                <w:lang w:val="sv-SE"/>
              </w:rPr>
            </w:pPr>
          </w:p>
          <w:p w:rsidR="004655FA" w:rsidRPr="00010F02" w:rsidRDefault="004655FA" w:rsidP="00010F02">
            <w:pPr>
              <w:rPr>
                <w:rStyle w:val="Blledtext"/>
                <w:i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4655FA" w:rsidRPr="009537FC" w:rsidTr="004655FA">
        <w:trPr>
          <w:trHeight w:hRule="exact" w:val="60"/>
        </w:trPr>
        <w:tc>
          <w:tcPr>
            <w:tcW w:w="7990" w:type="dxa"/>
            <w:gridSpan w:val="7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5FA" w:rsidRPr="009537FC" w:rsidRDefault="004655FA" w:rsidP="00225596">
            <w:pPr>
              <w:rPr>
                <w:rStyle w:val="Blbrdtext"/>
                <w:lang w:val="sv-SE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5FA" w:rsidRPr="009537FC" w:rsidRDefault="004655FA" w:rsidP="00225596">
            <w:pPr>
              <w:rPr>
                <w:rStyle w:val="Blbrdtext"/>
                <w:lang w:val="sv-SE"/>
              </w:rPr>
            </w:pPr>
          </w:p>
        </w:tc>
      </w:tr>
      <w:tr w:rsidR="00E02172" w:rsidRPr="009537FC" w:rsidTr="0020378E"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2172" w:rsidRPr="009537FC" w:rsidRDefault="00E02172" w:rsidP="00225596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Övriga handledare (titel och namn)/</w:t>
            </w:r>
            <w:r w:rsidRPr="009537FC">
              <w:rPr>
                <w:rStyle w:val="Blledtext"/>
                <w:i/>
                <w:lang w:val="sv-SE"/>
              </w:rPr>
              <w:t>Other supervisor/-s (title and name)</w:t>
            </w:r>
          </w:p>
        </w:tc>
      </w:tr>
      <w:tr w:rsidR="00E02172" w:rsidRPr="009537FC" w:rsidTr="009F0584">
        <w:trPr>
          <w:trHeight w:hRule="exact" w:val="365"/>
        </w:trPr>
        <w:tc>
          <w:tcPr>
            <w:tcW w:w="10309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E02172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E02172" w:rsidRPr="00EC0863" w:rsidTr="000244AA">
        <w:trPr>
          <w:trHeight w:hRule="exact" w:val="681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2172" w:rsidRPr="009537FC" w:rsidRDefault="00E02172" w:rsidP="00225596">
            <w:pPr>
              <w:rPr>
                <w:rStyle w:val="Blledtext"/>
                <w:i/>
                <w:lang w:val="sv-SE"/>
              </w:rPr>
            </w:pPr>
            <w:r w:rsidRPr="009537FC">
              <w:rPr>
                <w:rStyle w:val="Blledtext"/>
                <w:lang w:val="sv-SE"/>
              </w:rPr>
              <w:t>Forskarutbildningsansvariges underskrift/</w:t>
            </w:r>
            <w:r w:rsidRPr="009537FC">
              <w:rPr>
                <w:rStyle w:val="Blledtext"/>
                <w:i/>
                <w:lang w:val="sv-SE"/>
              </w:rPr>
              <w:t xml:space="preserve"> Signat</w:t>
            </w:r>
            <w:r w:rsidR="000244AA">
              <w:rPr>
                <w:rStyle w:val="Blledtext"/>
                <w:i/>
                <w:lang w:val="sv-SE"/>
              </w:rPr>
              <w:t>ur</w:t>
            </w:r>
            <w:r w:rsidR="00754632">
              <w:rPr>
                <w:rStyle w:val="Blledtext"/>
                <w:i/>
                <w:lang w:val="sv-SE"/>
              </w:rPr>
              <w:t>e, Director of Doctoral Studi</w:t>
            </w:r>
            <w:r w:rsidR="000244AA">
              <w:rPr>
                <w:rStyle w:val="Blledtext"/>
                <w:i/>
                <w:lang w:val="sv-SE"/>
              </w:rPr>
              <w:t>e</w:t>
            </w:r>
            <w:r w:rsidR="00754632">
              <w:rPr>
                <w:rStyle w:val="Blledtext"/>
                <w:i/>
                <w:lang w:val="sv-SE"/>
              </w:rPr>
              <w:t>s</w:t>
            </w:r>
          </w:p>
          <w:p w:rsidR="00E02172" w:rsidRPr="009537FC" w:rsidRDefault="00E02172" w:rsidP="00225596">
            <w:pPr>
              <w:rPr>
                <w:rStyle w:val="Blbrdtext"/>
                <w:sz w:val="12"/>
                <w:szCs w:val="12"/>
                <w:lang w:val="sv-SE"/>
              </w:rPr>
            </w:pPr>
          </w:p>
          <w:p w:rsidR="00E02172" w:rsidRPr="009537FC" w:rsidRDefault="00E02172" w:rsidP="00225596">
            <w:pPr>
              <w:rPr>
                <w:rStyle w:val="Blbrdtext"/>
                <w:sz w:val="12"/>
                <w:szCs w:val="12"/>
                <w:lang w:val="sv-SE"/>
              </w:rPr>
            </w:pPr>
          </w:p>
          <w:p w:rsidR="00E02172" w:rsidRPr="009537FC" w:rsidRDefault="00E02172" w:rsidP="00225596">
            <w:pPr>
              <w:rPr>
                <w:rStyle w:val="Blbrdtext"/>
                <w:sz w:val="12"/>
                <w:szCs w:val="12"/>
                <w:lang w:val="sv-SE"/>
              </w:rPr>
            </w:pPr>
            <w:r w:rsidRPr="009537F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…………………………………………………………………………………………………………………………………….</w:t>
            </w:r>
          </w:p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</w:p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</w:p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</w:p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0244AA">
            <w:pPr>
              <w:rPr>
                <w:rStyle w:val="Blbrdtext"/>
                <w:sz w:val="12"/>
                <w:szCs w:val="12"/>
                <w:lang w:val="sv-SE"/>
              </w:rPr>
            </w:pPr>
            <w:r w:rsidRPr="009537FC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9537FC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 w:rsidRPr="009537FC">
              <w:rPr>
                <w:rStyle w:val="Blbrdtext"/>
                <w:sz w:val="12"/>
                <w:szCs w:val="12"/>
                <w:lang w:val="sv-SE"/>
              </w:rPr>
              <w:t xml:space="preserve">: </w:t>
            </w: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  <w:p w:rsidR="00E02172" w:rsidRPr="009537FC" w:rsidRDefault="00E02172">
            <w:pPr>
              <w:rPr>
                <w:rStyle w:val="Blbrdtext"/>
                <w:lang w:val="sv-SE"/>
              </w:rPr>
            </w:pPr>
          </w:p>
          <w:p w:rsidR="00E02172" w:rsidRPr="009537FC" w:rsidRDefault="00E02172" w:rsidP="000244AA">
            <w:pPr>
              <w:rPr>
                <w:rStyle w:val="Blbrdtext"/>
                <w:sz w:val="12"/>
                <w:szCs w:val="12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r w:rsidRPr="009537FC">
              <w:rPr>
                <w:rStyle w:val="Blbrdtext"/>
                <w:lang w:val="sv-SE"/>
              </w:rPr>
              <w:tab/>
            </w:r>
            <w:r w:rsidRPr="007C5F20">
              <w:rPr>
                <w:rStyle w:val="Blledtext"/>
                <w:lang w:val="sv-SE"/>
              </w:rPr>
              <w:t>(namnförtydligande/</w:t>
            </w:r>
            <w:r w:rsidR="007C5F20" w:rsidRPr="007C5F20">
              <w:rPr>
                <w:rStyle w:val="Blledtext"/>
                <w:i/>
                <w:lang w:val="sv-SE"/>
              </w:rPr>
              <w:t xml:space="preserve"> printed name</w:t>
            </w:r>
            <w:r w:rsidRPr="007C5F20">
              <w:rPr>
                <w:rStyle w:val="Blledtext"/>
                <w:i/>
                <w:lang w:val="sv-SE"/>
              </w:rPr>
              <w:t>)</w:t>
            </w:r>
          </w:p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</w:p>
        </w:tc>
      </w:tr>
      <w:tr w:rsidR="00E02172" w:rsidRPr="00EC0863" w:rsidTr="0020378E">
        <w:trPr>
          <w:trHeight w:hRule="exact" w:val="425"/>
        </w:trPr>
        <w:tc>
          <w:tcPr>
            <w:tcW w:w="1030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2172" w:rsidRPr="009537FC" w:rsidRDefault="00E02172" w:rsidP="00225596">
            <w:pPr>
              <w:rPr>
                <w:rStyle w:val="Blbrdtext"/>
                <w:lang w:val="sv-SE"/>
              </w:rPr>
            </w:pPr>
            <w:r w:rsidRPr="009537FC">
              <w:rPr>
                <w:rStyle w:val="Blrubrik"/>
                <w:sz w:val="18"/>
                <w:szCs w:val="18"/>
                <w:lang w:val="sv-SE"/>
              </w:rPr>
              <w:t>Beslut om antagning/Decision regarding admission</w:t>
            </w:r>
            <w:r w:rsidR="005F3B90" w:rsidRPr="009537FC">
              <w:rPr>
                <w:rStyle w:val="Blrubrik"/>
                <w:sz w:val="18"/>
                <w:szCs w:val="18"/>
                <w:lang w:val="sv-SE"/>
              </w:rPr>
              <w:t xml:space="preserve"> </w:t>
            </w:r>
          </w:p>
        </w:tc>
      </w:tr>
      <w:tr w:rsidR="00E02172" w:rsidRPr="00EC0863" w:rsidTr="00C843A8">
        <w:trPr>
          <w:trHeight w:val="511"/>
        </w:trPr>
        <w:tc>
          <w:tcPr>
            <w:tcW w:w="10309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2172" w:rsidRPr="009537FC" w:rsidRDefault="00E02172" w:rsidP="00EB7EF7">
            <w:pPr>
              <w:shd w:val="clear" w:color="auto" w:fill="FFFFFF"/>
              <w:rPr>
                <w:rStyle w:val="Blrubrik"/>
                <w:sz w:val="18"/>
                <w:szCs w:val="18"/>
                <w:lang w:val="sv-SE"/>
              </w:rPr>
            </w:pPr>
            <w:r w:rsidRPr="009537FC">
              <w:rPr>
                <w:rStyle w:val="Blbrdtext"/>
                <w:sz w:val="14"/>
                <w:szCs w:val="14"/>
                <w:lang w:val="sv-SE"/>
              </w:rPr>
              <w:t xml:space="preserve">För behörighet att antas till utbildning på forskarnivå hänvisas till KTH:s antagningsordning, </w:t>
            </w:r>
            <w:r w:rsidR="00EB7EF7" w:rsidRPr="009537FC">
              <w:rPr>
                <w:rStyle w:val="Blbrdtext"/>
                <w:sz w:val="14"/>
                <w:szCs w:val="14"/>
                <w:lang w:val="sv-SE"/>
              </w:rPr>
              <w:t>se</w:t>
            </w:r>
            <w:r w:rsidRPr="009537FC">
              <w:rPr>
                <w:rStyle w:val="Blbrdtext"/>
                <w:sz w:val="14"/>
                <w:szCs w:val="14"/>
                <w:lang w:val="sv-SE"/>
              </w:rPr>
              <w:t xml:space="preserve"> KTH:s interna regelverk för utbildning på forskarnivå./</w:t>
            </w:r>
            <w:r w:rsidRPr="009537FC">
              <w:rPr>
                <w:rFonts w:ascii="Verdana" w:eastAsia="Times New Roman" w:hAnsi="Verdana" w:cs="Times New Roman"/>
                <w:i/>
                <w:sz w:val="14"/>
                <w:szCs w:val="14"/>
                <w:lang w:val="sv-SE" w:eastAsia="sv-SE"/>
              </w:rPr>
              <w:t xml:space="preserve">For admission to third-cycle studies see KTH ”Regulation; </w:t>
            </w:r>
            <w:r w:rsidRPr="009537FC">
              <w:rPr>
                <w:rFonts w:ascii="Verdana" w:eastAsia="Times New Roman" w:hAnsi="Verdana" w:cs="Times New Roman"/>
                <w:bCs/>
                <w:i/>
                <w:kern w:val="36"/>
                <w:sz w:val="14"/>
                <w:szCs w:val="14"/>
                <w:lang w:val="sv-SE" w:eastAsia="sv-SE"/>
              </w:rPr>
              <w:t>Third cycle, Doctor”.</w:t>
            </w:r>
            <w:r w:rsidRPr="009537FC">
              <w:rPr>
                <w:rFonts w:ascii="Verdana" w:eastAsia="Times New Roman" w:hAnsi="Verdana" w:cs="Times New Roman"/>
                <w:bCs/>
                <w:i/>
                <w:kern w:val="36"/>
                <w:sz w:val="14"/>
                <w:szCs w:val="14"/>
                <w:lang w:val="sv-SE" w:eastAsia="sv-SE"/>
              </w:rPr>
              <w:br/>
            </w:r>
            <w:r w:rsidRPr="009537FC">
              <w:rPr>
                <w:rStyle w:val="Blbrdtext"/>
                <w:sz w:val="14"/>
                <w:szCs w:val="14"/>
                <w:lang w:val="sv-SE"/>
              </w:rPr>
              <w:t>Eventuellt behörighetsbeslut bifogas ansökan om antagning till utbildning på forskarnivå/</w:t>
            </w:r>
            <w:r w:rsidRPr="009537FC">
              <w:rPr>
                <w:rFonts w:ascii="Verdana" w:hAnsi="Verdana"/>
                <w:sz w:val="14"/>
                <w:szCs w:val="14"/>
                <w:lang w:val="sv-SE"/>
              </w:rPr>
              <w:t xml:space="preserve"> </w:t>
            </w:r>
            <w:r w:rsidRPr="009537FC">
              <w:rPr>
                <w:rFonts w:ascii="Verdana" w:hAnsi="Verdana"/>
                <w:i/>
                <w:sz w:val="14"/>
                <w:szCs w:val="14"/>
                <w:lang w:val="sv-SE"/>
              </w:rPr>
              <w:t>If applicable,</w:t>
            </w:r>
            <w:r w:rsidRPr="009537FC">
              <w:rPr>
                <w:rFonts w:ascii="Verdana" w:hAnsi="Verdana"/>
                <w:sz w:val="14"/>
                <w:szCs w:val="14"/>
                <w:lang w:val="sv-SE"/>
              </w:rPr>
              <w:t xml:space="preserve"> </w:t>
            </w:r>
            <w:r w:rsidRPr="009537FC">
              <w:rPr>
                <w:rFonts w:ascii="Verdana" w:hAnsi="Verdana"/>
                <w:i/>
                <w:sz w:val="14"/>
                <w:szCs w:val="14"/>
                <w:lang w:val="sv-SE"/>
              </w:rPr>
              <w:t>attach decision of eligibility.</w:t>
            </w:r>
            <w:r w:rsidRPr="009537FC">
              <w:rPr>
                <w:rFonts w:ascii="Verdana" w:hAnsi="Verdana"/>
                <w:i/>
                <w:sz w:val="14"/>
                <w:szCs w:val="14"/>
                <w:lang w:val="sv-SE"/>
              </w:rPr>
              <w:br/>
            </w:r>
          </w:p>
        </w:tc>
      </w:tr>
      <w:tr w:rsidR="00E02172" w:rsidRPr="009537FC" w:rsidTr="0020378E">
        <w:tc>
          <w:tcPr>
            <w:tcW w:w="762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02172" w:rsidRPr="009537FC" w:rsidRDefault="00BF2665" w:rsidP="0038087F">
            <w:pPr>
              <w:rPr>
                <w:rStyle w:val="Blledtext"/>
                <w:lang w:val="sv-SE"/>
              </w:rPr>
            </w:pPr>
            <w:r>
              <w:rPr>
                <w:rFonts w:ascii="Verdana" w:hAnsi="Verdana"/>
                <w:noProof/>
                <w:spacing w:val="5"/>
                <w:sz w:val="12"/>
                <w:szCs w:val="12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70485</wp:posOffset>
                      </wp:positionV>
                      <wp:extent cx="90170" cy="1141730"/>
                      <wp:effectExtent l="3810" t="3810" r="127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141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0F02" w:rsidRPr="0016371D" w:rsidRDefault="00010F02" w:rsidP="00944D05">
                                  <w:pPr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</w:pPr>
                                  <w:r w:rsidRPr="0016371D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FO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-D</w:t>
                                  </w:r>
                                  <w:r w:rsidRPr="0016371D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 xml:space="preserve">ANT </w:t>
                                  </w:r>
                                  <w:r w:rsidR="00EC0863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2020-09-03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8.45pt;margin-top:5.55pt;width:7.1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" filled="f" stroked="f">
                      <v:textbox style="layout-flow:vertical;mso-layout-flow-alt:bottom-to-top;mso-fit-shape-to-text:t" inset="0,0,0,0">
                        <w:txbxContent>
                          <w:p w:rsidR="00010F02" w:rsidRPr="0016371D" w:rsidRDefault="00010F02" w:rsidP="00944D05">
                            <w:pPr>
                              <w:rPr>
                                <w:sz w:val="12"/>
                                <w:szCs w:val="12"/>
                                <w:lang w:val="sv-SE"/>
                              </w:rPr>
                            </w:pPr>
                            <w:r w:rsidRPr="0016371D">
                              <w:rPr>
                                <w:sz w:val="12"/>
                                <w:szCs w:val="12"/>
                                <w:lang w:val="sv-SE"/>
                              </w:rPr>
                              <w:t>FO</w:t>
                            </w: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-D</w:t>
                            </w:r>
                            <w:r w:rsidRPr="0016371D">
                              <w:rPr>
                                <w:sz w:val="12"/>
                                <w:szCs w:val="12"/>
                                <w:lang w:val="sv-SE"/>
                              </w:rPr>
                              <w:t xml:space="preserve">ANT </w:t>
                            </w:r>
                            <w:r w:rsidR="00EC0863">
                              <w:rPr>
                                <w:sz w:val="12"/>
                                <w:szCs w:val="12"/>
                                <w:lang w:val="sv-SE"/>
                              </w:rPr>
                              <w:t>2020-09-03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172" w:rsidRPr="009537FC">
              <w:rPr>
                <w:rStyle w:val="Blledtex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172" w:rsidRPr="009537FC">
              <w:rPr>
                <w:rStyle w:val="Blledtext"/>
                <w:sz w:val="16"/>
                <w:szCs w:val="16"/>
                <w:lang w:val="sv-SE"/>
              </w:rPr>
              <w:instrText xml:space="preserve"> FORMCHECKBOX </w:instrText>
            </w:r>
            <w:r w:rsidR="00E72B89">
              <w:rPr>
                <w:rStyle w:val="Blledtext"/>
                <w:sz w:val="16"/>
                <w:szCs w:val="16"/>
              </w:rPr>
            </w:r>
            <w:r w:rsidR="00E72B89">
              <w:rPr>
                <w:rStyle w:val="Blledtext"/>
                <w:sz w:val="16"/>
                <w:szCs w:val="16"/>
              </w:rPr>
              <w:fldChar w:fldCharType="separate"/>
            </w:r>
            <w:r w:rsidR="00E02172" w:rsidRPr="009537FC">
              <w:rPr>
                <w:rStyle w:val="Blledtext"/>
                <w:sz w:val="16"/>
                <w:szCs w:val="16"/>
              </w:rPr>
              <w:fldChar w:fldCharType="end"/>
            </w:r>
            <w:r w:rsidR="00E02172" w:rsidRPr="009537FC">
              <w:rPr>
                <w:rStyle w:val="Blledtext"/>
                <w:position w:val="2"/>
                <w:lang w:val="sv-SE"/>
              </w:rPr>
              <w:t xml:space="preserve"> Antagen till forskarutbildning i ämnet med ev inriktning/</w:t>
            </w:r>
            <w:r w:rsidR="00E02172" w:rsidRPr="009537FC">
              <w:rPr>
                <w:rStyle w:val="Blledtext"/>
                <w:i/>
                <w:position w:val="2"/>
                <w:lang w:val="sv-SE"/>
              </w:rPr>
              <w:t>Admitted to doctoral studies in subject area (with specialisation if any)</w:t>
            </w:r>
            <w:r w:rsidR="00E02172" w:rsidRPr="009537FC">
              <w:rPr>
                <w:rStyle w:val="Blledtext"/>
                <w:position w:val="2"/>
                <w:lang w:val="sv-SE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C4449A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Ange datum för antagning/</w:t>
            </w:r>
            <w:r w:rsidRPr="009537FC">
              <w:rPr>
                <w:rStyle w:val="Blledtext"/>
                <w:i/>
                <w:lang w:val="sv-SE"/>
              </w:rPr>
              <w:t>Date of admittance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5F145B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Ansökan avslås/</w:t>
            </w:r>
            <w:r w:rsidRPr="009537FC">
              <w:rPr>
                <w:rStyle w:val="Blledtext"/>
                <w:i/>
                <w:lang w:val="sv-SE"/>
              </w:rPr>
              <w:t>Application rejected</w:t>
            </w:r>
          </w:p>
        </w:tc>
      </w:tr>
      <w:tr w:rsidR="00E02172" w:rsidRPr="009537FC" w:rsidTr="00C843A8">
        <w:trPr>
          <w:trHeight w:hRule="exact" w:val="330"/>
        </w:trPr>
        <w:tc>
          <w:tcPr>
            <w:tcW w:w="7620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2172" w:rsidRPr="009537FC" w:rsidRDefault="00E02172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9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A14338">
            <w:pPr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10"/>
          </w:p>
        </w:tc>
        <w:tc>
          <w:tcPr>
            <w:tcW w:w="12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142DCA">
            <w:pPr>
              <w:jc w:val="center"/>
              <w:rPr>
                <w:rStyle w:val="Blle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537FC">
              <w:rPr>
                <w:rStyle w:val="Blbrdtext"/>
                <w:lang w:val="sv-SE"/>
              </w:rPr>
              <w:instrText xml:space="preserve"> FORMCHECKBOX </w:instrText>
            </w:r>
            <w:r w:rsidR="00E72B89">
              <w:rPr>
                <w:rStyle w:val="Blbrdtext"/>
                <w:lang w:val="sv-SE"/>
              </w:rPr>
            </w:r>
            <w:r w:rsidR="00E72B89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11"/>
          </w:p>
        </w:tc>
      </w:tr>
      <w:tr w:rsidR="00E02172" w:rsidRPr="009537FC" w:rsidTr="0020378E"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2172" w:rsidRPr="009537FC" w:rsidRDefault="00E02172" w:rsidP="002E4681">
            <w:pPr>
              <w:rPr>
                <w:rStyle w:val="Blledtext"/>
                <w:lang w:val="sv-SE"/>
              </w:rPr>
            </w:pPr>
            <w:r w:rsidRPr="009537FC">
              <w:rPr>
                <w:rStyle w:val="Blledtext"/>
                <w:lang w:val="sv-SE"/>
              </w:rPr>
              <w:t>Ange doktorsprogram/</w:t>
            </w:r>
            <w:r w:rsidR="00754632">
              <w:rPr>
                <w:rStyle w:val="Blledtext"/>
                <w:i/>
                <w:lang w:val="sv-SE"/>
              </w:rPr>
              <w:t>State doctoral</w:t>
            </w:r>
            <w:r w:rsidRPr="009537FC">
              <w:rPr>
                <w:rStyle w:val="Blledtext"/>
                <w:i/>
                <w:lang w:val="sv-SE"/>
              </w:rPr>
              <w:t xml:space="preserve"> programme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02172" w:rsidRPr="009537FC" w:rsidRDefault="00E02172" w:rsidP="00C87226">
            <w:pPr>
              <w:rPr>
                <w:rStyle w:val="Blledtext"/>
              </w:rPr>
            </w:pPr>
            <w:r w:rsidRPr="009537FC">
              <w:rPr>
                <w:rStyle w:val="Blledtext"/>
                <w:lang w:val="en-US"/>
              </w:rPr>
              <w:t xml:space="preserve">Ange ev </w:t>
            </w:r>
            <w:r w:rsidRPr="009537FC">
              <w:rPr>
                <w:rStyle w:val="Blledtext"/>
              </w:rPr>
              <w:t>stipendieprogram/</w:t>
            </w:r>
            <w:r w:rsidRPr="009537FC">
              <w:rPr>
                <w:rStyle w:val="Blledtext"/>
                <w:i/>
              </w:rPr>
              <w:t>State scholarship if any</w:t>
            </w:r>
          </w:p>
        </w:tc>
      </w:tr>
      <w:tr w:rsidR="00E02172" w:rsidRPr="009537FC" w:rsidTr="002708E4">
        <w:trPr>
          <w:trHeight w:hRule="exact" w:val="421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5A6C82">
            <w:pPr>
              <w:spacing w:before="40" w:after="40"/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9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DE187D">
            <w:pPr>
              <w:spacing w:before="40" w:after="40"/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E02172" w:rsidRPr="002708E4" w:rsidTr="0020378E">
        <w:trPr>
          <w:trHeight w:hRule="exact" w:val="425"/>
        </w:trPr>
        <w:tc>
          <w:tcPr>
            <w:tcW w:w="5680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E02172" w:rsidRPr="009537FC" w:rsidRDefault="00E02172" w:rsidP="00040481">
            <w:pPr>
              <w:rPr>
                <w:rStyle w:val="Blbrdtext"/>
                <w:lang w:val="en-US"/>
              </w:rPr>
            </w:pPr>
            <w:r w:rsidRPr="009537FC">
              <w:rPr>
                <w:rStyle w:val="Blledtext"/>
                <w:lang w:val="en-US"/>
              </w:rPr>
              <w:t>Skolchefens underskrift/</w:t>
            </w:r>
            <w:r w:rsidRPr="009537FC">
              <w:rPr>
                <w:rStyle w:val="Blledtext"/>
                <w:i/>
                <w:lang w:val="en-US"/>
              </w:rPr>
              <w:t xml:space="preserve">Signature, Dean of School </w:t>
            </w:r>
          </w:p>
        </w:tc>
        <w:tc>
          <w:tcPr>
            <w:tcW w:w="4629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02172" w:rsidRPr="002708E4" w:rsidRDefault="00E02172" w:rsidP="00CD0949">
            <w:pPr>
              <w:rPr>
                <w:rStyle w:val="Blbrdtext"/>
                <w:lang w:val="en-US"/>
              </w:rPr>
            </w:pPr>
            <w:r w:rsidRPr="009537FC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9537FC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 w:rsidRPr="009537FC">
              <w:rPr>
                <w:rStyle w:val="Blbrdtext"/>
                <w:sz w:val="12"/>
                <w:szCs w:val="12"/>
                <w:lang w:val="sv-SE"/>
              </w:rPr>
              <w:t xml:space="preserve">: </w:t>
            </w: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</w:p>
        </w:tc>
      </w:tr>
      <w:tr w:rsidR="00E02172" w:rsidRPr="009537FC" w:rsidTr="0020378E">
        <w:trPr>
          <w:trHeight w:hRule="exact" w:val="297"/>
        </w:trPr>
        <w:tc>
          <w:tcPr>
            <w:tcW w:w="568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E02172" w:rsidRPr="009537FC" w:rsidRDefault="00E02172" w:rsidP="00A14338">
            <w:pPr>
              <w:rPr>
                <w:rStyle w:val="Blbrdtext"/>
                <w:sz w:val="12"/>
                <w:szCs w:val="12"/>
                <w:lang w:val="sv-SE"/>
              </w:rPr>
            </w:pPr>
            <w:r w:rsidRPr="009537FC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4629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02172" w:rsidRPr="009537FC" w:rsidRDefault="00E02172" w:rsidP="005F145B">
            <w:pPr>
              <w:tabs>
                <w:tab w:val="right" w:pos="4338"/>
              </w:tabs>
              <w:rPr>
                <w:rStyle w:val="Blbrdtext"/>
                <w:lang w:val="sv-SE"/>
              </w:rPr>
            </w:pPr>
            <w:r w:rsidRPr="009537FC">
              <w:rPr>
                <w:rStyle w:val="Blbrdtext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9537FC">
              <w:rPr>
                <w:rStyle w:val="Blbrdtext"/>
                <w:lang w:val="sv-SE"/>
              </w:rPr>
              <w:instrText xml:space="preserve"> FORMTEXT </w:instrText>
            </w:r>
            <w:r w:rsidRPr="009537FC">
              <w:rPr>
                <w:rStyle w:val="Blbrdtext"/>
                <w:lang w:val="sv-SE"/>
              </w:rPr>
            </w:r>
            <w:r w:rsidRPr="009537FC">
              <w:rPr>
                <w:rStyle w:val="Blbrdtext"/>
                <w:lang w:val="sv-SE"/>
              </w:rPr>
              <w:fldChar w:fldCharType="separate"/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noProof/>
                <w:lang w:val="sv-SE"/>
              </w:rPr>
              <w:t> </w:t>
            </w:r>
            <w:r w:rsidRPr="009537FC">
              <w:rPr>
                <w:rStyle w:val="Blbrdtext"/>
                <w:lang w:val="sv-SE"/>
              </w:rPr>
              <w:fldChar w:fldCharType="end"/>
            </w:r>
            <w:bookmarkEnd w:id="12"/>
            <w:r w:rsidRPr="009537FC">
              <w:rPr>
                <w:rStyle w:val="Blbrdtext"/>
                <w:lang w:val="sv-SE"/>
              </w:rPr>
              <w:tab/>
            </w:r>
            <w:r w:rsidRPr="009537FC">
              <w:rPr>
                <w:rStyle w:val="Blledtext"/>
              </w:rPr>
              <w:t>(namnförtydligande/</w:t>
            </w:r>
            <w:r w:rsidR="007C5F20">
              <w:rPr>
                <w:rStyle w:val="Blledtext"/>
                <w:i/>
              </w:rPr>
              <w:t xml:space="preserve"> printed name</w:t>
            </w:r>
            <w:r w:rsidRPr="009537FC">
              <w:rPr>
                <w:rStyle w:val="Blledtext"/>
                <w:i/>
              </w:rPr>
              <w:t>)</w:t>
            </w:r>
          </w:p>
        </w:tc>
      </w:tr>
    </w:tbl>
    <w:p w:rsidR="00702C1D" w:rsidRPr="006E50A8" w:rsidRDefault="00702C1D" w:rsidP="006E50A8">
      <w:pPr>
        <w:shd w:val="clear" w:color="auto" w:fill="F5F5F5"/>
        <w:textAlignment w:val="top"/>
        <w:rPr>
          <w:rStyle w:val="Blbrdtext"/>
          <w:spacing w:val="0"/>
          <w:sz w:val="17"/>
          <w:szCs w:val="17"/>
          <w:lang w:val="en-US"/>
        </w:rPr>
      </w:pPr>
    </w:p>
    <w:sectPr w:rsidR="00702C1D" w:rsidRPr="006E50A8" w:rsidSect="001A014B">
      <w:headerReference w:type="default" r:id="rId7"/>
      <w:pgSz w:w="11906" w:h="16838"/>
      <w:pgMar w:top="2438" w:right="680" w:bottom="4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89" w:rsidRDefault="00E72B89" w:rsidP="002F3633">
      <w:r>
        <w:separator/>
      </w:r>
    </w:p>
  </w:endnote>
  <w:endnote w:type="continuationSeparator" w:id="0">
    <w:p w:rsidR="00E72B89" w:rsidRDefault="00E72B89" w:rsidP="002F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89" w:rsidRDefault="00E72B89" w:rsidP="002F3633">
      <w:r>
        <w:separator/>
      </w:r>
    </w:p>
  </w:footnote>
  <w:footnote w:type="continuationSeparator" w:id="0">
    <w:p w:rsidR="00E72B89" w:rsidRDefault="00E72B89" w:rsidP="002F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02" w:rsidRDefault="00BF2665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57325" cy="1257300"/>
          <wp:effectExtent l="0" t="0" r="9525" b="0"/>
          <wp:wrapSquare wrapText="bothSides"/>
          <wp:docPr id="2" name="Bild 2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h_generell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19225" cy="1228725"/>
          <wp:effectExtent l="0" t="0" r="9525" b="9525"/>
          <wp:wrapNone/>
          <wp:docPr id="1" name="Bild 1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h_generell_sv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8"/>
    <w:rsid w:val="00010F02"/>
    <w:rsid w:val="00014897"/>
    <w:rsid w:val="000244AA"/>
    <w:rsid w:val="000317E0"/>
    <w:rsid w:val="00035850"/>
    <w:rsid w:val="00040481"/>
    <w:rsid w:val="000449B6"/>
    <w:rsid w:val="000472FD"/>
    <w:rsid w:val="000535BC"/>
    <w:rsid w:val="00064F9C"/>
    <w:rsid w:val="00092295"/>
    <w:rsid w:val="000A2D1A"/>
    <w:rsid w:val="000A5A87"/>
    <w:rsid w:val="000B3A98"/>
    <w:rsid w:val="000C30E8"/>
    <w:rsid w:val="000C5841"/>
    <w:rsid w:val="000D0D9F"/>
    <w:rsid w:val="000D44F9"/>
    <w:rsid w:val="000D4E21"/>
    <w:rsid w:val="000F5B82"/>
    <w:rsid w:val="00101911"/>
    <w:rsid w:val="00112791"/>
    <w:rsid w:val="00116997"/>
    <w:rsid w:val="00126106"/>
    <w:rsid w:val="00126733"/>
    <w:rsid w:val="00142DCA"/>
    <w:rsid w:val="001602E6"/>
    <w:rsid w:val="0016371D"/>
    <w:rsid w:val="0016448D"/>
    <w:rsid w:val="001645CF"/>
    <w:rsid w:val="001737CC"/>
    <w:rsid w:val="0017402C"/>
    <w:rsid w:val="001752D3"/>
    <w:rsid w:val="00185BDB"/>
    <w:rsid w:val="00197CA4"/>
    <w:rsid w:val="001A014B"/>
    <w:rsid w:val="001B129C"/>
    <w:rsid w:val="001B19B9"/>
    <w:rsid w:val="001C12D2"/>
    <w:rsid w:val="001C35E9"/>
    <w:rsid w:val="001D03E9"/>
    <w:rsid w:val="001D56D5"/>
    <w:rsid w:val="001E60E6"/>
    <w:rsid w:val="002034AE"/>
    <w:rsid w:val="0020378E"/>
    <w:rsid w:val="00204CF9"/>
    <w:rsid w:val="002105A9"/>
    <w:rsid w:val="00216E49"/>
    <w:rsid w:val="00225596"/>
    <w:rsid w:val="002551B3"/>
    <w:rsid w:val="002708E4"/>
    <w:rsid w:val="00277958"/>
    <w:rsid w:val="00284F28"/>
    <w:rsid w:val="002925AB"/>
    <w:rsid w:val="002E0060"/>
    <w:rsid w:val="002E42D5"/>
    <w:rsid w:val="002E4681"/>
    <w:rsid w:val="002F23A7"/>
    <w:rsid w:val="002F3633"/>
    <w:rsid w:val="003004EF"/>
    <w:rsid w:val="00307610"/>
    <w:rsid w:val="003447D8"/>
    <w:rsid w:val="00352982"/>
    <w:rsid w:val="00357E0A"/>
    <w:rsid w:val="00363949"/>
    <w:rsid w:val="0036580F"/>
    <w:rsid w:val="00375BBC"/>
    <w:rsid w:val="0038087F"/>
    <w:rsid w:val="0038164A"/>
    <w:rsid w:val="0038431B"/>
    <w:rsid w:val="00394C02"/>
    <w:rsid w:val="003A22B4"/>
    <w:rsid w:val="003A47C1"/>
    <w:rsid w:val="003A6ADF"/>
    <w:rsid w:val="003B2CAB"/>
    <w:rsid w:val="003B3771"/>
    <w:rsid w:val="003B60F9"/>
    <w:rsid w:val="00401107"/>
    <w:rsid w:val="00421173"/>
    <w:rsid w:val="00426EB8"/>
    <w:rsid w:val="00427BDD"/>
    <w:rsid w:val="00435F23"/>
    <w:rsid w:val="0044427E"/>
    <w:rsid w:val="00446755"/>
    <w:rsid w:val="00451869"/>
    <w:rsid w:val="00451C1B"/>
    <w:rsid w:val="004655FA"/>
    <w:rsid w:val="004754B8"/>
    <w:rsid w:val="00476731"/>
    <w:rsid w:val="00493433"/>
    <w:rsid w:val="0049379E"/>
    <w:rsid w:val="00497947"/>
    <w:rsid w:val="004A689B"/>
    <w:rsid w:val="004B61BD"/>
    <w:rsid w:val="004C1ECB"/>
    <w:rsid w:val="004D7818"/>
    <w:rsid w:val="004E1F44"/>
    <w:rsid w:val="004E4721"/>
    <w:rsid w:val="004F7ACC"/>
    <w:rsid w:val="00506747"/>
    <w:rsid w:val="00514634"/>
    <w:rsid w:val="005231D6"/>
    <w:rsid w:val="00523281"/>
    <w:rsid w:val="0052631C"/>
    <w:rsid w:val="00526809"/>
    <w:rsid w:val="005348E6"/>
    <w:rsid w:val="00545A25"/>
    <w:rsid w:val="00547EAE"/>
    <w:rsid w:val="00570B96"/>
    <w:rsid w:val="00573C5A"/>
    <w:rsid w:val="00576EA5"/>
    <w:rsid w:val="005958FC"/>
    <w:rsid w:val="005A6C82"/>
    <w:rsid w:val="005C53C4"/>
    <w:rsid w:val="005D5A6D"/>
    <w:rsid w:val="005D6765"/>
    <w:rsid w:val="005E58EC"/>
    <w:rsid w:val="005F145B"/>
    <w:rsid w:val="005F2FE5"/>
    <w:rsid w:val="005F3B90"/>
    <w:rsid w:val="005F43E8"/>
    <w:rsid w:val="00601951"/>
    <w:rsid w:val="0060288B"/>
    <w:rsid w:val="006064B6"/>
    <w:rsid w:val="006169F9"/>
    <w:rsid w:val="00624D28"/>
    <w:rsid w:val="006307DB"/>
    <w:rsid w:val="006319A4"/>
    <w:rsid w:val="00635063"/>
    <w:rsid w:val="00645956"/>
    <w:rsid w:val="00676ABC"/>
    <w:rsid w:val="0068701D"/>
    <w:rsid w:val="006C5485"/>
    <w:rsid w:val="006C657C"/>
    <w:rsid w:val="006D3AED"/>
    <w:rsid w:val="006E50A8"/>
    <w:rsid w:val="006E5633"/>
    <w:rsid w:val="006F230E"/>
    <w:rsid w:val="00702C1D"/>
    <w:rsid w:val="00705088"/>
    <w:rsid w:val="00744BB9"/>
    <w:rsid w:val="00746278"/>
    <w:rsid w:val="00754632"/>
    <w:rsid w:val="007548B8"/>
    <w:rsid w:val="00755F0C"/>
    <w:rsid w:val="007661B3"/>
    <w:rsid w:val="00767962"/>
    <w:rsid w:val="00790710"/>
    <w:rsid w:val="0079240D"/>
    <w:rsid w:val="00794A28"/>
    <w:rsid w:val="00796DE3"/>
    <w:rsid w:val="007A51D8"/>
    <w:rsid w:val="007B142D"/>
    <w:rsid w:val="007C5F20"/>
    <w:rsid w:val="007D2D99"/>
    <w:rsid w:val="007D3483"/>
    <w:rsid w:val="007F043C"/>
    <w:rsid w:val="00816338"/>
    <w:rsid w:val="008349DE"/>
    <w:rsid w:val="00842573"/>
    <w:rsid w:val="00853EBC"/>
    <w:rsid w:val="00856C36"/>
    <w:rsid w:val="00863DA8"/>
    <w:rsid w:val="00887ADF"/>
    <w:rsid w:val="0089793B"/>
    <w:rsid w:val="008A134A"/>
    <w:rsid w:val="008D1842"/>
    <w:rsid w:val="008D2886"/>
    <w:rsid w:val="008E4876"/>
    <w:rsid w:val="008F638D"/>
    <w:rsid w:val="00905F4C"/>
    <w:rsid w:val="0091116D"/>
    <w:rsid w:val="00912B36"/>
    <w:rsid w:val="00915EEE"/>
    <w:rsid w:val="00944D05"/>
    <w:rsid w:val="009537FC"/>
    <w:rsid w:val="00956C9C"/>
    <w:rsid w:val="009711E7"/>
    <w:rsid w:val="009726C8"/>
    <w:rsid w:val="009830E5"/>
    <w:rsid w:val="009869CF"/>
    <w:rsid w:val="00990E6D"/>
    <w:rsid w:val="009F0584"/>
    <w:rsid w:val="00A06078"/>
    <w:rsid w:val="00A14338"/>
    <w:rsid w:val="00A4021B"/>
    <w:rsid w:val="00A40ACF"/>
    <w:rsid w:val="00A420B2"/>
    <w:rsid w:val="00A51239"/>
    <w:rsid w:val="00A641EF"/>
    <w:rsid w:val="00A922F6"/>
    <w:rsid w:val="00A97E30"/>
    <w:rsid w:val="00AA1A40"/>
    <w:rsid w:val="00AA4D67"/>
    <w:rsid w:val="00AE49F6"/>
    <w:rsid w:val="00AF7A18"/>
    <w:rsid w:val="00B16036"/>
    <w:rsid w:val="00B2332C"/>
    <w:rsid w:val="00B60F2C"/>
    <w:rsid w:val="00B70160"/>
    <w:rsid w:val="00B87411"/>
    <w:rsid w:val="00B93F19"/>
    <w:rsid w:val="00BB0382"/>
    <w:rsid w:val="00BB47B6"/>
    <w:rsid w:val="00BD2F16"/>
    <w:rsid w:val="00BD775C"/>
    <w:rsid w:val="00BE06E4"/>
    <w:rsid w:val="00BE1224"/>
    <w:rsid w:val="00BE42E9"/>
    <w:rsid w:val="00BF2665"/>
    <w:rsid w:val="00C0418E"/>
    <w:rsid w:val="00C1295E"/>
    <w:rsid w:val="00C13143"/>
    <w:rsid w:val="00C13238"/>
    <w:rsid w:val="00C246EC"/>
    <w:rsid w:val="00C36B2E"/>
    <w:rsid w:val="00C4449A"/>
    <w:rsid w:val="00C45C03"/>
    <w:rsid w:val="00C60F7D"/>
    <w:rsid w:val="00C63430"/>
    <w:rsid w:val="00C73CB0"/>
    <w:rsid w:val="00C813B1"/>
    <w:rsid w:val="00C83972"/>
    <w:rsid w:val="00C843A8"/>
    <w:rsid w:val="00C87226"/>
    <w:rsid w:val="00C941C0"/>
    <w:rsid w:val="00C96D2C"/>
    <w:rsid w:val="00CA3C88"/>
    <w:rsid w:val="00CB38B6"/>
    <w:rsid w:val="00CB4A68"/>
    <w:rsid w:val="00CC7741"/>
    <w:rsid w:val="00CD0949"/>
    <w:rsid w:val="00CE00BE"/>
    <w:rsid w:val="00D23CE8"/>
    <w:rsid w:val="00D24887"/>
    <w:rsid w:val="00D24E46"/>
    <w:rsid w:val="00D27F4B"/>
    <w:rsid w:val="00D34924"/>
    <w:rsid w:val="00D65C29"/>
    <w:rsid w:val="00D80F1B"/>
    <w:rsid w:val="00D97758"/>
    <w:rsid w:val="00DA1D00"/>
    <w:rsid w:val="00DB6719"/>
    <w:rsid w:val="00DB7128"/>
    <w:rsid w:val="00DC281F"/>
    <w:rsid w:val="00DC322B"/>
    <w:rsid w:val="00DE187D"/>
    <w:rsid w:val="00DF2CE1"/>
    <w:rsid w:val="00E02172"/>
    <w:rsid w:val="00E06180"/>
    <w:rsid w:val="00E33B00"/>
    <w:rsid w:val="00E34267"/>
    <w:rsid w:val="00E72B89"/>
    <w:rsid w:val="00E76FEC"/>
    <w:rsid w:val="00E83190"/>
    <w:rsid w:val="00E9694B"/>
    <w:rsid w:val="00E97205"/>
    <w:rsid w:val="00EB094D"/>
    <w:rsid w:val="00EB7EF7"/>
    <w:rsid w:val="00EC0863"/>
    <w:rsid w:val="00EE4A90"/>
    <w:rsid w:val="00F4043F"/>
    <w:rsid w:val="00F53B95"/>
    <w:rsid w:val="00F54422"/>
    <w:rsid w:val="00F64EE5"/>
    <w:rsid w:val="00F65F8B"/>
    <w:rsid w:val="00F672E8"/>
    <w:rsid w:val="00F80C96"/>
    <w:rsid w:val="00F86B6E"/>
    <w:rsid w:val="00F93D20"/>
    <w:rsid w:val="00FA37A6"/>
    <w:rsid w:val="00FD3402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A07E9-3F9F-4502-87DD-650B67C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1"/>
    <w:rPr>
      <w:rFonts w:ascii="Arial" w:hAnsi="Arial" w:cs="Arial"/>
      <w:szCs w:val="24"/>
      <w:lang w:val="en-GB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9379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9379E"/>
    <w:pPr>
      <w:tabs>
        <w:tab w:val="center" w:pos="4320"/>
        <w:tab w:val="right" w:pos="8640"/>
      </w:tabs>
    </w:pPr>
  </w:style>
  <w:style w:type="character" w:customStyle="1" w:styleId="Blledtext">
    <w:name w:val="Bl ledtext"/>
    <w:rsid w:val="004D7818"/>
    <w:rPr>
      <w:rFonts w:ascii="Verdana" w:hAnsi="Verdana"/>
      <w:spacing w:val="5"/>
      <w:sz w:val="12"/>
      <w:szCs w:val="12"/>
    </w:rPr>
  </w:style>
  <w:style w:type="character" w:customStyle="1" w:styleId="Blbrdtext">
    <w:name w:val="Bl brödtext"/>
    <w:rsid w:val="004D7818"/>
    <w:rPr>
      <w:rFonts w:ascii="Verdana" w:hAnsi="Verdana"/>
      <w:spacing w:val="5"/>
      <w:sz w:val="18"/>
    </w:rPr>
  </w:style>
  <w:style w:type="character" w:customStyle="1" w:styleId="Blrubrik">
    <w:name w:val="Bl rubrik"/>
    <w:rsid w:val="004D7818"/>
    <w:rPr>
      <w:rFonts w:ascii="Verdana" w:hAnsi="Verdana"/>
      <w:b/>
      <w:spacing w:val="5"/>
      <w:sz w:val="20"/>
      <w:szCs w:val="20"/>
    </w:rPr>
  </w:style>
  <w:style w:type="character" w:customStyle="1" w:styleId="Blhuvudrubrik">
    <w:name w:val="Bl huvudrubrik"/>
    <w:rsid w:val="004D7818"/>
    <w:rPr>
      <w:rFonts w:ascii="Verdana" w:hAnsi="Verdana"/>
      <w:b/>
      <w:spacing w:val="5"/>
      <w:sz w:val="22"/>
      <w:szCs w:val="22"/>
    </w:rPr>
  </w:style>
  <w:style w:type="table" w:styleId="Tabellrutnt">
    <w:name w:val="Table Grid"/>
    <w:basedOn w:val="Normaltabell"/>
    <w:rsid w:val="00B7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C1ECB"/>
    <w:rPr>
      <w:rFonts w:ascii="Tahoma" w:hAnsi="Tahoma" w:cs="Tahoma"/>
      <w:sz w:val="16"/>
      <w:szCs w:val="16"/>
    </w:rPr>
  </w:style>
  <w:style w:type="character" w:styleId="Hyperlnk">
    <w:name w:val="Hyperlink"/>
    <w:rsid w:val="00CA3C88"/>
    <w:rPr>
      <w:color w:val="0000FF"/>
      <w:u w:val="single"/>
    </w:rPr>
  </w:style>
  <w:style w:type="character" w:customStyle="1" w:styleId="emphesize2">
    <w:name w:val="emphesize2"/>
    <w:rsid w:val="00C813B1"/>
    <w:rPr>
      <w:rFonts w:ascii="Arial" w:hAnsi="Arial" w:cs="Arial" w:hint="default"/>
      <w:b/>
      <w:bCs/>
      <w:sz w:val="14"/>
      <w:szCs w:val="14"/>
    </w:rPr>
  </w:style>
  <w:style w:type="character" w:customStyle="1" w:styleId="shorttext">
    <w:name w:val="short_text"/>
    <w:rsid w:val="00905F4C"/>
  </w:style>
  <w:style w:type="character" w:customStyle="1" w:styleId="hps">
    <w:name w:val="hps"/>
    <w:rsid w:val="0090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32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3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jen\Downloads\FO-DANT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6EB2-FDDF-4932-85BC-1CE13C1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FO-DANT2020.dotx</Template>
  <TotalTime>0</TotalTime>
  <Pages>1</Pages>
  <Words>565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Huvudrubrik</vt:lpstr>
      <vt:lpstr>Huvudrubrik</vt:lpstr>
    </vt:vector>
  </TitlesOfParts>
  <Company>KTH, Nada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Tobias Jensen</dc:creator>
  <cp:lastModifiedBy>Tobias Jensen</cp:lastModifiedBy>
  <cp:revision>1</cp:revision>
  <cp:lastPrinted>2012-05-24T12:31:00Z</cp:lastPrinted>
  <dcterms:created xsi:type="dcterms:W3CDTF">2022-04-28T09:36:00Z</dcterms:created>
  <dcterms:modified xsi:type="dcterms:W3CDTF">2022-04-28T09:36:00Z</dcterms:modified>
</cp:coreProperties>
</file>