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0" w:type="dxa"/>
        <w:tblInd w:w="-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40"/>
        <w:gridCol w:w="5670"/>
        <w:gridCol w:w="1300"/>
        <w:gridCol w:w="1220"/>
      </w:tblGrid>
      <w:tr w:rsidR="00E755A5">
        <w:trPr>
          <w:cantSplit/>
          <w:trHeight w:val="1560"/>
        </w:trPr>
        <w:tc>
          <w:tcPr>
            <w:tcW w:w="5140" w:type="dxa"/>
          </w:tcPr>
          <w:p w:rsidR="00E755A5" w:rsidRDefault="009E228B">
            <w:pPr>
              <w:spacing w:line="480" w:lineRule="atLeast"/>
              <w:ind w:left="-34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  <w:sz w:val="20"/>
                <w:lang w:eastAsia="sv-S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2287270</wp:posOffset>
                  </wp:positionH>
                  <wp:positionV relativeFrom="page">
                    <wp:posOffset>-13970</wp:posOffset>
                  </wp:positionV>
                  <wp:extent cx="895350" cy="942975"/>
                  <wp:effectExtent l="0" t="0" r="0" b="9525"/>
                  <wp:wrapNone/>
                  <wp:docPr id="2" name="Bild 2" descr="KTH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H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E755A5" w:rsidRDefault="00E755A5">
            <w:pPr>
              <w:tabs>
                <w:tab w:val="left" w:pos="1520"/>
                <w:tab w:val="left" w:pos="3960"/>
                <w:tab w:val="left" w:pos="5180"/>
              </w:tabs>
              <w:rPr>
                <w:rFonts w:ascii="Palatino" w:hAnsi="Palatino"/>
                <w:sz w:val="26"/>
              </w:rPr>
            </w:pPr>
          </w:p>
        </w:tc>
        <w:tc>
          <w:tcPr>
            <w:tcW w:w="1300" w:type="dxa"/>
          </w:tcPr>
          <w:p w:rsidR="00E755A5" w:rsidRDefault="00E755A5">
            <w:pPr>
              <w:ind w:left="20"/>
              <w:rPr>
                <w:rFonts w:ascii="Palatino" w:hAnsi="Palatino"/>
              </w:rPr>
            </w:pPr>
          </w:p>
          <w:p w:rsidR="00E755A5" w:rsidRDefault="00E755A5">
            <w:pPr>
              <w:ind w:left="20"/>
              <w:rPr>
                <w:rFonts w:ascii="Palatino" w:hAnsi="Palatino"/>
              </w:rPr>
            </w:pPr>
          </w:p>
          <w:p w:rsidR="00E755A5" w:rsidRDefault="00E755A5">
            <w:pPr>
              <w:ind w:left="20"/>
              <w:rPr>
                <w:rFonts w:ascii="Palatino" w:hAnsi="Palatino"/>
              </w:rPr>
            </w:pPr>
          </w:p>
          <w:p w:rsidR="00E755A5" w:rsidRDefault="00E755A5">
            <w:pPr>
              <w:ind w:left="20"/>
              <w:rPr>
                <w:rFonts w:ascii="Palatino" w:hAnsi="Palatino"/>
              </w:rPr>
            </w:pPr>
          </w:p>
        </w:tc>
        <w:tc>
          <w:tcPr>
            <w:tcW w:w="1220" w:type="dxa"/>
          </w:tcPr>
          <w:p w:rsidR="00E755A5" w:rsidRDefault="00E755A5">
            <w:pPr>
              <w:ind w:left="20"/>
              <w:rPr>
                <w:rFonts w:ascii="Palatino" w:hAnsi="Palatino"/>
              </w:rPr>
            </w:pPr>
          </w:p>
          <w:p w:rsidR="00E755A5" w:rsidRDefault="00E755A5">
            <w:pPr>
              <w:ind w:left="20"/>
              <w:rPr>
                <w:rFonts w:ascii="Palatino" w:hAnsi="Palatino"/>
              </w:rPr>
            </w:pPr>
          </w:p>
          <w:p w:rsidR="00E755A5" w:rsidRDefault="00E755A5">
            <w:pPr>
              <w:ind w:left="20"/>
              <w:rPr>
                <w:rFonts w:ascii="Palatino" w:hAnsi="Palatino"/>
              </w:rPr>
            </w:pPr>
          </w:p>
          <w:p w:rsidR="00E755A5" w:rsidRDefault="00E755A5">
            <w:pPr>
              <w:ind w:left="20"/>
              <w:rPr>
                <w:rFonts w:ascii="Palatino" w:hAnsi="Palatino"/>
              </w:rPr>
            </w:pPr>
          </w:p>
        </w:tc>
      </w:tr>
    </w:tbl>
    <w:p w:rsidR="00E755A5" w:rsidRDefault="00E755A5"/>
    <w:p w:rsidR="00E755A5" w:rsidRDefault="00E755A5"/>
    <w:p w:rsidR="00E755A5" w:rsidRDefault="00E755A5"/>
    <w:p w:rsidR="00E755A5" w:rsidRDefault="00E755A5"/>
    <w:tbl>
      <w:tblPr>
        <w:tblW w:w="995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57"/>
      </w:tblGrid>
      <w:tr w:rsidR="00E755A5">
        <w:trPr>
          <w:cantSplit/>
        </w:trPr>
        <w:tc>
          <w:tcPr>
            <w:tcW w:w="9957" w:type="dxa"/>
          </w:tcPr>
          <w:p w:rsidR="00E755A5" w:rsidRDefault="00F86C2A">
            <w:pPr>
              <w:pStyle w:val="Rubrik3"/>
              <w:rPr>
                <w:sz w:val="22"/>
              </w:rPr>
            </w:pPr>
            <w:r>
              <w:rPr>
                <w:bCs/>
              </w:rPr>
              <w:t>Delegation</w:t>
            </w:r>
          </w:p>
        </w:tc>
      </w:tr>
    </w:tbl>
    <w:p w:rsidR="00E755A5" w:rsidRDefault="00E755A5"/>
    <w:tbl>
      <w:tblPr>
        <w:tblW w:w="1407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78"/>
        <w:gridCol w:w="4979"/>
        <w:gridCol w:w="4116"/>
      </w:tblGrid>
      <w:tr w:rsidR="00E755A5">
        <w:trPr>
          <w:gridAfter w:val="1"/>
          <w:wAfter w:w="4116" w:type="dxa"/>
          <w:cantSplit/>
        </w:trPr>
        <w:tc>
          <w:tcPr>
            <w:tcW w:w="9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A5" w:rsidRDefault="00F86C2A">
            <w:pPr>
              <w:pStyle w:val="Rubrik3"/>
              <w:rPr>
                <w:bCs/>
              </w:rPr>
            </w:pPr>
            <w:r>
              <w:rPr>
                <w:bCs/>
                <w:sz w:val="22"/>
              </w:rPr>
              <w:t>Skolan för</w:t>
            </w:r>
            <w:r>
              <w:rPr>
                <w:bCs/>
                <w:sz w:val="22"/>
              </w:rPr>
              <w:br/>
            </w:r>
            <w:r w:rsidRPr="00F86C2A">
              <w:rPr>
                <w:bCs/>
                <w:sz w:val="22"/>
                <w:szCs w:val="22"/>
              </w:rPr>
              <w:t>Arkitektur och samhällsbyggnad (ABE)</w:t>
            </w:r>
          </w:p>
        </w:tc>
      </w:tr>
      <w:tr w:rsidR="00E755A5">
        <w:trPr>
          <w:gridAfter w:val="1"/>
          <w:wAfter w:w="4116" w:type="dxa"/>
          <w:cantSplit/>
        </w:trPr>
        <w:tc>
          <w:tcPr>
            <w:tcW w:w="99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</w:rPr>
              <w:t>Avdelning/enhet</w:t>
            </w:r>
          </w:p>
        </w:tc>
      </w:tr>
      <w:tr w:rsidR="00E755A5">
        <w:trPr>
          <w:gridAfter w:val="1"/>
          <w:wAfter w:w="4116" w:type="dxa"/>
          <w:cantSplit/>
        </w:trPr>
        <w:tc>
          <w:tcPr>
            <w:tcW w:w="99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Palatino" w:hAnsi="Palatino"/>
              </w:rPr>
            </w:pPr>
          </w:p>
        </w:tc>
      </w:tr>
      <w:tr w:rsidR="00E755A5">
        <w:trPr>
          <w:gridAfter w:val="1"/>
          <w:wAfter w:w="4116" w:type="dxa"/>
          <w:cantSplit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</w:rPr>
              <w:t>Delegation till</w:t>
            </w:r>
          </w:p>
        </w:tc>
        <w:tc>
          <w:tcPr>
            <w:tcW w:w="4979" w:type="dxa"/>
            <w:tcBorders>
              <w:top w:val="single" w:sz="6" w:space="0" w:color="auto"/>
              <w:right w:val="single" w:sz="6" w:space="0" w:color="auto"/>
            </w:tcBorders>
          </w:tcPr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</w:rPr>
              <w:t>Befattning</w:t>
            </w:r>
          </w:p>
        </w:tc>
      </w:tr>
      <w:tr w:rsidR="00E755A5">
        <w:trPr>
          <w:gridAfter w:val="1"/>
          <w:wAfter w:w="4116" w:type="dxa"/>
          <w:cantSplit/>
        </w:trPr>
        <w:tc>
          <w:tcPr>
            <w:tcW w:w="4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Palatino" w:hAnsi="Palatino"/>
                <w:lang w:val="en-US"/>
              </w:rPr>
            </w:pPr>
          </w:p>
        </w:tc>
        <w:tc>
          <w:tcPr>
            <w:tcW w:w="4979" w:type="dxa"/>
            <w:tcBorders>
              <w:bottom w:val="single" w:sz="6" w:space="0" w:color="auto"/>
              <w:right w:val="single" w:sz="6" w:space="0" w:color="auto"/>
            </w:tcBorders>
          </w:tcPr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Palatino" w:hAnsi="Palatino"/>
                <w:lang w:val="en-US"/>
              </w:rPr>
            </w:pPr>
            <w:proofErr w:type="spellStart"/>
            <w:r>
              <w:rPr>
                <w:rFonts w:ascii="Palatino" w:hAnsi="Palatino"/>
                <w:lang w:val="en-US"/>
              </w:rPr>
              <w:t>Inventarieförrättare</w:t>
            </w:r>
            <w:proofErr w:type="spellEnd"/>
          </w:p>
        </w:tc>
      </w:tr>
      <w:tr w:rsidR="00E755A5">
        <w:trPr>
          <w:gridAfter w:val="1"/>
          <w:wAfter w:w="4116" w:type="dxa"/>
          <w:cantSplit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</w:rPr>
              <w:t>Delegerande chef</w:t>
            </w:r>
          </w:p>
        </w:tc>
        <w:tc>
          <w:tcPr>
            <w:tcW w:w="4979" w:type="dxa"/>
            <w:tcBorders>
              <w:top w:val="single" w:sz="6" w:space="0" w:color="auto"/>
              <w:right w:val="single" w:sz="6" w:space="0" w:color="auto"/>
            </w:tcBorders>
          </w:tcPr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Anmärkningar</w:t>
            </w:r>
          </w:p>
        </w:tc>
      </w:tr>
      <w:tr w:rsidR="00E755A5">
        <w:trPr>
          <w:gridAfter w:val="1"/>
          <w:wAfter w:w="4116" w:type="dxa"/>
          <w:cantSplit/>
        </w:trPr>
        <w:tc>
          <w:tcPr>
            <w:tcW w:w="4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Palatino" w:hAnsi="Palatino"/>
              </w:rPr>
            </w:pPr>
          </w:p>
        </w:tc>
        <w:tc>
          <w:tcPr>
            <w:tcW w:w="4979" w:type="dxa"/>
            <w:tcBorders>
              <w:bottom w:val="single" w:sz="6" w:space="0" w:color="auto"/>
              <w:right w:val="single" w:sz="6" w:space="0" w:color="auto"/>
            </w:tcBorders>
          </w:tcPr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Palatino" w:hAnsi="Palatino"/>
              </w:rPr>
            </w:pPr>
          </w:p>
        </w:tc>
      </w:tr>
      <w:tr w:rsidR="00E755A5">
        <w:trPr>
          <w:gridAfter w:val="1"/>
          <w:wAfter w:w="4116" w:type="dxa"/>
          <w:cantSplit/>
        </w:trPr>
        <w:tc>
          <w:tcPr>
            <w:tcW w:w="99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5A5" w:rsidRDefault="00E755A5">
            <w:pPr>
              <w:pStyle w:val="Rubrik2"/>
              <w:rPr>
                <w:rFonts w:ascii="Verdana" w:hAnsi="Verdana"/>
                <w:sz w:val="28"/>
              </w:rPr>
            </w:pPr>
          </w:p>
          <w:p w:rsidR="00E755A5" w:rsidRDefault="00F86C2A">
            <w:pPr>
              <w:pStyle w:val="Rubrik2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Delegation </w:t>
            </w:r>
          </w:p>
          <w:p w:rsidR="00E755A5" w:rsidRDefault="00E755A5">
            <w:pPr>
              <w:rPr>
                <w:rFonts w:ascii="Garamond" w:hAnsi="Garamond"/>
              </w:rPr>
            </w:pPr>
          </w:p>
          <w:p w:rsidR="00E755A5" w:rsidRDefault="00416C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Till </w:t>
            </w:r>
            <w:r w:rsidR="009E228B">
              <w:rPr>
                <w:rFonts w:ascii="Garamond" w:hAnsi="Garamond"/>
              </w:rPr>
              <w:t>xxx</w:t>
            </w:r>
            <w:r w:rsidR="00F86C2A">
              <w:rPr>
                <w:rFonts w:ascii="Garamond" w:hAnsi="Garamond"/>
              </w:rPr>
              <w:t xml:space="preserve"> delegeras uppgiften att genomföra inventering av </w:t>
            </w:r>
            <w:r w:rsidR="00097D82">
              <w:rPr>
                <w:rFonts w:ascii="Garamond" w:hAnsi="Garamond"/>
              </w:rPr>
              <w:t>institutionens</w:t>
            </w:r>
            <w:r w:rsidR="00F86C2A">
              <w:rPr>
                <w:rFonts w:ascii="Garamond" w:hAnsi="Garamond"/>
              </w:rPr>
              <w:t xml:space="preserve"> anläggningstillgångar enligt inventeringslista</w:t>
            </w:r>
            <w:r w:rsidR="00C94145">
              <w:rPr>
                <w:rFonts w:ascii="Garamond" w:hAnsi="Garamond"/>
              </w:rPr>
              <w:t xml:space="preserve"> (F9P2C)</w:t>
            </w:r>
            <w:r w:rsidR="00F86C2A">
              <w:rPr>
                <w:rFonts w:ascii="Garamond" w:hAnsi="Garamond"/>
              </w:rPr>
              <w:t>. Inventeringen skall göras löpande en gång per år.</w:t>
            </w: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b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b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b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b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b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F86C2A">
            <w:pPr>
              <w:pStyle w:val="Sidfot"/>
              <w:tabs>
                <w:tab w:val="clear" w:pos="4819"/>
                <w:tab w:val="clear" w:pos="9071"/>
                <w:tab w:val="left" w:pos="5200"/>
                <w:tab w:val="right" w:pos="7820"/>
                <w:tab w:val="right" w:pos="91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Denna d</w:t>
            </w:r>
            <w:r w:rsidR="00755FAF">
              <w:rPr>
                <w:rFonts w:ascii="Verdana" w:hAnsi="Verdana"/>
                <w:sz w:val="20"/>
              </w:rPr>
              <w:t xml:space="preserve">elegation gäller from </w:t>
            </w:r>
            <w:r w:rsidR="00994BD9">
              <w:rPr>
                <w:rFonts w:ascii="Verdana" w:hAnsi="Verdana"/>
                <w:sz w:val="20"/>
              </w:rPr>
              <w:t>20xx-xx-xx till och med 20xx-xx-xx</w:t>
            </w: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Palatino" w:hAnsi="Palatino"/>
              </w:rPr>
            </w:pPr>
          </w:p>
        </w:tc>
      </w:tr>
      <w:tr w:rsidR="00E755A5">
        <w:trPr>
          <w:gridAfter w:val="1"/>
          <w:wAfter w:w="4116" w:type="dxa"/>
          <w:cantSplit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</w:rPr>
              <w:t>Datum</w:t>
            </w:r>
          </w:p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br/>
            </w:r>
          </w:p>
        </w:tc>
        <w:tc>
          <w:tcPr>
            <w:tcW w:w="4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A5" w:rsidRDefault="00F86C2A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18"/>
              </w:rPr>
              <w:t xml:space="preserve">Namnteckning delegerande chef </w:t>
            </w:r>
            <w:r>
              <w:rPr>
                <w:rFonts w:ascii="Garamond" w:hAnsi="Garamond"/>
                <w:sz w:val="18"/>
              </w:rPr>
              <w:br/>
            </w:r>
            <w:r>
              <w:rPr>
                <w:rFonts w:ascii="Garamond" w:hAnsi="Garamond"/>
                <w:sz w:val="18"/>
              </w:rPr>
              <w:br/>
            </w:r>
          </w:p>
        </w:tc>
      </w:tr>
      <w:tr w:rsidR="00E755A5">
        <w:trPr>
          <w:cantSplit/>
        </w:trPr>
        <w:tc>
          <w:tcPr>
            <w:tcW w:w="99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A5" w:rsidRDefault="00F86C2A">
            <w:pPr>
              <w:pStyle w:val="Brdtext"/>
            </w:pPr>
            <w:r>
              <w:t>Namnteckningsprov delegationsmottagare</w:t>
            </w:r>
            <w:r>
              <w:br/>
            </w: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Garamond" w:hAnsi="Garamond"/>
              </w:rPr>
            </w:pPr>
          </w:p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Palatino" w:hAnsi="Palatino"/>
              </w:rPr>
            </w:pPr>
          </w:p>
        </w:tc>
        <w:tc>
          <w:tcPr>
            <w:tcW w:w="4116" w:type="dxa"/>
          </w:tcPr>
          <w:p w:rsidR="00E755A5" w:rsidRDefault="00E755A5">
            <w:pPr>
              <w:tabs>
                <w:tab w:val="left" w:pos="5200"/>
                <w:tab w:val="right" w:pos="7820"/>
                <w:tab w:val="right" w:pos="9120"/>
              </w:tabs>
              <w:rPr>
                <w:rFonts w:ascii="Palatino" w:hAnsi="Palatino"/>
                <w:sz w:val="22"/>
              </w:rPr>
            </w:pPr>
          </w:p>
        </w:tc>
      </w:tr>
    </w:tbl>
    <w:p w:rsidR="00E755A5" w:rsidRDefault="00E755A5"/>
    <w:sectPr w:rsidR="00E755A5" w:rsidSect="00E755A5">
      <w:headerReference w:type="default" r:id="rId8"/>
      <w:footerReference w:type="default" r:id="rId9"/>
      <w:footerReference w:type="first" r:id="rId10"/>
      <w:pgSz w:w="11880" w:h="16820"/>
      <w:pgMar w:top="567" w:right="567" w:bottom="696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E0" w:rsidRDefault="00182BE0">
      <w:r>
        <w:separator/>
      </w:r>
    </w:p>
  </w:endnote>
  <w:endnote w:type="continuationSeparator" w:id="0">
    <w:p w:rsidR="00182BE0" w:rsidRDefault="001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5" w:rsidRDefault="00F86C2A">
    <w:pPr>
      <w:pStyle w:val="Sidfot"/>
      <w:jc w:val="center"/>
      <w:rPr>
        <w:rFonts w:ascii="Helvetica" w:hAnsi="Helvetica"/>
        <w:sz w:val="20"/>
      </w:rPr>
    </w:pPr>
    <w:r>
      <w:rPr>
        <w:rFonts w:ascii="Helvetica" w:hAnsi="Helvetica"/>
        <w:sz w:val="20"/>
      </w:rPr>
      <w:t xml:space="preserve">Sida </w:t>
    </w:r>
    <w:r>
      <w:rPr>
        <w:rFonts w:ascii="Helvetica" w:hAnsi="Helvetica"/>
        <w:sz w:val="20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5" w:rsidRDefault="00F86C2A">
    <w:pPr>
      <w:pStyle w:val="Sidfot"/>
      <w:rPr>
        <w:rFonts w:ascii="Verdana" w:hAnsi="Verdana"/>
        <w:sz w:val="14"/>
      </w:rPr>
    </w:pPr>
    <w:r>
      <w:rPr>
        <w:rFonts w:ascii="Verdana" w:hAnsi="Verdana"/>
        <w:sz w:val="14"/>
      </w:rPr>
      <w:t>2005-12-13</w:t>
    </w:r>
  </w:p>
  <w:p w:rsidR="00E755A5" w:rsidRDefault="00F86C2A">
    <w:pPr>
      <w:pStyle w:val="Sidfot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Administrativa system, Ekonomisystemet </w:t>
    </w:r>
    <w:proofErr w:type="spellStart"/>
    <w:r>
      <w:rPr>
        <w:rFonts w:ascii="Verdana" w:hAnsi="Verdana"/>
        <w:sz w:val="14"/>
      </w:rPr>
      <w:t>Agresso</w:t>
    </w:r>
    <w:proofErr w:type="spellEnd"/>
    <w:r>
      <w:rPr>
        <w:rFonts w:ascii="Verdana" w:hAnsi="Verdana"/>
        <w:sz w:val="14"/>
      </w:rPr>
      <w:t>, Innehåll, Blanketter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E0" w:rsidRDefault="00182BE0">
      <w:r>
        <w:separator/>
      </w:r>
    </w:p>
  </w:footnote>
  <w:footnote w:type="continuationSeparator" w:id="0">
    <w:p w:rsidR="00182BE0" w:rsidRDefault="0018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5" w:rsidRDefault="00F86C2A">
    <w:pPr>
      <w:pStyle w:val="Sidhuvud"/>
      <w:tabs>
        <w:tab w:val="left" w:pos="5100"/>
        <w:tab w:val="left" w:pos="7360"/>
      </w:tabs>
      <w:rPr>
        <w:rFonts w:ascii="Helvetica" w:hAnsi="Helvetica"/>
      </w:rPr>
    </w:pPr>
    <w:r>
      <w:rPr>
        <w:rFonts w:ascii="Palatino" w:hAnsi="Palatino"/>
        <w:sz w:val="32"/>
      </w:rPr>
      <w:t>KTH</w:t>
    </w:r>
    <w:r>
      <w:rPr>
        <w:b/>
        <w:sz w:val="36"/>
      </w:rPr>
      <w:tab/>
    </w:r>
    <w:r>
      <w:rPr>
        <w:rFonts w:ascii="Helvetica" w:hAnsi="Helvetica"/>
        <w:b/>
      </w:rPr>
      <w:tab/>
    </w:r>
  </w:p>
  <w:p w:rsidR="00E755A5" w:rsidRDefault="00F86C2A">
    <w:pPr>
      <w:pStyle w:val="Sidhuvud"/>
      <w:tabs>
        <w:tab w:val="left" w:pos="5100"/>
        <w:tab w:val="left" w:pos="7360"/>
      </w:tabs>
      <w:rPr>
        <w:rFonts w:ascii="Helvetica" w:hAnsi="Helvetica"/>
      </w:rPr>
    </w:pPr>
    <w:r>
      <w:rPr>
        <w:rFonts w:ascii="Helvetica" w:hAnsi="Helvetica"/>
      </w:rPr>
      <w:tab/>
    </w:r>
  </w:p>
  <w:p w:rsidR="00E755A5" w:rsidRDefault="00E755A5">
    <w:pPr>
      <w:pStyle w:val="Sidhuvud"/>
      <w:tabs>
        <w:tab w:val="left" w:pos="5100"/>
        <w:tab w:val="left" w:pos="7360"/>
      </w:tabs>
      <w:rPr>
        <w:rFonts w:ascii="Helvetica" w:hAnsi="Helvetica"/>
      </w:rPr>
    </w:pPr>
  </w:p>
  <w:p w:rsidR="00E755A5" w:rsidRDefault="00E755A5">
    <w:pPr>
      <w:pStyle w:val="Sidhuvud"/>
      <w:tabs>
        <w:tab w:val="left" w:pos="5100"/>
        <w:tab w:val="left" w:pos="7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E"/>
    <w:rsid w:val="00097D82"/>
    <w:rsid w:val="00142E27"/>
    <w:rsid w:val="00182BE0"/>
    <w:rsid w:val="00416C55"/>
    <w:rsid w:val="004A35E6"/>
    <w:rsid w:val="00570BC9"/>
    <w:rsid w:val="006E4B0C"/>
    <w:rsid w:val="00755FAF"/>
    <w:rsid w:val="00994BD9"/>
    <w:rsid w:val="009E228B"/>
    <w:rsid w:val="009F55D5"/>
    <w:rsid w:val="00BC7055"/>
    <w:rsid w:val="00C94145"/>
    <w:rsid w:val="00E755A5"/>
    <w:rsid w:val="00F31E2E"/>
    <w:rsid w:val="00F578AC"/>
    <w:rsid w:val="00F86C2A"/>
    <w:rsid w:val="00FA29EE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A5"/>
    <w:rPr>
      <w:rFonts w:ascii="New York" w:hAnsi="New York"/>
      <w:sz w:val="24"/>
      <w:lang w:eastAsia="en-US"/>
    </w:rPr>
  </w:style>
  <w:style w:type="paragraph" w:styleId="Rubrik1">
    <w:name w:val="heading 1"/>
    <w:basedOn w:val="Normal"/>
    <w:next w:val="Normal"/>
    <w:qFormat/>
    <w:rsid w:val="00E755A5"/>
    <w:pPr>
      <w:spacing w:before="240"/>
      <w:outlineLvl w:val="0"/>
    </w:pPr>
    <w:rPr>
      <w:rFonts w:ascii="Helvetica" w:hAnsi="Helvetica"/>
      <w:b/>
      <w:u w:val="single"/>
    </w:rPr>
  </w:style>
  <w:style w:type="paragraph" w:styleId="Rubrik2">
    <w:name w:val="heading 2"/>
    <w:basedOn w:val="Normal"/>
    <w:next w:val="Normal"/>
    <w:qFormat/>
    <w:rsid w:val="00E755A5"/>
    <w:pPr>
      <w:keepNext/>
      <w:tabs>
        <w:tab w:val="left" w:pos="5200"/>
        <w:tab w:val="right" w:pos="7820"/>
        <w:tab w:val="right" w:pos="9120"/>
      </w:tabs>
      <w:outlineLvl w:val="1"/>
    </w:pPr>
    <w:rPr>
      <w:rFonts w:ascii="Palatino" w:hAnsi="Palatino"/>
      <w:b/>
      <w:sz w:val="20"/>
    </w:rPr>
  </w:style>
  <w:style w:type="paragraph" w:styleId="Rubrik3">
    <w:name w:val="heading 3"/>
    <w:basedOn w:val="Normal"/>
    <w:next w:val="Normal"/>
    <w:qFormat/>
    <w:rsid w:val="00E755A5"/>
    <w:pPr>
      <w:keepNext/>
      <w:tabs>
        <w:tab w:val="left" w:pos="5200"/>
        <w:tab w:val="right" w:pos="7820"/>
        <w:tab w:val="right" w:pos="9120"/>
      </w:tabs>
      <w:outlineLvl w:val="2"/>
    </w:pPr>
    <w:rPr>
      <w:rFonts w:ascii="Verdana" w:hAnsi="Verdana"/>
      <w:b/>
      <w:sz w:val="30"/>
    </w:rPr>
  </w:style>
  <w:style w:type="paragraph" w:styleId="Rubrik4">
    <w:name w:val="heading 4"/>
    <w:basedOn w:val="Normal"/>
    <w:next w:val="Normal"/>
    <w:qFormat/>
    <w:rsid w:val="00E755A5"/>
    <w:pPr>
      <w:keepNext/>
      <w:tabs>
        <w:tab w:val="left" w:pos="5200"/>
        <w:tab w:val="right" w:pos="7820"/>
        <w:tab w:val="right" w:pos="9120"/>
      </w:tabs>
      <w:outlineLvl w:val="3"/>
    </w:pPr>
    <w:rPr>
      <w:rFonts w:ascii="Verdana" w:hAnsi="Verdana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E755A5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rsid w:val="00E755A5"/>
    <w:pPr>
      <w:tabs>
        <w:tab w:val="center" w:pos="4819"/>
        <w:tab w:val="right" w:pos="9071"/>
      </w:tabs>
    </w:pPr>
  </w:style>
  <w:style w:type="paragraph" w:styleId="Brdtext">
    <w:name w:val="Body Text"/>
    <w:basedOn w:val="Normal"/>
    <w:semiHidden/>
    <w:rsid w:val="00E755A5"/>
    <w:pPr>
      <w:tabs>
        <w:tab w:val="left" w:pos="5200"/>
        <w:tab w:val="right" w:pos="7820"/>
        <w:tab w:val="right" w:pos="9120"/>
      </w:tabs>
    </w:pPr>
    <w:rPr>
      <w:rFonts w:ascii="Garamond" w:hAnsi="Garamond"/>
      <w:sz w:val="20"/>
    </w:rPr>
  </w:style>
  <w:style w:type="character" w:styleId="Hyperlnk">
    <w:name w:val="Hyperlink"/>
    <w:basedOn w:val="Standardstycketeckensnitt"/>
    <w:semiHidden/>
    <w:rsid w:val="00E75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A5"/>
    <w:rPr>
      <w:rFonts w:ascii="New York" w:hAnsi="New York"/>
      <w:sz w:val="24"/>
      <w:lang w:eastAsia="en-US"/>
    </w:rPr>
  </w:style>
  <w:style w:type="paragraph" w:styleId="Rubrik1">
    <w:name w:val="heading 1"/>
    <w:basedOn w:val="Normal"/>
    <w:next w:val="Normal"/>
    <w:qFormat/>
    <w:rsid w:val="00E755A5"/>
    <w:pPr>
      <w:spacing w:before="240"/>
      <w:outlineLvl w:val="0"/>
    </w:pPr>
    <w:rPr>
      <w:rFonts w:ascii="Helvetica" w:hAnsi="Helvetica"/>
      <w:b/>
      <w:u w:val="single"/>
    </w:rPr>
  </w:style>
  <w:style w:type="paragraph" w:styleId="Rubrik2">
    <w:name w:val="heading 2"/>
    <w:basedOn w:val="Normal"/>
    <w:next w:val="Normal"/>
    <w:qFormat/>
    <w:rsid w:val="00E755A5"/>
    <w:pPr>
      <w:keepNext/>
      <w:tabs>
        <w:tab w:val="left" w:pos="5200"/>
        <w:tab w:val="right" w:pos="7820"/>
        <w:tab w:val="right" w:pos="9120"/>
      </w:tabs>
      <w:outlineLvl w:val="1"/>
    </w:pPr>
    <w:rPr>
      <w:rFonts w:ascii="Palatino" w:hAnsi="Palatino"/>
      <w:b/>
      <w:sz w:val="20"/>
    </w:rPr>
  </w:style>
  <w:style w:type="paragraph" w:styleId="Rubrik3">
    <w:name w:val="heading 3"/>
    <w:basedOn w:val="Normal"/>
    <w:next w:val="Normal"/>
    <w:qFormat/>
    <w:rsid w:val="00E755A5"/>
    <w:pPr>
      <w:keepNext/>
      <w:tabs>
        <w:tab w:val="left" w:pos="5200"/>
        <w:tab w:val="right" w:pos="7820"/>
        <w:tab w:val="right" w:pos="9120"/>
      </w:tabs>
      <w:outlineLvl w:val="2"/>
    </w:pPr>
    <w:rPr>
      <w:rFonts w:ascii="Verdana" w:hAnsi="Verdana"/>
      <w:b/>
      <w:sz w:val="30"/>
    </w:rPr>
  </w:style>
  <w:style w:type="paragraph" w:styleId="Rubrik4">
    <w:name w:val="heading 4"/>
    <w:basedOn w:val="Normal"/>
    <w:next w:val="Normal"/>
    <w:qFormat/>
    <w:rsid w:val="00E755A5"/>
    <w:pPr>
      <w:keepNext/>
      <w:tabs>
        <w:tab w:val="left" w:pos="5200"/>
        <w:tab w:val="right" w:pos="7820"/>
        <w:tab w:val="right" w:pos="9120"/>
      </w:tabs>
      <w:outlineLvl w:val="3"/>
    </w:pPr>
    <w:rPr>
      <w:rFonts w:ascii="Verdana" w:hAnsi="Verdana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E755A5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rsid w:val="00E755A5"/>
    <w:pPr>
      <w:tabs>
        <w:tab w:val="center" w:pos="4819"/>
        <w:tab w:val="right" w:pos="9071"/>
      </w:tabs>
    </w:pPr>
  </w:style>
  <w:style w:type="paragraph" w:styleId="Brdtext">
    <w:name w:val="Body Text"/>
    <w:basedOn w:val="Normal"/>
    <w:semiHidden/>
    <w:rsid w:val="00E755A5"/>
    <w:pPr>
      <w:tabs>
        <w:tab w:val="left" w:pos="5200"/>
        <w:tab w:val="right" w:pos="7820"/>
        <w:tab w:val="right" w:pos="9120"/>
      </w:tabs>
    </w:pPr>
    <w:rPr>
      <w:rFonts w:ascii="Garamond" w:hAnsi="Garamond"/>
      <w:sz w:val="20"/>
    </w:rPr>
  </w:style>
  <w:style w:type="character" w:styleId="Hyperlnk">
    <w:name w:val="Hyperlink"/>
    <w:basedOn w:val="Standardstycketeckensnitt"/>
    <w:semiHidden/>
    <w:rsid w:val="00E75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EC\Delegation%202006%20-%20F&#246;rvaltningsche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Delegation 2006 - Förvaltningschef.dot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Befattningsbeskrivning</vt:lpstr>
      <vt:lpstr>Befattningsbeskrivning</vt:lpstr>
      <vt:lpstr>Befattningsbeskrivning</vt:lpstr>
    </vt:vector>
  </TitlesOfParts>
  <Company>KTH</Company>
  <LinksUpToDate>false</LinksUpToDate>
  <CharactersWithSpaces>551</CharactersWithSpaces>
  <SharedDoc>false</SharedDoc>
  <HLinks>
    <vt:vector size="6" baseType="variant">
      <vt:variant>
        <vt:i4>589832</vt:i4>
      </vt:variant>
      <vt:variant>
        <vt:i4>-1</vt:i4>
      </vt:variant>
      <vt:variant>
        <vt:i4>1026</vt:i4>
      </vt:variant>
      <vt:variant>
        <vt:i4>1</vt:i4>
      </vt:variant>
      <vt:variant>
        <vt:lpwstr>..\LOGOR\KTH CMYK.tif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Befattningsbeskrivning</dc:title>
  <dc:creator>Personal</dc:creator>
  <cp:lastModifiedBy>Johanna Stellan</cp:lastModifiedBy>
  <cp:revision>2</cp:revision>
  <cp:lastPrinted>2010-12-30T09:49:00Z</cp:lastPrinted>
  <dcterms:created xsi:type="dcterms:W3CDTF">2014-12-18T07:30:00Z</dcterms:created>
  <dcterms:modified xsi:type="dcterms:W3CDTF">2014-12-18T07:30:00Z</dcterms:modified>
</cp:coreProperties>
</file>