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B9" w:rsidRDefault="00D37791" w:rsidP="00D37791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1099DC1" wp14:editId="68F5AFDB">
            <wp:extent cx="954000" cy="9540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TH_Logga1_Or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000" cy="9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9B9" w:rsidRPr="00AD3D54" w:rsidRDefault="001379B9" w:rsidP="001379B9">
      <w:pPr>
        <w:rPr>
          <w:sz w:val="20"/>
          <w:szCs w:val="20"/>
        </w:rPr>
      </w:pPr>
    </w:p>
    <w:p w:rsidR="001379B9" w:rsidRDefault="001379B9" w:rsidP="001379B9">
      <w:r>
        <w:rPr>
          <w:rFonts w:ascii="Arial" w:hAnsi="Arial" w:cs="Arial"/>
          <w:b/>
          <w:sz w:val="36"/>
          <w:szCs w:val="36"/>
        </w:rPr>
        <w:t>Blankett</w:t>
      </w:r>
      <w:r w:rsidRPr="00165DF3">
        <w:rPr>
          <w:rFonts w:ascii="Arial" w:hAnsi="Arial" w:cs="Arial"/>
          <w:b/>
          <w:sz w:val="36"/>
          <w:szCs w:val="36"/>
        </w:rPr>
        <w:t xml:space="preserve"> för utredning </w:t>
      </w:r>
      <w:r>
        <w:rPr>
          <w:rFonts w:ascii="Arial" w:hAnsi="Arial" w:cs="Arial"/>
          <w:b/>
          <w:sz w:val="36"/>
          <w:szCs w:val="36"/>
        </w:rPr>
        <w:t>av CMR-produkter</w:t>
      </w:r>
      <w:r w:rsidRPr="00165DF3">
        <w:t xml:space="preserve"> </w:t>
      </w:r>
    </w:p>
    <w:p w:rsidR="001379B9" w:rsidRDefault="001379B9" w:rsidP="001379B9"/>
    <w:p w:rsidR="001379B9" w:rsidRDefault="001379B9" w:rsidP="00827841">
      <w:r w:rsidRPr="00A406AD">
        <w:t>Enligt Arbetsmiljöverkets föreskrift AFS 2011:19 Kemiska arbetsmiljörisker får kemiska produkter</w:t>
      </w:r>
      <w:r>
        <w:t xml:space="preserve"> som är CMR (cancerogena, mutagena eller reproduktionshämmande), enligt </w:t>
      </w:r>
      <w:r w:rsidRPr="00A406AD">
        <w:t>de faroangivelser och riskfraser som anges i § 38 endast hanteras om det finns en dokumenterad utredning som visar att det inte är teknisk</w:t>
      </w:r>
      <w:r>
        <w:t xml:space="preserve">t möjligt att ersätta produkten. </w:t>
      </w:r>
    </w:p>
    <w:p w:rsidR="00827841" w:rsidRPr="00A406AD" w:rsidRDefault="00827841" w:rsidP="008278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379B9" w:rsidTr="008A413C">
        <w:tc>
          <w:tcPr>
            <w:tcW w:w="9212" w:type="dxa"/>
            <w:gridSpan w:val="2"/>
            <w:shd w:val="clear" w:color="auto" w:fill="E0E0E0"/>
          </w:tcPr>
          <w:p w:rsidR="001379B9" w:rsidRPr="00CE5116" w:rsidRDefault="001379B9" w:rsidP="008A413C">
            <w:pPr>
              <w:jc w:val="center"/>
              <w:rPr>
                <w:sz w:val="28"/>
                <w:szCs w:val="28"/>
              </w:rPr>
            </w:pPr>
            <w:r w:rsidRPr="00CE5116">
              <w:rPr>
                <w:rFonts w:ascii="Arial" w:hAnsi="Arial" w:cs="Arial"/>
                <w:b/>
                <w:sz w:val="28"/>
                <w:szCs w:val="28"/>
              </w:rPr>
              <w:t>Arbetsplats</w:t>
            </w:r>
          </w:p>
        </w:tc>
      </w:tr>
      <w:tr w:rsidR="001379B9" w:rsidTr="008A413C">
        <w:tc>
          <w:tcPr>
            <w:tcW w:w="4606" w:type="dxa"/>
            <w:shd w:val="clear" w:color="auto" w:fill="auto"/>
          </w:tcPr>
          <w:p w:rsidR="001379B9" w:rsidRDefault="001379B9" w:rsidP="008A413C">
            <w:r>
              <w:t>Institution:</w:t>
            </w:r>
          </w:p>
          <w:p w:rsidR="001379B9" w:rsidRDefault="001379B9" w:rsidP="008A413C">
            <w:r>
              <w:t xml:space="preserve">Avdelning/enhet: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1379B9" w:rsidRDefault="001379B9" w:rsidP="008A413C"/>
        </w:tc>
        <w:tc>
          <w:tcPr>
            <w:tcW w:w="4606" w:type="dxa"/>
            <w:shd w:val="clear" w:color="auto" w:fill="auto"/>
          </w:tcPr>
          <w:p w:rsidR="001379B9" w:rsidRDefault="001379B9" w:rsidP="008A413C">
            <w:r>
              <w:t xml:space="preserve">Utredare: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379B9" w:rsidTr="008A413C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1379B9" w:rsidRDefault="001379B9" w:rsidP="008A413C">
            <w:r>
              <w:t xml:space="preserve">Telefon: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1379B9" w:rsidRDefault="001379B9" w:rsidP="008A413C"/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1379B9" w:rsidRDefault="001379B9" w:rsidP="008A413C">
            <w:r>
              <w:t xml:space="preserve">E-post: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379B9" w:rsidTr="008A413C">
        <w:tc>
          <w:tcPr>
            <w:tcW w:w="9212" w:type="dxa"/>
            <w:gridSpan w:val="2"/>
            <w:shd w:val="clear" w:color="auto" w:fill="E6E6E6"/>
          </w:tcPr>
          <w:p w:rsidR="001379B9" w:rsidRPr="00CE5116" w:rsidRDefault="001379B9" w:rsidP="008A413C">
            <w:pPr>
              <w:jc w:val="center"/>
              <w:rPr>
                <w:sz w:val="28"/>
                <w:szCs w:val="28"/>
              </w:rPr>
            </w:pPr>
            <w:r w:rsidRPr="00CE5116">
              <w:rPr>
                <w:rFonts w:ascii="Arial" w:hAnsi="Arial" w:cs="Arial"/>
                <w:b/>
                <w:sz w:val="28"/>
                <w:szCs w:val="28"/>
              </w:rPr>
              <w:t>Kemisk produkt</w:t>
            </w:r>
          </w:p>
        </w:tc>
      </w:tr>
      <w:tr w:rsidR="001379B9" w:rsidTr="008A413C">
        <w:tc>
          <w:tcPr>
            <w:tcW w:w="9212" w:type="dxa"/>
            <w:gridSpan w:val="2"/>
            <w:shd w:val="clear" w:color="auto" w:fill="auto"/>
          </w:tcPr>
          <w:p w:rsidR="001379B9" w:rsidRDefault="001379B9" w:rsidP="008A413C">
            <w:r>
              <w:t xml:space="preserve">Produktnamn: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1379B9" w:rsidRDefault="001379B9" w:rsidP="008A413C"/>
        </w:tc>
      </w:tr>
      <w:tr w:rsidR="001379B9" w:rsidTr="008A413C">
        <w:tc>
          <w:tcPr>
            <w:tcW w:w="9212" w:type="dxa"/>
            <w:gridSpan w:val="2"/>
            <w:shd w:val="clear" w:color="auto" w:fill="auto"/>
          </w:tcPr>
          <w:p w:rsidR="001379B9" w:rsidRDefault="001379B9" w:rsidP="008A413C">
            <w:r>
              <w:t xml:space="preserve">Användningsområde: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1379B9" w:rsidRDefault="001379B9" w:rsidP="008A413C"/>
          <w:p w:rsidR="00693369" w:rsidRPr="00CE5116" w:rsidRDefault="00693369" w:rsidP="008A413C">
            <w:pPr>
              <w:rPr>
                <w:i/>
                <w:sz w:val="20"/>
                <w:szCs w:val="20"/>
              </w:rPr>
            </w:pPr>
          </w:p>
        </w:tc>
      </w:tr>
      <w:tr w:rsidR="001379B9" w:rsidTr="008A413C">
        <w:tc>
          <w:tcPr>
            <w:tcW w:w="9212" w:type="dxa"/>
            <w:gridSpan w:val="2"/>
            <w:shd w:val="clear" w:color="auto" w:fill="auto"/>
          </w:tcPr>
          <w:p w:rsidR="001379B9" w:rsidRDefault="001379B9" w:rsidP="008A413C">
            <w:r>
              <w:t xml:space="preserve">Ingående CMR-ämne: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1379B9" w:rsidRDefault="001379B9" w:rsidP="008A413C"/>
        </w:tc>
      </w:tr>
      <w:tr w:rsidR="001379B9" w:rsidTr="008A413C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1379B9" w:rsidRDefault="001379B9" w:rsidP="008A413C">
            <w:r>
              <w:t xml:space="preserve">CAS-nr: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1379B9" w:rsidRDefault="001379B9" w:rsidP="008A413C"/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1379B9" w:rsidRDefault="001379B9" w:rsidP="008A413C">
            <w:r>
              <w:t xml:space="preserve">Halt: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379B9" w:rsidRPr="00CE5116" w:rsidTr="008A413C">
        <w:tc>
          <w:tcPr>
            <w:tcW w:w="9212" w:type="dxa"/>
            <w:gridSpan w:val="2"/>
            <w:shd w:val="clear" w:color="auto" w:fill="E0E0E0"/>
          </w:tcPr>
          <w:p w:rsidR="001379B9" w:rsidRPr="00CE5116" w:rsidRDefault="001379B9" w:rsidP="008A41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Pr="00CE5116">
              <w:rPr>
                <w:rFonts w:ascii="Arial" w:hAnsi="Arial" w:cs="Arial"/>
                <w:b/>
                <w:sz w:val="28"/>
                <w:szCs w:val="28"/>
              </w:rPr>
              <w:t>ärkning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och klassificering</w:t>
            </w:r>
          </w:p>
        </w:tc>
      </w:tr>
      <w:tr w:rsidR="001379B9" w:rsidTr="008A413C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79B9" w:rsidRPr="00692EE0" w:rsidRDefault="001379B9" w:rsidP="008A413C">
            <w:r>
              <w:t>Ange produktens faroangivelser och/eller</w:t>
            </w:r>
            <w:r w:rsidR="00160128">
              <w:t xml:space="preserve"> </w:t>
            </w:r>
            <w:r>
              <w:t xml:space="preserve"> riskfraser </w:t>
            </w:r>
            <w:r w:rsidRPr="00692EE0">
              <w:t xml:space="preserve">enligt säkerhetsdatablad: </w:t>
            </w:r>
          </w:p>
          <w:p w:rsidR="001379B9" w:rsidRPr="00692EE0" w:rsidRDefault="001379B9" w:rsidP="008A413C">
            <w:r w:rsidRPr="00692EE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EE0">
              <w:instrText xml:space="preserve"> FORMCHECKBOX </w:instrText>
            </w:r>
            <w:r w:rsidR="00832A2E">
              <w:fldChar w:fldCharType="separate"/>
            </w:r>
            <w:r w:rsidRPr="00692EE0">
              <w:fldChar w:fldCharType="end"/>
            </w:r>
            <w:r w:rsidRPr="00692EE0">
              <w:t xml:space="preserve"> H 350 Kan orsaka cancer </w:t>
            </w:r>
          </w:p>
          <w:p w:rsidR="001379B9" w:rsidRPr="00692EE0" w:rsidRDefault="001379B9" w:rsidP="008A413C">
            <w:r w:rsidRPr="00692EE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EE0">
              <w:instrText xml:space="preserve"> FORMCHECKBOX </w:instrText>
            </w:r>
            <w:r w:rsidR="00832A2E">
              <w:fldChar w:fldCharType="separate"/>
            </w:r>
            <w:r w:rsidRPr="00692EE0">
              <w:fldChar w:fldCharType="end"/>
            </w:r>
            <w:r w:rsidRPr="00692EE0">
              <w:t xml:space="preserve"> H 340 Kan orsaka genetiska defekter</w:t>
            </w:r>
          </w:p>
          <w:p w:rsidR="001379B9" w:rsidRPr="00692EE0" w:rsidRDefault="001379B9" w:rsidP="008A413C">
            <w:r w:rsidRPr="00692EE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EE0">
              <w:instrText xml:space="preserve"> FORMCHECKBOX </w:instrText>
            </w:r>
            <w:r w:rsidR="00832A2E">
              <w:fldChar w:fldCharType="separate"/>
            </w:r>
            <w:r w:rsidRPr="00692EE0">
              <w:fldChar w:fldCharType="end"/>
            </w:r>
            <w:r w:rsidRPr="00692EE0">
              <w:t xml:space="preserve"> H 360 Kan skada fertiliteten eller det ofödda barnet</w:t>
            </w:r>
          </w:p>
          <w:p w:rsidR="001379B9" w:rsidRPr="00692EE0" w:rsidRDefault="001379B9" w:rsidP="008A413C">
            <w:r w:rsidRPr="00692EE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EE0">
              <w:instrText xml:space="preserve"> FORMCHECKBOX </w:instrText>
            </w:r>
            <w:r w:rsidR="00832A2E">
              <w:fldChar w:fldCharType="separate"/>
            </w:r>
            <w:r w:rsidRPr="00692EE0">
              <w:fldChar w:fldCharType="end"/>
            </w:r>
            <w:r w:rsidRPr="00692EE0">
              <w:t xml:space="preserve"> R 45 Kan ge cancer</w:t>
            </w:r>
          </w:p>
          <w:p w:rsidR="001379B9" w:rsidRPr="00692EE0" w:rsidRDefault="001379B9" w:rsidP="008A413C">
            <w:r w:rsidRPr="00692EE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EE0">
              <w:instrText xml:space="preserve"> FORMCHECKBOX </w:instrText>
            </w:r>
            <w:r w:rsidR="00832A2E">
              <w:fldChar w:fldCharType="separate"/>
            </w:r>
            <w:r w:rsidRPr="00692EE0">
              <w:fldChar w:fldCharType="end"/>
            </w:r>
            <w:r w:rsidRPr="00692EE0">
              <w:t xml:space="preserve"> R 46 Kan ge ärftliga genetiska skador</w:t>
            </w:r>
          </w:p>
          <w:p w:rsidR="001379B9" w:rsidRPr="00692EE0" w:rsidRDefault="001379B9" w:rsidP="008A413C">
            <w:r w:rsidRPr="00692EE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EE0">
              <w:instrText xml:space="preserve"> FORMCHECKBOX </w:instrText>
            </w:r>
            <w:r w:rsidR="00832A2E">
              <w:fldChar w:fldCharType="separate"/>
            </w:r>
            <w:r w:rsidRPr="00692EE0">
              <w:fldChar w:fldCharType="end"/>
            </w:r>
            <w:r w:rsidRPr="00692EE0">
              <w:t xml:space="preserve"> R 49 Kan ge cancer vid inandning</w:t>
            </w:r>
          </w:p>
          <w:p w:rsidR="001379B9" w:rsidRPr="00692EE0" w:rsidRDefault="001379B9" w:rsidP="008A413C">
            <w:r w:rsidRPr="00692EE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EE0">
              <w:instrText xml:space="preserve"> FORMCHECKBOX </w:instrText>
            </w:r>
            <w:r w:rsidR="00832A2E">
              <w:fldChar w:fldCharType="separate"/>
            </w:r>
            <w:r w:rsidRPr="00692EE0">
              <w:fldChar w:fldCharType="end"/>
            </w:r>
            <w:r w:rsidRPr="00692EE0">
              <w:t xml:space="preserve"> R 60 Kan ge nedsatt fortplantningsförmåga</w:t>
            </w:r>
          </w:p>
          <w:p w:rsidR="001379B9" w:rsidRDefault="001379B9" w:rsidP="008A413C">
            <w:r w:rsidRPr="00692EE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EE0">
              <w:instrText xml:space="preserve"> FORMCHECKBOX </w:instrText>
            </w:r>
            <w:r w:rsidR="00832A2E">
              <w:fldChar w:fldCharType="separate"/>
            </w:r>
            <w:r w:rsidRPr="00692EE0">
              <w:fldChar w:fldCharType="end"/>
            </w:r>
            <w:r w:rsidRPr="00692EE0">
              <w:t xml:space="preserve"> R 61 Kan ge fosterskador.</w:t>
            </w:r>
          </w:p>
        </w:tc>
      </w:tr>
      <w:tr w:rsidR="001379B9" w:rsidTr="008A413C">
        <w:tc>
          <w:tcPr>
            <w:tcW w:w="9212" w:type="dxa"/>
            <w:gridSpan w:val="2"/>
            <w:shd w:val="clear" w:color="auto" w:fill="E0E0E0"/>
          </w:tcPr>
          <w:p w:rsidR="001379B9" w:rsidRPr="00CE5116" w:rsidRDefault="001379B9" w:rsidP="008A41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5116">
              <w:rPr>
                <w:rFonts w:ascii="Arial" w:hAnsi="Arial" w:cs="Arial"/>
                <w:b/>
                <w:sz w:val="28"/>
                <w:szCs w:val="28"/>
              </w:rPr>
              <w:t>Hantering</w:t>
            </w:r>
          </w:p>
        </w:tc>
      </w:tr>
      <w:tr w:rsidR="001379B9" w:rsidTr="008A413C">
        <w:tc>
          <w:tcPr>
            <w:tcW w:w="9212" w:type="dxa"/>
            <w:gridSpan w:val="2"/>
            <w:shd w:val="clear" w:color="auto" w:fill="auto"/>
          </w:tcPr>
          <w:p w:rsidR="001379B9" w:rsidRDefault="001379B9" w:rsidP="008A413C">
            <w:r>
              <w:t xml:space="preserve">Kort hanteringsbeskrivning: </w:t>
            </w:r>
          </w:p>
          <w:p w:rsidR="001379B9" w:rsidRDefault="001379B9" w:rsidP="008A413C"/>
          <w:p w:rsidR="00693369" w:rsidRDefault="00693369" w:rsidP="008A413C"/>
          <w:p w:rsidR="00693369" w:rsidRDefault="00693369" w:rsidP="008A413C"/>
          <w:p w:rsidR="001379B9" w:rsidRDefault="001379B9" w:rsidP="008A413C"/>
        </w:tc>
      </w:tr>
      <w:tr w:rsidR="001379B9" w:rsidTr="008A413C">
        <w:tc>
          <w:tcPr>
            <w:tcW w:w="4606" w:type="dxa"/>
            <w:shd w:val="clear" w:color="auto" w:fill="auto"/>
          </w:tcPr>
          <w:p w:rsidR="001379B9" w:rsidRDefault="001379B9" w:rsidP="008A413C">
            <w:r>
              <w:t xml:space="preserve">Förbrukad mängd per gång: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1379B9" w:rsidRDefault="001379B9" w:rsidP="008A413C"/>
        </w:tc>
        <w:tc>
          <w:tcPr>
            <w:tcW w:w="4606" w:type="dxa"/>
            <w:shd w:val="clear" w:color="auto" w:fill="auto"/>
          </w:tcPr>
          <w:p w:rsidR="001379B9" w:rsidRDefault="001379B9" w:rsidP="008A413C">
            <w:r>
              <w:t xml:space="preserve">Uppskattad årsförbrukning: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1379B9" w:rsidTr="008A413C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79B9" w:rsidRDefault="001379B9" w:rsidP="008A413C">
            <w:r>
              <w:t>Risk för exponering via:</w:t>
            </w:r>
          </w:p>
          <w:p w:rsidR="001379B9" w:rsidRDefault="001379B9" w:rsidP="008A413C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1"/>
            <w:r>
              <w:instrText xml:space="preserve"> FORMCHECKBOX </w:instrText>
            </w:r>
            <w:r w:rsidR="00832A2E">
              <w:fldChar w:fldCharType="separate"/>
            </w:r>
            <w:r>
              <w:fldChar w:fldCharType="end"/>
            </w:r>
            <w:bookmarkEnd w:id="12"/>
            <w:r>
              <w:t xml:space="preserve"> Inandning. Beskrivning av risk: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1379B9" w:rsidRDefault="001379B9" w:rsidP="008A413C"/>
          <w:p w:rsidR="001379B9" w:rsidRDefault="001379B9" w:rsidP="008A413C"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2"/>
            <w:r>
              <w:instrText xml:space="preserve"> FORMCHECKBOX </w:instrText>
            </w:r>
            <w:r w:rsidR="00832A2E">
              <w:fldChar w:fldCharType="separate"/>
            </w:r>
            <w:r>
              <w:fldChar w:fldCharType="end"/>
            </w:r>
            <w:bookmarkEnd w:id="14"/>
            <w:r>
              <w:t xml:space="preserve"> Hudkontakt. Beskrivning av risk: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379B9" w:rsidRDefault="001379B9" w:rsidP="008A413C"/>
          <w:p w:rsidR="001379B9" w:rsidRDefault="001379B9" w:rsidP="008A413C"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3"/>
            <w:r>
              <w:instrText xml:space="preserve"> FORMCHECKBOX </w:instrText>
            </w:r>
            <w:r w:rsidR="00832A2E">
              <w:fldChar w:fldCharType="separate"/>
            </w:r>
            <w:r>
              <w:fldChar w:fldCharType="end"/>
            </w:r>
            <w:bookmarkEnd w:id="15"/>
            <w:r>
              <w:t xml:space="preserve"> Annat. Beskrivning av risk: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379B9" w:rsidRDefault="001379B9" w:rsidP="008A413C"/>
        </w:tc>
      </w:tr>
    </w:tbl>
    <w:tbl>
      <w:tblPr>
        <w:tblpPr w:leftFromText="141" w:rightFromText="141" w:vertAnchor="text" w:horzAnchor="margin" w:tblpY="-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47013" w:rsidTr="00A47013">
        <w:tc>
          <w:tcPr>
            <w:tcW w:w="9212" w:type="dxa"/>
            <w:gridSpan w:val="2"/>
            <w:shd w:val="clear" w:color="auto" w:fill="E0E0E0"/>
          </w:tcPr>
          <w:p w:rsidR="00A47013" w:rsidRDefault="00A47013" w:rsidP="00A47013">
            <w:pPr>
              <w:jc w:val="center"/>
            </w:pPr>
            <w:r w:rsidRPr="00CE5116">
              <w:rPr>
                <w:rFonts w:ascii="Arial" w:hAnsi="Arial" w:cs="Arial"/>
                <w:b/>
                <w:sz w:val="28"/>
                <w:szCs w:val="28"/>
              </w:rPr>
              <w:lastRenderedPageBreak/>
              <w:t>Eftersökning av alternativ</w:t>
            </w:r>
          </w:p>
        </w:tc>
      </w:tr>
      <w:tr w:rsidR="00A47013" w:rsidTr="00A47013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013" w:rsidRDefault="00A47013" w:rsidP="00A47013"/>
          <w:p w:rsidR="00A47013" w:rsidRDefault="00A47013" w:rsidP="00A47013">
            <w:r>
              <w:t>Alternativ har eftersökts via:</w:t>
            </w:r>
          </w:p>
          <w:p w:rsidR="00A47013" w:rsidRDefault="00A47013" w:rsidP="00A47013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2A2E">
              <w:fldChar w:fldCharType="separate"/>
            </w:r>
            <w:r>
              <w:fldChar w:fldCharType="end"/>
            </w:r>
            <w:r>
              <w:t xml:space="preserve"> Kontakter med leverantörer inom branschen. </w:t>
            </w:r>
          </w:p>
          <w:p w:rsidR="00A47013" w:rsidRDefault="00A47013" w:rsidP="00A47013">
            <w:r>
              <w:t xml:space="preserve">      Ev kommentar: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47013" w:rsidRDefault="00A47013" w:rsidP="00A47013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2A2E">
              <w:fldChar w:fldCharType="separate"/>
            </w:r>
            <w:r>
              <w:fldChar w:fldCharType="end"/>
            </w:r>
            <w:r>
              <w:t xml:space="preserve"> Kontakter med kollegor </w:t>
            </w:r>
            <w:r w:rsidR="00D37791">
              <w:t xml:space="preserve">i </w:t>
            </w:r>
            <w:r>
              <w:t xml:space="preserve">andra organisationer. </w:t>
            </w:r>
          </w:p>
          <w:p w:rsidR="00A47013" w:rsidRDefault="00A47013" w:rsidP="00A47013">
            <w:r>
              <w:t xml:space="preserve">      Ev kommentar: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47013" w:rsidRPr="00550CBA" w:rsidRDefault="00A47013" w:rsidP="00A47013"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2A2E">
              <w:fldChar w:fldCharType="separate"/>
            </w:r>
            <w:r>
              <w:fldChar w:fldCharType="end"/>
            </w:r>
            <w:r>
              <w:t xml:space="preserve"> Kontroll i NSGs utbyteslista (</w:t>
            </w:r>
            <w:r w:rsidRPr="00550CBA">
              <w:t>www.vgregion.se/halsan/kemi/nsg</w:t>
            </w:r>
            <w:r>
              <w:t>)</w:t>
            </w:r>
          </w:p>
          <w:p w:rsidR="00A47013" w:rsidRDefault="00A47013" w:rsidP="00A47013">
            <w:r>
              <w:t xml:space="preserve">      Ev kommentar: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47013" w:rsidRDefault="00A47013" w:rsidP="00A47013"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2A2E">
              <w:fldChar w:fldCharType="separate"/>
            </w:r>
            <w:r>
              <w:fldChar w:fldCharType="end"/>
            </w:r>
            <w:r>
              <w:t xml:space="preserve"> Sökning i SubsPorts databaser (www.subsport.eu) </w:t>
            </w:r>
          </w:p>
          <w:p w:rsidR="00A47013" w:rsidRDefault="00A47013" w:rsidP="00A47013">
            <w:r>
              <w:t xml:space="preserve">      Ev kommentar: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47013" w:rsidRPr="004349B7" w:rsidRDefault="00A47013" w:rsidP="00A47013"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2A2E">
              <w:fldChar w:fldCharType="separate"/>
            </w:r>
            <w:r>
              <w:fldChar w:fldCharType="end"/>
            </w:r>
            <w:r>
              <w:t xml:space="preserve"> </w:t>
            </w:r>
            <w:r w:rsidRPr="004349B7">
              <w:t>Sökning i Catsubs databas (www.catsub.dk)</w:t>
            </w:r>
          </w:p>
          <w:p w:rsidR="00A47013" w:rsidRPr="00CE5116" w:rsidRDefault="00A47013" w:rsidP="00A47013">
            <w:pPr>
              <w:rPr>
                <w:color w:val="FF0000"/>
              </w:rPr>
            </w:pPr>
            <w:r w:rsidRPr="004349B7">
              <w:t xml:space="preserve">      Ev kommentar:</w:t>
            </w:r>
            <w:r w:rsidRPr="00CE5116">
              <w:rPr>
                <w:color w:val="FF0000"/>
              </w:rPr>
              <w:t xml:space="preserve">  </w:t>
            </w:r>
            <w:r w:rsidRPr="00CE5116"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5116">
              <w:rPr>
                <w:color w:val="FF0000"/>
              </w:rPr>
              <w:instrText xml:space="preserve"> FORMTEXT </w:instrText>
            </w:r>
            <w:r w:rsidRPr="00CE5116">
              <w:rPr>
                <w:color w:val="FF0000"/>
              </w:rPr>
            </w:r>
            <w:r w:rsidRPr="00CE5116">
              <w:rPr>
                <w:color w:val="FF0000"/>
              </w:rPr>
              <w:fldChar w:fldCharType="separate"/>
            </w:r>
            <w:r w:rsidRPr="00CE5116">
              <w:rPr>
                <w:noProof/>
                <w:color w:val="FF0000"/>
              </w:rPr>
              <w:t> </w:t>
            </w:r>
            <w:r w:rsidRPr="00CE5116">
              <w:rPr>
                <w:noProof/>
                <w:color w:val="FF0000"/>
              </w:rPr>
              <w:t> </w:t>
            </w:r>
            <w:r w:rsidRPr="00CE5116">
              <w:rPr>
                <w:noProof/>
                <w:color w:val="FF0000"/>
              </w:rPr>
              <w:t> </w:t>
            </w:r>
            <w:r w:rsidRPr="00CE5116">
              <w:rPr>
                <w:noProof/>
                <w:color w:val="FF0000"/>
              </w:rPr>
              <w:t> </w:t>
            </w:r>
            <w:r w:rsidRPr="00CE5116">
              <w:rPr>
                <w:noProof/>
                <w:color w:val="FF0000"/>
              </w:rPr>
              <w:t> </w:t>
            </w:r>
            <w:r w:rsidRPr="00CE5116">
              <w:rPr>
                <w:color w:val="FF0000"/>
              </w:rPr>
              <w:fldChar w:fldCharType="end"/>
            </w:r>
          </w:p>
          <w:p w:rsidR="00A47013" w:rsidRDefault="00A47013" w:rsidP="00A47013"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2A2E">
              <w:fldChar w:fldCharType="separate"/>
            </w:r>
            <w:r>
              <w:fldChar w:fldCharType="end"/>
            </w:r>
            <w:r>
              <w:t xml:space="preserve"> Sökning via Google. (Sök på t ex följande ord: substitution, utbyte, avveckling, farliga kemikalier, hazardous chemicals i kombination med aktuellt kemikalienamn)</w:t>
            </w:r>
          </w:p>
          <w:p w:rsidR="00A47013" w:rsidRDefault="00A47013" w:rsidP="00A47013"/>
          <w:p w:rsidR="00A47013" w:rsidRDefault="00A47013" w:rsidP="00A47013"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2A2E">
              <w:fldChar w:fldCharType="separate"/>
            </w:r>
            <w:r>
              <w:fldChar w:fldCharType="end"/>
            </w:r>
            <w:r>
              <w:t xml:space="preserve"> Kemikalieinspektionens hemsida (</w:t>
            </w:r>
            <w:hyperlink r:id="rId10" w:history="1">
              <w:r w:rsidRPr="00333A35">
                <w:rPr>
                  <w:rStyle w:val="Hyperlink"/>
                </w:rPr>
                <w:t>http://www.kemi.se/</w:t>
              </w:r>
            </w:hyperlink>
            <w:r>
              <w:t xml:space="preserve">) </w:t>
            </w:r>
          </w:p>
          <w:p w:rsidR="00A47013" w:rsidRDefault="00A47013" w:rsidP="00A47013"/>
          <w:p w:rsidR="00A47013" w:rsidRPr="004349B7" w:rsidRDefault="00A47013" w:rsidP="00A47013"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2A2E">
              <w:fldChar w:fldCharType="separate"/>
            </w:r>
            <w:r>
              <w:fldChar w:fldCharType="end"/>
            </w:r>
            <w:r>
              <w:t xml:space="preserve"> </w:t>
            </w:r>
            <w:r w:rsidRPr="004349B7">
              <w:t xml:space="preserve">Sökning </w:t>
            </w:r>
            <w:r>
              <w:t>på andra hemsidor.</w:t>
            </w:r>
          </w:p>
          <w:p w:rsidR="00A47013" w:rsidRPr="00CE5116" w:rsidRDefault="00A47013" w:rsidP="00A47013">
            <w:pPr>
              <w:rPr>
                <w:color w:val="FF0000"/>
              </w:rPr>
            </w:pPr>
            <w:r w:rsidRPr="004349B7">
              <w:t xml:space="preserve">      Ev kommentar:</w:t>
            </w:r>
            <w:r w:rsidRPr="00CE5116">
              <w:rPr>
                <w:color w:val="FF0000"/>
              </w:rPr>
              <w:t xml:space="preserve">  </w:t>
            </w:r>
            <w:r w:rsidRPr="00CE5116"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5116">
              <w:rPr>
                <w:color w:val="FF0000"/>
              </w:rPr>
              <w:instrText xml:space="preserve"> FORMTEXT </w:instrText>
            </w:r>
            <w:r w:rsidRPr="00CE5116">
              <w:rPr>
                <w:color w:val="FF0000"/>
              </w:rPr>
            </w:r>
            <w:r w:rsidRPr="00CE5116">
              <w:rPr>
                <w:color w:val="FF0000"/>
              </w:rPr>
              <w:fldChar w:fldCharType="separate"/>
            </w:r>
            <w:r w:rsidRPr="00CE5116">
              <w:rPr>
                <w:noProof/>
                <w:color w:val="FF0000"/>
              </w:rPr>
              <w:t> </w:t>
            </w:r>
            <w:r w:rsidRPr="00CE5116">
              <w:rPr>
                <w:noProof/>
                <w:color w:val="FF0000"/>
              </w:rPr>
              <w:t> </w:t>
            </w:r>
            <w:r w:rsidRPr="00CE5116">
              <w:rPr>
                <w:noProof/>
                <w:color w:val="FF0000"/>
              </w:rPr>
              <w:t> </w:t>
            </w:r>
            <w:r w:rsidRPr="00CE5116">
              <w:rPr>
                <w:noProof/>
                <w:color w:val="FF0000"/>
              </w:rPr>
              <w:t> </w:t>
            </w:r>
            <w:r w:rsidRPr="00CE5116">
              <w:rPr>
                <w:noProof/>
                <w:color w:val="FF0000"/>
              </w:rPr>
              <w:t> </w:t>
            </w:r>
            <w:r w:rsidRPr="00CE5116">
              <w:rPr>
                <w:color w:val="FF0000"/>
              </w:rPr>
              <w:fldChar w:fldCharType="end"/>
            </w:r>
          </w:p>
          <w:p w:rsidR="00A47013" w:rsidRPr="00444D36" w:rsidRDefault="00A47013" w:rsidP="00A47013">
            <w:pPr>
              <w:rPr>
                <w:b/>
                <w:color w:val="FF0000"/>
              </w:rPr>
            </w:pPr>
          </w:p>
        </w:tc>
      </w:tr>
      <w:tr w:rsidR="00A47013" w:rsidRPr="00CE5116" w:rsidTr="00A47013">
        <w:tc>
          <w:tcPr>
            <w:tcW w:w="9212" w:type="dxa"/>
            <w:gridSpan w:val="2"/>
            <w:shd w:val="clear" w:color="auto" w:fill="E0E0E0"/>
          </w:tcPr>
          <w:p w:rsidR="00A47013" w:rsidRPr="00CE5116" w:rsidRDefault="00A47013" w:rsidP="00A470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5116">
              <w:rPr>
                <w:rFonts w:ascii="Arial" w:hAnsi="Arial" w:cs="Arial"/>
                <w:b/>
                <w:sz w:val="28"/>
                <w:szCs w:val="28"/>
              </w:rPr>
              <w:t>Resultat av eftersökning/bedömning av alternativ</w:t>
            </w:r>
          </w:p>
        </w:tc>
      </w:tr>
      <w:tr w:rsidR="00A47013" w:rsidTr="00A47013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013" w:rsidRDefault="00A47013" w:rsidP="00A47013"/>
          <w:p w:rsidR="00A47013" w:rsidRDefault="00A47013" w:rsidP="00A47013">
            <w:r>
              <w:t>Alternativ som kan ersätta befintlig produkt har hittats:</w:t>
            </w:r>
          </w:p>
          <w:p w:rsidR="00A47013" w:rsidRDefault="00A47013" w:rsidP="00A47013"/>
          <w:p w:rsidR="00A47013" w:rsidRDefault="00A47013" w:rsidP="00A47013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2A2E">
              <w:fldChar w:fldCharType="separate"/>
            </w:r>
            <w:r>
              <w:fldChar w:fldCharType="end"/>
            </w:r>
            <w:r>
              <w:t xml:space="preserve"> </w:t>
            </w:r>
            <w:r w:rsidRPr="009F77A5">
              <w:rPr>
                <w:b/>
                <w:u w:val="single"/>
              </w:rPr>
              <w:t>Ja.</w:t>
            </w:r>
            <w:r>
              <w:t xml:space="preserve">      </w:t>
            </w:r>
          </w:p>
          <w:p w:rsidR="00A47013" w:rsidRDefault="00A47013" w:rsidP="00A47013">
            <w:r>
              <w:t xml:space="preserve">  Produktens namn: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47013" w:rsidRDefault="00A47013" w:rsidP="00A47013">
            <w:r>
              <w:t xml:space="preserve">    </w:t>
            </w:r>
          </w:p>
          <w:p w:rsidR="00A47013" w:rsidRDefault="00A47013" w:rsidP="00A47013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2A2E">
              <w:fldChar w:fldCharType="separate"/>
            </w:r>
            <w:r>
              <w:fldChar w:fldCharType="end"/>
            </w:r>
            <w:r>
              <w:t xml:space="preserve"> </w:t>
            </w:r>
            <w:r w:rsidRPr="009F77A5">
              <w:rPr>
                <w:b/>
                <w:u w:val="single"/>
              </w:rPr>
              <w:t>Nej</w:t>
            </w:r>
            <w:r>
              <w:t xml:space="preserve">. Motivering :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93369" w:rsidRDefault="00693369" w:rsidP="00A47013"/>
          <w:p w:rsidR="00A47013" w:rsidRDefault="00A47013" w:rsidP="00A47013"/>
        </w:tc>
      </w:tr>
      <w:tr w:rsidR="00A47013" w:rsidTr="00A47013">
        <w:tc>
          <w:tcPr>
            <w:tcW w:w="9212" w:type="dxa"/>
            <w:gridSpan w:val="2"/>
            <w:shd w:val="clear" w:color="auto" w:fill="E0E0E0"/>
          </w:tcPr>
          <w:p w:rsidR="00A47013" w:rsidRPr="00CE5116" w:rsidRDefault="00A47013" w:rsidP="00A470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5116">
              <w:rPr>
                <w:rFonts w:ascii="Arial" w:hAnsi="Arial" w:cs="Arial"/>
                <w:b/>
                <w:sz w:val="28"/>
                <w:szCs w:val="28"/>
              </w:rPr>
              <w:t>Beslut</w:t>
            </w:r>
          </w:p>
        </w:tc>
      </w:tr>
      <w:tr w:rsidR="00A47013" w:rsidTr="00A47013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7013" w:rsidRDefault="00A47013" w:rsidP="00A47013"/>
          <w:p w:rsidR="00A47013" w:rsidRDefault="00A47013" w:rsidP="00A47013">
            <w:r>
              <w:t>Ange om befintlig produkt kommer att ersättas eller inte:</w:t>
            </w:r>
          </w:p>
          <w:p w:rsidR="00A47013" w:rsidRDefault="00A47013" w:rsidP="00A47013"/>
          <w:p w:rsidR="00A47013" w:rsidRDefault="00A47013" w:rsidP="00A47013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2A2E">
              <w:fldChar w:fldCharType="separate"/>
            </w:r>
            <w:r>
              <w:fldChar w:fldCharType="end"/>
            </w:r>
            <w:r>
              <w:t xml:space="preserve"> Ja, produkten kommer att ersättas. </w:t>
            </w:r>
          </w:p>
          <w:p w:rsidR="00A47013" w:rsidRDefault="00A47013" w:rsidP="00A47013"/>
          <w:p w:rsidR="00A47013" w:rsidRDefault="00A47013" w:rsidP="00A47013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32A2E">
              <w:fldChar w:fldCharType="separate"/>
            </w:r>
            <w:r>
              <w:fldChar w:fldCharType="end"/>
            </w:r>
            <w:r>
              <w:t xml:space="preserve"> Nej, produkten</w:t>
            </w:r>
            <w:r w:rsidR="00D37791">
              <w:t xml:space="preserve"> </w:t>
            </w:r>
            <w:r>
              <w:t xml:space="preserve"> kommer inte att ersättas.</w:t>
            </w:r>
          </w:p>
          <w:p w:rsidR="00A47013" w:rsidRDefault="00A47013" w:rsidP="00A47013"/>
          <w:p w:rsidR="00A47013" w:rsidRDefault="00A47013" w:rsidP="00A47013">
            <w:r>
              <w:t xml:space="preserve">Motivering: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47013" w:rsidRDefault="00A47013" w:rsidP="00A47013"/>
        </w:tc>
      </w:tr>
      <w:tr w:rsidR="00A47013" w:rsidTr="00A47013">
        <w:tc>
          <w:tcPr>
            <w:tcW w:w="9212" w:type="dxa"/>
            <w:gridSpan w:val="2"/>
            <w:shd w:val="clear" w:color="auto" w:fill="E0E0E0"/>
          </w:tcPr>
          <w:p w:rsidR="00A47013" w:rsidRPr="00CE5116" w:rsidRDefault="00A47013" w:rsidP="00A470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5116">
              <w:rPr>
                <w:rFonts w:ascii="Arial" w:hAnsi="Arial" w:cs="Arial"/>
                <w:b/>
                <w:sz w:val="28"/>
                <w:szCs w:val="28"/>
              </w:rPr>
              <w:t>Underskrift ansvarig chef</w:t>
            </w:r>
          </w:p>
        </w:tc>
      </w:tr>
      <w:tr w:rsidR="00A47013" w:rsidTr="00A47013">
        <w:tc>
          <w:tcPr>
            <w:tcW w:w="4606" w:type="dxa"/>
            <w:shd w:val="clear" w:color="auto" w:fill="auto"/>
          </w:tcPr>
          <w:p w:rsidR="00A47013" w:rsidRDefault="00A47013" w:rsidP="00A47013"/>
          <w:p w:rsidR="00A47013" w:rsidRDefault="00A47013" w:rsidP="00A47013">
            <w:r>
              <w:t xml:space="preserve">Namn: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47013" w:rsidRDefault="00A47013" w:rsidP="00A47013"/>
          <w:p w:rsidR="00A47013" w:rsidRDefault="00A47013" w:rsidP="00A47013"/>
        </w:tc>
        <w:tc>
          <w:tcPr>
            <w:tcW w:w="4606" w:type="dxa"/>
            <w:shd w:val="clear" w:color="auto" w:fill="auto"/>
          </w:tcPr>
          <w:p w:rsidR="00A47013" w:rsidRDefault="00A47013" w:rsidP="00A47013"/>
          <w:p w:rsidR="00A47013" w:rsidRDefault="00A47013" w:rsidP="00A47013">
            <w:r>
              <w:t xml:space="preserve">Datum: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379B9" w:rsidRDefault="001379B9" w:rsidP="001379B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1379B9" w:rsidRDefault="001379B9" w:rsidP="001379B9">
      <w:r w:rsidRPr="00880480">
        <w:rPr>
          <w:b/>
        </w:rPr>
        <w:t>OBS!</w:t>
      </w:r>
      <w:r>
        <w:rPr>
          <w:b/>
        </w:rPr>
        <w:t xml:space="preserve"> </w:t>
      </w:r>
      <w:r>
        <w:t>Om beslut fattas att en CMR-produkt ska användas så ställs särskilda krav gällande:</w:t>
      </w:r>
    </w:p>
    <w:p w:rsidR="001379B9" w:rsidRDefault="001379B9" w:rsidP="001379B9">
      <w:pPr>
        <w:numPr>
          <w:ilvl w:val="0"/>
          <w:numId w:val="1"/>
        </w:numPr>
      </w:pPr>
      <w:r>
        <w:t>Dokumentation av riskbedömningen</w:t>
      </w:r>
    </w:p>
    <w:p w:rsidR="001379B9" w:rsidRPr="00827841" w:rsidRDefault="001379B9" w:rsidP="001379B9">
      <w:pPr>
        <w:numPr>
          <w:ilvl w:val="0"/>
          <w:numId w:val="1"/>
        </w:numPr>
      </w:pPr>
      <w:r w:rsidRPr="00827841">
        <w:t>Register över medarb</w:t>
      </w:r>
      <w:r w:rsidR="00827841">
        <w:t xml:space="preserve">etare om exponering </w:t>
      </w:r>
      <w:r w:rsidRPr="00827841">
        <w:t>som kan innebära risk för ohälsa</w:t>
      </w:r>
      <w:r w:rsidR="00827841">
        <w:t xml:space="preserve"> föreligger</w:t>
      </w:r>
      <w:r w:rsidR="00827841" w:rsidRPr="00827841">
        <w:t>.</w:t>
      </w:r>
    </w:p>
    <w:p w:rsidR="001379B9" w:rsidRDefault="001379B9" w:rsidP="001379B9">
      <w:pPr>
        <w:numPr>
          <w:ilvl w:val="0"/>
          <w:numId w:val="1"/>
        </w:numPr>
      </w:pPr>
      <w:r>
        <w:t>Åtgärder för att minska exponeringen</w:t>
      </w:r>
    </w:p>
    <w:p w:rsidR="001379B9" w:rsidRDefault="001379B9" w:rsidP="001379B9"/>
    <w:p w:rsidR="001379B9" w:rsidRDefault="001379B9" w:rsidP="001379B9">
      <w:r>
        <w:t xml:space="preserve">Se mer information i </w:t>
      </w:r>
      <w:r w:rsidRPr="00A406AD">
        <w:t>AFS 2011:19 Kemiska arbetsmiljörisker</w:t>
      </w:r>
      <w:r>
        <w:t xml:space="preserve">, på Arbetsmiljöverkets hemsida under </w:t>
      </w:r>
      <w:r w:rsidRPr="00550CBA">
        <w:t>www.av.se/Lag</w:t>
      </w:r>
      <w:r>
        <w:t xml:space="preserve"> och Rätt/Föreskrifter (AFS).</w:t>
      </w:r>
    </w:p>
    <w:p w:rsidR="000513ED" w:rsidRDefault="000513ED"/>
    <w:sectPr w:rsidR="000513ED" w:rsidSect="00AD3D54">
      <w:headerReference w:type="default" r:id="rId11"/>
      <w:pgSz w:w="11906" w:h="16838"/>
      <w:pgMar w:top="540" w:right="1417" w:bottom="18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C12" w:rsidRDefault="00693369">
      <w:r>
        <w:separator/>
      </w:r>
    </w:p>
  </w:endnote>
  <w:endnote w:type="continuationSeparator" w:id="0">
    <w:p w:rsidR="00792C12" w:rsidRDefault="0069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C12" w:rsidRDefault="00693369">
      <w:r>
        <w:separator/>
      </w:r>
    </w:p>
  </w:footnote>
  <w:footnote w:type="continuationSeparator" w:id="0">
    <w:p w:rsidR="00792C12" w:rsidRDefault="00693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39F" w:rsidRPr="007B2132" w:rsidRDefault="00A47013" w:rsidP="00550CBA">
    <w:pPr>
      <w:pStyle w:val="Header"/>
      <w:jc w:val="right"/>
      <w:rPr>
        <w:sz w:val="18"/>
        <w:szCs w:val="18"/>
      </w:rPr>
    </w:pPr>
    <w:r w:rsidRPr="00AD3D54">
      <w:rPr>
        <w:sz w:val="20"/>
        <w:szCs w:val="20"/>
      </w:rPr>
      <w:t xml:space="preserve">                     </w:t>
    </w:r>
    <w:r>
      <w:rPr>
        <w:sz w:val="20"/>
        <w:szCs w:val="20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81C12"/>
    <w:multiLevelType w:val="hybridMultilevel"/>
    <w:tmpl w:val="4126A1C8"/>
    <w:lvl w:ilvl="0" w:tplc="091265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B9"/>
    <w:rsid w:val="000513ED"/>
    <w:rsid w:val="001379B9"/>
    <w:rsid w:val="00160128"/>
    <w:rsid w:val="00222EAE"/>
    <w:rsid w:val="00352635"/>
    <w:rsid w:val="00477175"/>
    <w:rsid w:val="00693369"/>
    <w:rsid w:val="00792C12"/>
    <w:rsid w:val="00827841"/>
    <w:rsid w:val="00832A2E"/>
    <w:rsid w:val="00A47013"/>
    <w:rsid w:val="00AB1D99"/>
    <w:rsid w:val="00D3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79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379B9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47717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33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36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91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79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379B9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47717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33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36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91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emi.s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55E18-B41E-4A17-BC6F-C623678B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881CDBCA</Template>
  <TotalTime>0</TotalTime>
  <Pages>2</Pages>
  <Words>568</Words>
  <Characters>3011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Stockholms universitet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Grandér</dc:creator>
  <cp:lastModifiedBy>Linnea Bogren</cp:lastModifiedBy>
  <cp:revision>2</cp:revision>
  <dcterms:created xsi:type="dcterms:W3CDTF">2017-10-25T09:17:00Z</dcterms:created>
  <dcterms:modified xsi:type="dcterms:W3CDTF">2017-10-25T09:17:00Z</dcterms:modified>
</cp:coreProperties>
</file>