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4E" w:rsidRPr="00617850" w:rsidRDefault="00DD597B" w:rsidP="00DD597B">
      <w:pPr>
        <w:pStyle w:val="Title"/>
        <w:rPr>
          <w:sz w:val="48"/>
          <w:szCs w:val="48"/>
        </w:rPr>
      </w:pPr>
      <w:r w:rsidRPr="00617850">
        <w:rPr>
          <w:sz w:val="48"/>
          <w:szCs w:val="48"/>
        </w:rPr>
        <w:t xml:space="preserve">Frågor till leverantörer angående </w:t>
      </w:r>
      <w:r w:rsidR="009B4741">
        <w:rPr>
          <w:sz w:val="48"/>
          <w:szCs w:val="48"/>
        </w:rPr>
        <w:t xml:space="preserve">kommande </w:t>
      </w:r>
      <w:r w:rsidR="00AD4030">
        <w:rPr>
          <w:sz w:val="48"/>
          <w:szCs w:val="48"/>
        </w:rPr>
        <w:t xml:space="preserve">integration / Questions to </w:t>
      </w:r>
      <w:r w:rsidR="00DE4D30">
        <w:rPr>
          <w:sz w:val="48"/>
          <w:szCs w:val="48"/>
        </w:rPr>
        <w:t>suppliers about planned integration</w:t>
      </w:r>
    </w:p>
    <w:p w:rsidR="002040F2" w:rsidRDefault="002040F2" w:rsidP="00DD597B">
      <w:pPr>
        <w:pStyle w:val="Heading1"/>
      </w:pPr>
      <w:r>
        <w:t>Ordermottagning</w:t>
      </w:r>
      <w:r w:rsidR="00E35ECF">
        <w:t xml:space="preserve"> / Receiving orders</w:t>
      </w:r>
    </w:p>
    <w:p w:rsidR="00E27027" w:rsidRPr="00B97184" w:rsidRDefault="002040F2" w:rsidP="00DD597B">
      <w:pPr>
        <w:tabs>
          <w:tab w:val="left" w:leader="dot" w:pos="8505"/>
        </w:tabs>
        <w:spacing w:after="0"/>
        <w:rPr>
          <w:i/>
        </w:rPr>
      </w:pPr>
      <w:r w:rsidRPr="00B97184">
        <w:t xml:space="preserve">Kan ni ta emot order i </w:t>
      </w:r>
      <w:r w:rsidR="00DD597B" w:rsidRPr="00B97184">
        <w:t xml:space="preserve">form av </w:t>
      </w:r>
      <w:r w:rsidRPr="00B97184">
        <w:t>mail?</w:t>
      </w:r>
      <w:r w:rsidR="00EA2A58" w:rsidRPr="00B97184">
        <w:t xml:space="preserve"> </w:t>
      </w:r>
      <w:r w:rsidR="00AD4030" w:rsidRPr="00B97184">
        <w:t xml:space="preserve"> </w:t>
      </w:r>
      <w:r w:rsidR="00AD4030" w:rsidRPr="003F7628">
        <w:rPr>
          <w:lang w:val="en-US"/>
        </w:rPr>
        <w:t xml:space="preserve">/ </w:t>
      </w:r>
      <w:r w:rsidR="00AD4030" w:rsidRPr="003F7628">
        <w:rPr>
          <w:i/>
          <w:lang w:val="en-US"/>
        </w:rPr>
        <w:t>Can you receive orders by e-mail?</w:t>
      </w:r>
      <w:r w:rsidR="00AC22D3">
        <w:rPr>
          <w:i/>
          <w:lang w:val="en-US"/>
        </w:rPr>
        <w:br/>
      </w:r>
      <w:r w:rsidRPr="00B97184">
        <w:t>Ja</w:t>
      </w:r>
      <w:r w:rsidR="00AC22D3">
        <w:t>/Yes</w:t>
      </w:r>
      <w:r w:rsidR="00DD597B" w:rsidRPr="00B97184">
        <w:t xml:space="preserve"> </w:t>
      </w:r>
      <w:sdt>
        <w:sdtPr>
          <w:rPr>
            <w:sz w:val="28"/>
          </w:rPr>
          <w:id w:val="-3428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8E7" w:rsidRPr="00B97184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A2A58" w:rsidRPr="00B97184">
        <w:rPr>
          <w:sz w:val="28"/>
        </w:rPr>
        <w:t xml:space="preserve"> </w:t>
      </w:r>
      <w:r w:rsidR="00AC22D3">
        <w:rPr>
          <w:sz w:val="28"/>
        </w:rPr>
        <w:t xml:space="preserve">      </w:t>
      </w:r>
      <w:r w:rsidR="00EA2A58" w:rsidRPr="00B97184">
        <w:t>Nej</w:t>
      </w:r>
      <w:r w:rsidR="00AC22D3">
        <w:t>/No</w:t>
      </w:r>
      <w:r w:rsidR="00EA2A58" w:rsidRPr="00B97184">
        <w:t xml:space="preserve"> </w:t>
      </w:r>
      <w:sdt>
        <w:sdtPr>
          <w:rPr>
            <w:sz w:val="28"/>
          </w:rPr>
          <w:id w:val="48343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8E7" w:rsidRPr="00B97184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B33A6E" w:rsidRPr="00B97184" w:rsidRDefault="00B33A6E" w:rsidP="00DD597B">
      <w:pPr>
        <w:tabs>
          <w:tab w:val="left" w:leader="dot" w:pos="8505"/>
        </w:tabs>
        <w:spacing w:after="0"/>
      </w:pPr>
    </w:p>
    <w:p w:rsidR="00AC22D3" w:rsidRPr="00B97184" w:rsidRDefault="002040F2" w:rsidP="00AC22D3">
      <w:pPr>
        <w:tabs>
          <w:tab w:val="left" w:leader="dot" w:pos="8505"/>
        </w:tabs>
        <w:spacing w:after="0"/>
        <w:rPr>
          <w:i/>
        </w:rPr>
      </w:pPr>
      <w:r w:rsidRPr="00B97184">
        <w:t>Kan ni ta</w:t>
      </w:r>
      <w:r w:rsidR="00AC22D3">
        <w:t xml:space="preserve"> emot elektroniska inköpsordrar?</w:t>
      </w:r>
      <w:r w:rsidR="007B165F" w:rsidRPr="00B97184">
        <w:t xml:space="preserve">  </w:t>
      </w:r>
      <w:r w:rsidR="00296213" w:rsidRPr="003D4B5C">
        <w:rPr>
          <w:lang w:val="en-US"/>
        </w:rPr>
        <w:t xml:space="preserve">/ </w:t>
      </w:r>
      <w:r w:rsidR="00296213" w:rsidRPr="003D4B5C">
        <w:rPr>
          <w:i/>
          <w:lang w:val="en-US"/>
        </w:rPr>
        <w:t>Can you receive electronic purchasing orders?</w:t>
      </w:r>
      <w:r w:rsidR="007B165F" w:rsidRPr="003D4B5C">
        <w:rPr>
          <w:lang w:val="en-US"/>
        </w:rPr>
        <w:t xml:space="preserve">     </w:t>
      </w:r>
      <w:r w:rsidR="00296213" w:rsidRPr="003D4B5C">
        <w:rPr>
          <w:lang w:val="en-US"/>
        </w:rPr>
        <w:t xml:space="preserve">                                                                   </w:t>
      </w:r>
      <w:r w:rsidR="00D11A37" w:rsidRPr="003D4B5C">
        <w:rPr>
          <w:lang w:val="en-US"/>
        </w:rPr>
        <w:t xml:space="preserve">                      </w:t>
      </w:r>
      <w:r w:rsidR="007B165F" w:rsidRPr="003D4B5C">
        <w:rPr>
          <w:lang w:val="en-US"/>
        </w:rPr>
        <w:t xml:space="preserve"> </w:t>
      </w:r>
      <w:r w:rsidR="00AC22D3" w:rsidRPr="00B97184">
        <w:t>Ja</w:t>
      </w:r>
      <w:r w:rsidR="00AC22D3">
        <w:t>/Yes</w:t>
      </w:r>
      <w:r w:rsidR="00AC22D3" w:rsidRPr="00B97184">
        <w:t xml:space="preserve"> </w:t>
      </w:r>
      <w:sdt>
        <w:sdtPr>
          <w:rPr>
            <w:sz w:val="28"/>
          </w:rPr>
          <w:id w:val="-95116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2D3" w:rsidRPr="00B97184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C22D3" w:rsidRPr="00B97184">
        <w:rPr>
          <w:sz w:val="28"/>
        </w:rPr>
        <w:t xml:space="preserve"> </w:t>
      </w:r>
      <w:r w:rsidR="00AC22D3">
        <w:rPr>
          <w:sz w:val="28"/>
        </w:rPr>
        <w:t xml:space="preserve">      </w:t>
      </w:r>
      <w:r w:rsidR="00AC22D3" w:rsidRPr="00B97184">
        <w:t>Nej</w:t>
      </w:r>
      <w:r w:rsidR="00AC22D3">
        <w:t>/No</w:t>
      </w:r>
      <w:r w:rsidR="00AC22D3" w:rsidRPr="00B97184">
        <w:t xml:space="preserve"> </w:t>
      </w:r>
      <w:sdt>
        <w:sdtPr>
          <w:rPr>
            <w:sz w:val="28"/>
          </w:rPr>
          <w:id w:val="30883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2D3" w:rsidRPr="00B97184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B33A6E" w:rsidRPr="00B97184" w:rsidRDefault="00B33A6E" w:rsidP="00E27027">
      <w:pPr>
        <w:tabs>
          <w:tab w:val="left" w:leader="dot" w:pos="8505"/>
        </w:tabs>
        <w:spacing w:after="0"/>
      </w:pPr>
    </w:p>
    <w:p w:rsidR="00E27027" w:rsidRPr="00AC22D3" w:rsidRDefault="00343EFF" w:rsidP="00AC22D3">
      <w:pPr>
        <w:tabs>
          <w:tab w:val="left" w:leader="dot" w:pos="8505"/>
        </w:tabs>
        <w:spacing w:after="0"/>
      </w:pPr>
      <w:r w:rsidRPr="00B97184">
        <w:t xml:space="preserve">Ange </w:t>
      </w:r>
      <w:r w:rsidR="00AC22D3">
        <w:t>i vilka</w:t>
      </w:r>
      <w:r w:rsidRPr="00B97184">
        <w:t xml:space="preserve"> orderformat ni har stöd för</w:t>
      </w:r>
      <w:r w:rsidR="00296213" w:rsidRPr="00B97184">
        <w:t xml:space="preserve"> / </w:t>
      </w:r>
      <w:r w:rsidR="00B33A6E" w:rsidRPr="00B97184">
        <w:rPr>
          <w:i/>
        </w:rPr>
        <w:t>State</w:t>
      </w:r>
      <w:r w:rsidR="00AC22D3">
        <w:rPr>
          <w:i/>
        </w:rPr>
        <w:t xml:space="preserve"> </w:t>
      </w:r>
      <w:r w:rsidR="00AC22D3" w:rsidRPr="00AC22D3">
        <w:rPr>
          <w:i/>
        </w:rPr>
        <w:t>in which order formats you support</w:t>
      </w:r>
      <w:r w:rsidR="00EA2A58" w:rsidRPr="00AC22D3">
        <w:br/>
      </w:r>
      <w:r w:rsidR="004978E7" w:rsidRPr="00B97184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978E7" w:rsidRPr="00AC22D3">
        <w:instrText xml:space="preserve"> FORMTEXT </w:instrText>
      </w:r>
      <w:r w:rsidR="004978E7" w:rsidRPr="00B97184">
        <w:fldChar w:fldCharType="separate"/>
      </w:r>
      <w:r w:rsidR="004978E7" w:rsidRPr="00B97184">
        <w:rPr>
          <w:noProof/>
        </w:rPr>
        <w:t> </w:t>
      </w:r>
      <w:r w:rsidR="004978E7" w:rsidRPr="00B97184">
        <w:rPr>
          <w:noProof/>
        </w:rPr>
        <w:t> </w:t>
      </w:r>
      <w:r w:rsidR="004978E7" w:rsidRPr="00B97184">
        <w:rPr>
          <w:noProof/>
        </w:rPr>
        <w:t> </w:t>
      </w:r>
      <w:r w:rsidR="004978E7" w:rsidRPr="00B97184">
        <w:rPr>
          <w:noProof/>
        </w:rPr>
        <w:t> </w:t>
      </w:r>
      <w:r w:rsidR="004978E7" w:rsidRPr="00B97184">
        <w:rPr>
          <w:noProof/>
        </w:rPr>
        <w:t> </w:t>
      </w:r>
      <w:r w:rsidR="004978E7" w:rsidRPr="00B97184">
        <w:fldChar w:fldCharType="end"/>
      </w:r>
      <w:bookmarkEnd w:id="0"/>
    </w:p>
    <w:p w:rsidR="00E27027" w:rsidRPr="00AC22D3" w:rsidRDefault="00E27027" w:rsidP="00E27027">
      <w:pPr>
        <w:tabs>
          <w:tab w:val="left" w:leader="dot" w:pos="8505"/>
        </w:tabs>
        <w:spacing w:after="0"/>
      </w:pPr>
    </w:p>
    <w:p w:rsidR="00AD1939" w:rsidRPr="00B97184" w:rsidRDefault="00AD1939" w:rsidP="00E27027">
      <w:pPr>
        <w:pStyle w:val="Heading1"/>
      </w:pPr>
      <w:r w:rsidRPr="00B97184">
        <w:t>Orderbekräftelse</w:t>
      </w:r>
      <w:r w:rsidR="00DE4D30" w:rsidRPr="00B97184">
        <w:t xml:space="preserve"> / Confirmation of order</w:t>
      </w:r>
    </w:p>
    <w:p w:rsidR="003F3793" w:rsidRPr="00B97184" w:rsidRDefault="006D60A7" w:rsidP="003F3793">
      <w:pPr>
        <w:tabs>
          <w:tab w:val="left" w:leader="dot" w:pos="8505"/>
        </w:tabs>
        <w:spacing w:after="0"/>
        <w:rPr>
          <w:i/>
        </w:rPr>
      </w:pPr>
      <w:r w:rsidRPr="00B97184">
        <w:t>Kan ni skicka orderbekräftelser i form av mail?</w:t>
      </w:r>
      <w:r w:rsidR="003F3793" w:rsidRPr="00B97184">
        <w:t xml:space="preserve"> / </w:t>
      </w:r>
      <w:r w:rsidR="003F3793" w:rsidRPr="00B97184">
        <w:rPr>
          <w:i/>
        </w:rPr>
        <w:t>Can you send confirmations of orders by e-mail?</w:t>
      </w:r>
    </w:p>
    <w:p w:rsidR="00B33A6E" w:rsidRPr="00B97184" w:rsidRDefault="00AC22D3" w:rsidP="00C60B74">
      <w:pPr>
        <w:tabs>
          <w:tab w:val="left" w:leader="dot" w:pos="8505"/>
        </w:tabs>
        <w:spacing w:after="0"/>
      </w:pPr>
      <w:r w:rsidRPr="00B97184">
        <w:t>Ja</w:t>
      </w:r>
      <w:r>
        <w:t>/Yes</w:t>
      </w:r>
      <w:r w:rsidRPr="00B97184">
        <w:t xml:space="preserve"> </w:t>
      </w:r>
      <w:sdt>
        <w:sdtPr>
          <w:rPr>
            <w:sz w:val="28"/>
          </w:rPr>
          <w:id w:val="1974018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7184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B97184">
        <w:rPr>
          <w:sz w:val="28"/>
        </w:rPr>
        <w:t xml:space="preserve"> </w:t>
      </w:r>
      <w:r>
        <w:rPr>
          <w:sz w:val="28"/>
        </w:rPr>
        <w:t xml:space="preserve">      </w:t>
      </w:r>
      <w:r w:rsidRPr="00B97184">
        <w:t>Nej</w:t>
      </w:r>
      <w:r>
        <w:t>/No</w:t>
      </w:r>
      <w:r w:rsidRPr="00B97184">
        <w:t xml:space="preserve"> </w:t>
      </w:r>
      <w:sdt>
        <w:sdtPr>
          <w:rPr>
            <w:sz w:val="28"/>
          </w:rPr>
          <w:id w:val="-109261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7184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br/>
      </w:r>
    </w:p>
    <w:p w:rsidR="00DD597B" w:rsidRPr="003F3793" w:rsidRDefault="00AD1939" w:rsidP="00E27027">
      <w:pPr>
        <w:tabs>
          <w:tab w:val="left" w:leader="dot" w:pos="8505"/>
        </w:tabs>
        <w:spacing w:after="0"/>
        <w:rPr>
          <w:b/>
        </w:rPr>
      </w:pPr>
      <w:r w:rsidRPr="00B97184">
        <w:t xml:space="preserve">I vilka </w:t>
      </w:r>
      <w:r w:rsidR="006D60A7" w:rsidRPr="00B97184">
        <w:t xml:space="preserve">elektroniska </w:t>
      </w:r>
      <w:r w:rsidRPr="00B97184">
        <w:t>format kan ni skicka orderbekräftelser?</w:t>
      </w:r>
      <w:r w:rsidR="003F3793" w:rsidRPr="00B97184">
        <w:t xml:space="preserve"> / </w:t>
      </w:r>
      <w:r w:rsidR="003F3793" w:rsidRPr="00B97184">
        <w:rPr>
          <w:i/>
        </w:rPr>
        <w:t>In which electronic formats can you send confirmations of orders?</w:t>
      </w:r>
      <w:r w:rsidR="00AC22D3">
        <w:rPr>
          <w:i/>
        </w:rPr>
        <w:t xml:space="preserve"> </w:t>
      </w:r>
      <w:r w:rsidR="004978E7">
        <w:fldChar w:fldCharType="begin">
          <w:ffData>
            <w:name w:val=""/>
            <w:enabled/>
            <w:calcOnExit w:val="0"/>
            <w:textInput/>
          </w:ffData>
        </w:fldChar>
      </w:r>
      <w:r w:rsidR="004978E7">
        <w:instrText xml:space="preserve"> FORMTEXT </w:instrText>
      </w:r>
      <w:r w:rsidR="004978E7">
        <w:fldChar w:fldCharType="separate"/>
      </w:r>
      <w:r w:rsidR="004978E7">
        <w:rPr>
          <w:noProof/>
        </w:rPr>
        <w:t> </w:t>
      </w:r>
      <w:r w:rsidR="004978E7">
        <w:rPr>
          <w:noProof/>
        </w:rPr>
        <w:t> </w:t>
      </w:r>
      <w:r w:rsidR="004978E7">
        <w:rPr>
          <w:noProof/>
        </w:rPr>
        <w:t> </w:t>
      </w:r>
      <w:r w:rsidR="004978E7">
        <w:rPr>
          <w:noProof/>
        </w:rPr>
        <w:t> </w:t>
      </w:r>
      <w:r w:rsidR="004978E7">
        <w:rPr>
          <w:noProof/>
        </w:rPr>
        <w:t> </w:t>
      </w:r>
      <w:r w:rsidR="004978E7">
        <w:fldChar w:fldCharType="end"/>
      </w:r>
    </w:p>
    <w:p w:rsidR="00B33A6E" w:rsidRDefault="00B33A6E" w:rsidP="00DD597B">
      <w:pPr>
        <w:tabs>
          <w:tab w:val="left" w:leader="dot" w:pos="8505"/>
        </w:tabs>
        <w:spacing w:after="0"/>
      </w:pPr>
    </w:p>
    <w:p w:rsidR="006D60A7" w:rsidRPr="003F7628" w:rsidRDefault="006D60A7" w:rsidP="00DD597B">
      <w:pPr>
        <w:tabs>
          <w:tab w:val="left" w:leader="dot" w:pos="8505"/>
        </w:tabs>
        <w:spacing w:after="0"/>
        <w:rPr>
          <w:lang w:val="en-US"/>
        </w:rPr>
      </w:pPr>
      <w:r w:rsidRPr="003F7628">
        <w:rPr>
          <w:lang w:val="en-US"/>
        </w:rPr>
        <w:t xml:space="preserve">Kan </w:t>
      </w:r>
      <w:r w:rsidR="00065F90" w:rsidRPr="003F7628">
        <w:rPr>
          <w:lang w:val="en-US"/>
        </w:rPr>
        <w:t xml:space="preserve">ni </w:t>
      </w:r>
      <w:r w:rsidRPr="003F7628">
        <w:rPr>
          <w:lang w:val="en-US"/>
        </w:rPr>
        <w:t>i orderbekräftelse</w:t>
      </w:r>
      <w:r w:rsidR="00B97184" w:rsidRPr="003F7628">
        <w:rPr>
          <w:lang w:val="en-US"/>
        </w:rPr>
        <w:t xml:space="preserve"> / </w:t>
      </w:r>
      <w:r w:rsidR="00B97184" w:rsidRPr="003F7628">
        <w:rPr>
          <w:i/>
          <w:lang w:val="en-US"/>
        </w:rPr>
        <w:t>In a confirmation of order, can you:</w:t>
      </w:r>
      <w:r w:rsidRPr="003F7628">
        <w:rPr>
          <w:lang w:val="en-US"/>
        </w:rPr>
        <w:t xml:space="preserve"> </w:t>
      </w:r>
    </w:p>
    <w:p w:rsidR="00D5723C" w:rsidRPr="00AC22D3" w:rsidRDefault="006D60A7" w:rsidP="00AC22D3">
      <w:pPr>
        <w:pStyle w:val="ListParagraph"/>
        <w:numPr>
          <w:ilvl w:val="0"/>
          <w:numId w:val="2"/>
        </w:numPr>
        <w:tabs>
          <w:tab w:val="left" w:leader="dot" w:pos="8505"/>
        </w:tabs>
        <w:spacing w:after="0"/>
        <w:ind w:left="284" w:hanging="142"/>
        <w:rPr>
          <w:lang w:val="en-US"/>
        </w:rPr>
      </w:pPr>
      <w:r w:rsidRPr="003F7628">
        <w:rPr>
          <w:lang w:val="en-US"/>
        </w:rPr>
        <w:t>Ange beräknat leveransdatum</w:t>
      </w:r>
      <w:r w:rsidR="00B831D7" w:rsidRPr="003F7628">
        <w:rPr>
          <w:lang w:val="en-US"/>
        </w:rPr>
        <w:t>?</w:t>
      </w:r>
      <w:r w:rsidR="00B97184" w:rsidRPr="003F7628">
        <w:rPr>
          <w:lang w:val="en-US"/>
        </w:rPr>
        <w:t xml:space="preserve"> / </w:t>
      </w:r>
      <w:r w:rsidR="00B97184" w:rsidRPr="003F7628">
        <w:rPr>
          <w:i/>
          <w:lang w:val="en-US"/>
        </w:rPr>
        <w:t>State an estimated delivery date?</w:t>
      </w:r>
      <w:r w:rsidRPr="003F7628">
        <w:rPr>
          <w:lang w:val="en-US"/>
        </w:rPr>
        <w:t xml:space="preserve"> </w:t>
      </w:r>
      <w:r w:rsidR="00AC22D3">
        <w:rPr>
          <w:lang w:val="en-US"/>
        </w:rPr>
        <w:t xml:space="preserve">   </w:t>
      </w:r>
      <w:r w:rsidR="00AC22D3" w:rsidRPr="00AC22D3">
        <w:rPr>
          <w:lang w:val="en-US"/>
        </w:rPr>
        <w:t xml:space="preserve">Ja/Yes </w:t>
      </w:r>
      <w:sdt>
        <w:sdtPr>
          <w:rPr>
            <w:sz w:val="28"/>
            <w:lang w:val="en-US"/>
          </w:rPr>
          <w:id w:val="-100027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2D3" w:rsidRPr="00AC22D3">
            <w:rPr>
              <w:rFonts w:ascii="MS Gothic" w:eastAsia="MS Gothic" w:hAnsi="MS Gothic" w:hint="eastAsia"/>
              <w:sz w:val="28"/>
              <w:lang w:val="en-US"/>
            </w:rPr>
            <w:t>☐</w:t>
          </w:r>
        </w:sdtContent>
      </w:sdt>
      <w:r w:rsidR="00AC22D3" w:rsidRPr="00AC22D3">
        <w:rPr>
          <w:sz w:val="28"/>
          <w:lang w:val="en-US"/>
        </w:rPr>
        <w:t xml:space="preserve">    </w:t>
      </w:r>
      <w:r w:rsidR="00AC22D3" w:rsidRPr="00AC22D3">
        <w:rPr>
          <w:lang w:val="en-US"/>
        </w:rPr>
        <w:t xml:space="preserve">Nej/No </w:t>
      </w:r>
      <w:sdt>
        <w:sdtPr>
          <w:rPr>
            <w:sz w:val="28"/>
            <w:lang w:val="en-US"/>
          </w:rPr>
          <w:id w:val="-137076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2D3" w:rsidRPr="00AC22D3">
            <w:rPr>
              <w:rFonts w:ascii="MS Gothic" w:eastAsia="MS Gothic" w:hAnsi="MS Gothic" w:hint="eastAsia"/>
              <w:sz w:val="28"/>
              <w:lang w:val="en-US"/>
            </w:rPr>
            <w:t>☐</w:t>
          </w:r>
        </w:sdtContent>
      </w:sdt>
    </w:p>
    <w:p w:rsidR="00D5723C" w:rsidRPr="00AC22D3" w:rsidRDefault="006D60A7" w:rsidP="00AC22D3">
      <w:pPr>
        <w:pStyle w:val="ListParagraph"/>
        <w:numPr>
          <w:ilvl w:val="0"/>
          <w:numId w:val="2"/>
        </w:numPr>
        <w:tabs>
          <w:tab w:val="left" w:leader="dot" w:pos="8505"/>
        </w:tabs>
        <w:spacing w:after="0"/>
        <w:ind w:left="284" w:hanging="142"/>
        <w:rPr>
          <w:lang w:val="en-US"/>
        </w:rPr>
      </w:pPr>
      <w:r w:rsidRPr="00AC22D3">
        <w:rPr>
          <w:lang w:val="en-US"/>
        </w:rPr>
        <w:t>Ange antal</w:t>
      </w:r>
      <w:r w:rsidR="00B831D7" w:rsidRPr="00AC22D3">
        <w:rPr>
          <w:lang w:val="en-US"/>
        </w:rPr>
        <w:t>?</w:t>
      </w:r>
      <w:r w:rsidR="00B97184" w:rsidRPr="00AC22D3">
        <w:rPr>
          <w:lang w:val="en-US"/>
        </w:rPr>
        <w:t xml:space="preserve"> / </w:t>
      </w:r>
      <w:r w:rsidR="00B97184" w:rsidRPr="00AC22D3">
        <w:rPr>
          <w:i/>
          <w:lang w:val="en-US"/>
        </w:rPr>
        <w:t>State amount?</w:t>
      </w:r>
      <w:r w:rsidR="00AC22D3" w:rsidRPr="00AC22D3">
        <w:rPr>
          <w:lang w:val="en-US"/>
        </w:rPr>
        <w:t xml:space="preserve"> </w:t>
      </w:r>
      <w:r w:rsidR="00AC22D3">
        <w:rPr>
          <w:lang w:val="en-US"/>
        </w:rPr>
        <w:t xml:space="preserve">         </w:t>
      </w:r>
      <w:r w:rsidR="00AC22D3" w:rsidRPr="00AC22D3">
        <w:rPr>
          <w:lang w:val="en-US"/>
        </w:rPr>
        <w:t xml:space="preserve">Ja/Yes </w:t>
      </w:r>
      <w:sdt>
        <w:sdtPr>
          <w:rPr>
            <w:sz w:val="28"/>
            <w:lang w:val="en-US"/>
          </w:rPr>
          <w:id w:val="120699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2D3" w:rsidRPr="00AC22D3">
            <w:rPr>
              <w:rFonts w:ascii="MS Gothic" w:eastAsia="MS Gothic" w:hAnsi="MS Gothic" w:hint="eastAsia"/>
              <w:sz w:val="28"/>
              <w:lang w:val="en-US"/>
            </w:rPr>
            <w:t>☐</w:t>
          </w:r>
        </w:sdtContent>
      </w:sdt>
      <w:r w:rsidR="00AC22D3" w:rsidRPr="00AC22D3">
        <w:rPr>
          <w:sz w:val="28"/>
          <w:lang w:val="en-US"/>
        </w:rPr>
        <w:t xml:space="preserve">       </w:t>
      </w:r>
      <w:r w:rsidR="00AC22D3" w:rsidRPr="00AC22D3">
        <w:rPr>
          <w:lang w:val="en-US"/>
        </w:rPr>
        <w:t xml:space="preserve">Nej/No </w:t>
      </w:r>
      <w:sdt>
        <w:sdtPr>
          <w:rPr>
            <w:sz w:val="28"/>
            <w:lang w:val="en-US"/>
          </w:rPr>
          <w:id w:val="-54352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2D3" w:rsidRPr="00AC22D3">
            <w:rPr>
              <w:rFonts w:ascii="MS Gothic" w:eastAsia="MS Gothic" w:hAnsi="MS Gothic" w:hint="eastAsia"/>
              <w:sz w:val="28"/>
              <w:lang w:val="en-US"/>
            </w:rPr>
            <w:t>☐</w:t>
          </w:r>
        </w:sdtContent>
      </w:sdt>
    </w:p>
    <w:p w:rsidR="00D5723C" w:rsidRPr="003D4B5C" w:rsidRDefault="006D60A7" w:rsidP="00AC22D3">
      <w:pPr>
        <w:pStyle w:val="ListParagraph"/>
        <w:numPr>
          <w:ilvl w:val="0"/>
          <w:numId w:val="2"/>
        </w:numPr>
        <w:tabs>
          <w:tab w:val="left" w:leader="dot" w:pos="8505"/>
        </w:tabs>
        <w:spacing w:after="0"/>
        <w:ind w:left="284" w:hanging="142"/>
        <w:rPr>
          <w:lang w:val="en-US"/>
        </w:rPr>
      </w:pPr>
      <w:r w:rsidRPr="003D4B5C">
        <w:rPr>
          <w:lang w:val="en-US"/>
        </w:rPr>
        <w:t>Ange pris</w:t>
      </w:r>
      <w:r w:rsidR="00B831D7" w:rsidRPr="003D4B5C">
        <w:rPr>
          <w:lang w:val="en-US"/>
        </w:rPr>
        <w:t>?</w:t>
      </w:r>
      <w:r w:rsidR="00B97184" w:rsidRPr="003D4B5C">
        <w:rPr>
          <w:lang w:val="en-US"/>
        </w:rPr>
        <w:t xml:space="preserve"> / </w:t>
      </w:r>
      <w:r w:rsidR="00B97184" w:rsidRPr="003D4B5C">
        <w:rPr>
          <w:i/>
          <w:lang w:val="en-US"/>
        </w:rPr>
        <w:t>State price?</w:t>
      </w:r>
      <w:r w:rsidR="00AC22D3" w:rsidRPr="003D4B5C">
        <w:rPr>
          <w:i/>
          <w:lang w:val="en-US"/>
        </w:rPr>
        <w:t xml:space="preserve"> </w:t>
      </w:r>
      <w:r w:rsidR="00AC22D3" w:rsidRPr="003D4B5C">
        <w:rPr>
          <w:lang w:val="en-US"/>
        </w:rPr>
        <w:t xml:space="preserve">      Ja/Yes </w:t>
      </w:r>
      <w:sdt>
        <w:sdtPr>
          <w:rPr>
            <w:sz w:val="28"/>
            <w:lang w:val="en-US"/>
          </w:rPr>
          <w:id w:val="994606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2D3" w:rsidRPr="003D4B5C">
            <w:rPr>
              <w:rFonts w:ascii="MS Gothic" w:eastAsia="MS Gothic" w:hAnsi="MS Gothic" w:hint="eastAsia"/>
              <w:sz w:val="28"/>
              <w:lang w:val="en-US"/>
            </w:rPr>
            <w:t>☐</w:t>
          </w:r>
        </w:sdtContent>
      </w:sdt>
      <w:r w:rsidR="00AC22D3" w:rsidRPr="003D4B5C">
        <w:rPr>
          <w:sz w:val="28"/>
          <w:lang w:val="en-US"/>
        </w:rPr>
        <w:t xml:space="preserve">       </w:t>
      </w:r>
      <w:r w:rsidR="00AC22D3" w:rsidRPr="003D4B5C">
        <w:rPr>
          <w:lang w:val="en-US"/>
        </w:rPr>
        <w:t xml:space="preserve">Nej/No </w:t>
      </w:r>
      <w:sdt>
        <w:sdtPr>
          <w:rPr>
            <w:sz w:val="28"/>
            <w:lang w:val="en-US"/>
          </w:rPr>
          <w:id w:val="73274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2D3" w:rsidRPr="003D4B5C">
            <w:rPr>
              <w:rFonts w:ascii="MS Gothic" w:eastAsia="MS Gothic" w:hAnsi="MS Gothic" w:hint="eastAsia"/>
              <w:sz w:val="28"/>
              <w:lang w:val="en-US"/>
            </w:rPr>
            <w:t>☐</w:t>
          </w:r>
        </w:sdtContent>
      </w:sdt>
      <w:r w:rsidR="00AC22D3" w:rsidRPr="003D4B5C">
        <w:rPr>
          <w:sz w:val="28"/>
          <w:lang w:val="en-US"/>
        </w:rPr>
        <w:t xml:space="preserve"> </w:t>
      </w:r>
    </w:p>
    <w:p w:rsidR="00AC22D3" w:rsidRPr="003D4B5C" w:rsidRDefault="00AC22D3" w:rsidP="00AC22D3">
      <w:pPr>
        <w:pStyle w:val="ListParagraph"/>
        <w:tabs>
          <w:tab w:val="left" w:leader="dot" w:pos="8505"/>
        </w:tabs>
        <w:spacing w:after="0"/>
        <w:ind w:left="284"/>
        <w:rPr>
          <w:lang w:val="en-US"/>
        </w:rPr>
      </w:pPr>
    </w:p>
    <w:p w:rsidR="00D5723C" w:rsidRPr="00D5723C" w:rsidRDefault="006D60A7" w:rsidP="00AC22D3">
      <w:pPr>
        <w:tabs>
          <w:tab w:val="left" w:leader="dot" w:pos="8505"/>
        </w:tabs>
        <w:spacing w:after="0"/>
        <w:rPr>
          <w:sz w:val="28"/>
        </w:rPr>
      </w:pPr>
      <w:r w:rsidRPr="00C60B74">
        <w:t>Kan ni skicka uppdatering av orderbekräftelse</w:t>
      </w:r>
      <w:r w:rsidR="00D11A37">
        <w:t xml:space="preserve"> /</w:t>
      </w:r>
      <w:r w:rsidR="00D11A37" w:rsidRPr="00D11A37">
        <w:rPr>
          <w:i/>
        </w:rPr>
        <w:t xml:space="preserve"> </w:t>
      </w:r>
      <w:r w:rsidR="00D11A37">
        <w:rPr>
          <w:i/>
        </w:rPr>
        <w:t>Can you send updated confirmations of orders?</w:t>
      </w:r>
      <w:r w:rsidR="00AC22D3" w:rsidRPr="00AC22D3">
        <w:t xml:space="preserve">      </w:t>
      </w:r>
      <w:r w:rsidR="00AC22D3" w:rsidRPr="003D4B5C">
        <w:t xml:space="preserve">Ja/Yes </w:t>
      </w:r>
      <w:sdt>
        <w:sdtPr>
          <w:rPr>
            <w:sz w:val="28"/>
          </w:rPr>
          <w:id w:val="-98046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2D3" w:rsidRPr="003D4B5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C22D3" w:rsidRPr="003D4B5C">
        <w:rPr>
          <w:sz w:val="28"/>
        </w:rPr>
        <w:t xml:space="preserve">       </w:t>
      </w:r>
      <w:r w:rsidR="00AC22D3" w:rsidRPr="003D4B5C">
        <w:t xml:space="preserve">Nej/No </w:t>
      </w:r>
      <w:sdt>
        <w:sdtPr>
          <w:rPr>
            <w:sz w:val="28"/>
          </w:rPr>
          <w:id w:val="79618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2D3" w:rsidRPr="003D4B5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C22D3">
        <w:rPr>
          <w:sz w:val="28"/>
        </w:rPr>
        <w:t xml:space="preserve"> </w:t>
      </w:r>
    </w:p>
    <w:p w:rsidR="006D60A7" w:rsidRPr="003D4B5C" w:rsidRDefault="006D60A7" w:rsidP="006D60A7">
      <w:pPr>
        <w:pStyle w:val="Heading1"/>
      </w:pPr>
      <w:r w:rsidRPr="003D4B5C">
        <w:t>Leverans-/skeppningsbesked</w:t>
      </w:r>
      <w:r w:rsidR="00A01573" w:rsidRPr="003D4B5C">
        <w:t xml:space="preserve"> / Delivery</w:t>
      </w:r>
      <w:r w:rsidR="00561ED5" w:rsidRPr="003D4B5C">
        <w:t xml:space="preserve"> and shipment notifications</w:t>
      </w:r>
    </w:p>
    <w:p w:rsidR="006D60A7" w:rsidRPr="003D4B5C" w:rsidRDefault="00561ED5" w:rsidP="00C60B74">
      <w:pPr>
        <w:tabs>
          <w:tab w:val="left" w:leader="dot" w:pos="8505"/>
        </w:tabs>
        <w:spacing w:after="0"/>
      </w:pPr>
      <w:r w:rsidRPr="003D4B5C">
        <w:t>Kan ni skicka leverans-/</w:t>
      </w:r>
      <w:r w:rsidR="006D60A7" w:rsidRPr="003D4B5C">
        <w:t>skeppningsbesked</w:t>
      </w:r>
      <w:r w:rsidR="00C60B74" w:rsidRPr="003D4B5C">
        <w:t xml:space="preserve"> i form av mail?</w:t>
      </w:r>
      <w:r w:rsidR="00190C4B" w:rsidRPr="003D4B5C">
        <w:t xml:space="preserve"> </w:t>
      </w:r>
      <w:r w:rsidRPr="003D4B5C">
        <w:t xml:space="preserve">/ </w:t>
      </w:r>
      <w:r w:rsidRPr="003D4B5C">
        <w:rPr>
          <w:i/>
        </w:rPr>
        <w:t xml:space="preserve">Can you send delivery/shipment notifications by e-mail?  </w:t>
      </w:r>
      <w:r w:rsidR="00AC22D3" w:rsidRPr="003D4B5C">
        <w:t xml:space="preserve">      Ja/Yes </w:t>
      </w:r>
      <w:sdt>
        <w:sdtPr>
          <w:rPr>
            <w:sz w:val="28"/>
          </w:rPr>
          <w:id w:val="-35943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2D3" w:rsidRPr="003D4B5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C22D3" w:rsidRPr="003D4B5C">
        <w:rPr>
          <w:sz w:val="28"/>
        </w:rPr>
        <w:t xml:space="preserve">       </w:t>
      </w:r>
      <w:r w:rsidR="00AC22D3" w:rsidRPr="003D4B5C">
        <w:t xml:space="preserve">Nej/No </w:t>
      </w:r>
      <w:sdt>
        <w:sdtPr>
          <w:rPr>
            <w:sz w:val="28"/>
          </w:rPr>
          <w:id w:val="91589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2D3" w:rsidRPr="003D4B5C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80404C" w:rsidRPr="003D4B5C" w:rsidRDefault="0080404C" w:rsidP="00C60B74">
      <w:pPr>
        <w:tabs>
          <w:tab w:val="left" w:leader="dot" w:pos="8505"/>
        </w:tabs>
        <w:spacing w:after="0"/>
        <w:rPr>
          <w:i/>
        </w:rPr>
      </w:pPr>
    </w:p>
    <w:p w:rsidR="006D60A7" w:rsidRPr="009A27DB" w:rsidRDefault="006D60A7" w:rsidP="00E27027">
      <w:pPr>
        <w:tabs>
          <w:tab w:val="left" w:leader="dot" w:pos="8505"/>
        </w:tabs>
        <w:spacing w:after="0"/>
      </w:pPr>
      <w:r w:rsidRPr="009A27DB">
        <w:t>I vilka elektroniska format kan ni skicka leverans-/skeppningsbesked?</w:t>
      </w:r>
      <w:r w:rsidR="00561ED5" w:rsidRPr="009A27DB">
        <w:t xml:space="preserve"> / </w:t>
      </w:r>
      <w:r w:rsidR="00561ED5" w:rsidRPr="009A27DB">
        <w:rPr>
          <w:i/>
        </w:rPr>
        <w:t>In which electronic formats can you send delivery/shipment notifications?</w:t>
      </w:r>
      <w:r w:rsidR="00E27027" w:rsidRPr="009A27DB">
        <w:t xml:space="preserve"> </w:t>
      </w:r>
      <w:r w:rsidR="00AC22D3" w:rsidRPr="009A27DB">
        <w:t xml:space="preserve"> </w:t>
      </w:r>
      <w:r w:rsidR="00E27027">
        <w:fldChar w:fldCharType="begin">
          <w:ffData>
            <w:name w:val="Text1"/>
            <w:enabled/>
            <w:calcOnExit w:val="0"/>
            <w:textInput/>
          </w:ffData>
        </w:fldChar>
      </w:r>
      <w:r w:rsidR="00E27027" w:rsidRPr="009A27DB">
        <w:instrText xml:space="preserve"> FORMTEXT </w:instrText>
      </w:r>
      <w:r w:rsidR="00E27027">
        <w:fldChar w:fldCharType="separate"/>
      </w:r>
      <w:r w:rsidR="00E27027">
        <w:rPr>
          <w:noProof/>
        </w:rPr>
        <w:t> </w:t>
      </w:r>
      <w:r w:rsidR="00E27027">
        <w:rPr>
          <w:noProof/>
        </w:rPr>
        <w:t> </w:t>
      </w:r>
      <w:r w:rsidR="00E27027">
        <w:rPr>
          <w:noProof/>
        </w:rPr>
        <w:t> </w:t>
      </w:r>
      <w:r w:rsidR="00E27027">
        <w:rPr>
          <w:noProof/>
        </w:rPr>
        <w:t> </w:t>
      </w:r>
      <w:r w:rsidR="00E27027">
        <w:rPr>
          <w:noProof/>
        </w:rPr>
        <w:t> </w:t>
      </w:r>
      <w:r w:rsidR="00E27027">
        <w:fldChar w:fldCharType="end"/>
      </w:r>
    </w:p>
    <w:p w:rsidR="00A14B34" w:rsidRPr="009A27DB" w:rsidRDefault="00A14B34" w:rsidP="006D60A7">
      <w:pPr>
        <w:tabs>
          <w:tab w:val="left" w:leader="dot" w:pos="8505"/>
        </w:tabs>
        <w:spacing w:after="0"/>
      </w:pPr>
    </w:p>
    <w:p w:rsidR="00644596" w:rsidRPr="003F7628" w:rsidRDefault="006D60A7" w:rsidP="00644596">
      <w:pPr>
        <w:tabs>
          <w:tab w:val="left" w:leader="dot" w:pos="8505"/>
        </w:tabs>
        <w:spacing w:after="0"/>
        <w:rPr>
          <w:lang w:val="en-US"/>
        </w:rPr>
      </w:pPr>
      <w:r w:rsidRPr="003F7628">
        <w:rPr>
          <w:lang w:val="en-US"/>
        </w:rPr>
        <w:t>Kan n</w:t>
      </w:r>
      <w:r w:rsidR="00561ED5" w:rsidRPr="003F7628">
        <w:rPr>
          <w:lang w:val="en-US"/>
        </w:rPr>
        <w:t xml:space="preserve">i i leverans-/skeppningsbesked / </w:t>
      </w:r>
      <w:r w:rsidR="00644596" w:rsidRPr="003F7628">
        <w:rPr>
          <w:i/>
          <w:lang w:val="en-US"/>
        </w:rPr>
        <w:t xml:space="preserve">In delivery/shipment notifications, </w:t>
      </w:r>
      <w:r w:rsidR="00561ED5" w:rsidRPr="003F7628">
        <w:rPr>
          <w:i/>
          <w:lang w:val="en-US"/>
        </w:rPr>
        <w:t>are you able to</w:t>
      </w:r>
      <w:r w:rsidR="00644596" w:rsidRPr="003F7628">
        <w:rPr>
          <w:i/>
          <w:lang w:val="en-US"/>
        </w:rPr>
        <w:t xml:space="preserve">: </w:t>
      </w:r>
    </w:p>
    <w:p w:rsidR="006D60A7" w:rsidRPr="00AC22D3" w:rsidRDefault="00AC22D3" w:rsidP="00AC22D3">
      <w:pPr>
        <w:tabs>
          <w:tab w:val="left" w:leader="dot" w:pos="8505"/>
        </w:tabs>
        <w:spacing w:after="0"/>
        <w:rPr>
          <w:lang w:val="en-US"/>
        </w:rPr>
      </w:pPr>
      <w:r>
        <w:rPr>
          <w:lang w:val="en-US"/>
        </w:rPr>
        <w:t xml:space="preserve">- </w:t>
      </w:r>
      <w:r w:rsidR="006D60A7" w:rsidRPr="00AC22D3">
        <w:rPr>
          <w:lang w:val="en-US"/>
        </w:rPr>
        <w:t>Ange spå</w:t>
      </w:r>
      <w:r w:rsidR="00E27027" w:rsidRPr="00AC22D3">
        <w:rPr>
          <w:lang w:val="en-US"/>
        </w:rPr>
        <w:t>rningsinformation (trackingID )</w:t>
      </w:r>
      <w:r w:rsidR="00D0083C" w:rsidRPr="00AC22D3">
        <w:rPr>
          <w:lang w:val="en-US"/>
        </w:rPr>
        <w:t>?</w:t>
      </w:r>
      <w:r w:rsidR="00561ED5" w:rsidRPr="00AC22D3">
        <w:rPr>
          <w:lang w:val="en-US"/>
        </w:rPr>
        <w:t xml:space="preserve"> / </w:t>
      </w:r>
      <w:r w:rsidR="00561ED5" w:rsidRPr="00AC22D3">
        <w:rPr>
          <w:i/>
          <w:lang w:val="en-US"/>
        </w:rPr>
        <w:t>State tracking information (tracking ID)?</w:t>
      </w:r>
      <w:r w:rsidR="00190C4B" w:rsidRPr="00AC22D3">
        <w:rPr>
          <w:lang w:val="en-US"/>
        </w:rPr>
        <w:t xml:space="preserve">  </w:t>
      </w:r>
      <w:r>
        <w:rPr>
          <w:lang w:val="en-US"/>
        </w:rPr>
        <w:br/>
      </w:r>
      <w:r w:rsidRPr="00AC22D3">
        <w:rPr>
          <w:lang w:val="en-US"/>
        </w:rPr>
        <w:t xml:space="preserve">Ja/Yes </w:t>
      </w:r>
      <w:sdt>
        <w:sdtPr>
          <w:rPr>
            <w:rFonts w:ascii="MS Gothic" w:eastAsia="MS Gothic" w:hAnsi="MS Gothic"/>
            <w:sz w:val="28"/>
            <w:lang w:val="en-US"/>
          </w:rPr>
          <w:id w:val="-1163625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2D3">
            <w:rPr>
              <w:rFonts w:ascii="MS Gothic" w:eastAsia="MS Gothic" w:hAnsi="MS Gothic" w:hint="eastAsia"/>
              <w:sz w:val="28"/>
              <w:lang w:val="en-US"/>
            </w:rPr>
            <w:t>☐</w:t>
          </w:r>
        </w:sdtContent>
      </w:sdt>
      <w:r w:rsidRPr="00AC22D3">
        <w:rPr>
          <w:sz w:val="28"/>
          <w:lang w:val="en-US"/>
        </w:rPr>
        <w:t xml:space="preserve">       </w:t>
      </w:r>
      <w:r w:rsidRPr="00AC22D3">
        <w:rPr>
          <w:lang w:val="en-US"/>
        </w:rPr>
        <w:t xml:space="preserve">Nej/No </w:t>
      </w:r>
      <w:sdt>
        <w:sdtPr>
          <w:rPr>
            <w:rFonts w:ascii="MS Gothic" w:eastAsia="MS Gothic" w:hAnsi="MS Gothic"/>
            <w:sz w:val="28"/>
            <w:lang w:val="en-US"/>
          </w:rPr>
          <w:id w:val="210691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2D3">
            <w:rPr>
              <w:rFonts w:ascii="MS Gothic" w:eastAsia="MS Gothic" w:hAnsi="MS Gothic" w:hint="eastAsia"/>
              <w:sz w:val="28"/>
              <w:lang w:val="en-US"/>
            </w:rPr>
            <w:t>☐</w:t>
          </w:r>
        </w:sdtContent>
      </w:sdt>
      <w:r w:rsidR="00B920CE" w:rsidRPr="00AC22D3">
        <w:rPr>
          <w:rFonts w:ascii="MS Gothic" w:eastAsia="MS Gothic" w:hAnsi="MS Gothic"/>
          <w:sz w:val="28"/>
          <w:lang w:val="en-US"/>
        </w:rPr>
        <w:br/>
      </w:r>
      <w:r>
        <w:rPr>
          <w:lang w:val="en-US"/>
        </w:rPr>
        <w:t xml:space="preserve">- </w:t>
      </w:r>
      <w:r w:rsidR="006D60A7" w:rsidRPr="00AC22D3">
        <w:rPr>
          <w:lang w:val="en-US"/>
        </w:rPr>
        <w:t>Ange URL/Namn på speditör</w:t>
      </w:r>
      <w:r w:rsidR="00D0083C" w:rsidRPr="00AC22D3">
        <w:rPr>
          <w:lang w:val="en-US"/>
        </w:rPr>
        <w:t>?</w:t>
      </w:r>
      <w:r w:rsidR="006D60A7" w:rsidRPr="00AC22D3">
        <w:rPr>
          <w:lang w:val="en-US"/>
        </w:rPr>
        <w:t xml:space="preserve"> </w:t>
      </w:r>
      <w:r w:rsidR="00D35EAF" w:rsidRPr="00AC22D3">
        <w:rPr>
          <w:lang w:val="en-US"/>
        </w:rPr>
        <w:t xml:space="preserve">/ </w:t>
      </w:r>
      <w:r w:rsidR="00D35EAF" w:rsidRPr="00AC22D3">
        <w:rPr>
          <w:i/>
          <w:lang w:val="en-US"/>
        </w:rPr>
        <w:t>State URL/name of forwarding agent?</w:t>
      </w:r>
      <w:r>
        <w:rPr>
          <w:i/>
          <w:lang w:val="en-US"/>
        </w:rPr>
        <w:br/>
      </w:r>
      <w:r w:rsidRPr="00AC22D3">
        <w:rPr>
          <w:lang w:val="en-US"/>
        </w:rPr>
        <w:t xml:space="preserve">Ja/Yes </w:t>
      </w:r>
      <w:sdt>
        <w:sdtPr>
          <w:rPr>
            <w:sz w:val="28"/>
            <w:lang w:val="en-US"/>
          </w:rPr>
          <w:id w:val="-144976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2D3">
            <w:rPr>
              <w:rFonts w:ascii="MS Gothic" w:eastAsia="MS Gothic" w:hAnsi="MS Gothic" w:hint="eastAsia"/>
              <w:sz w:val="28"/>
              <w:lang w:val="en-US"/>
            </w:rPr>
            <w:t>☐</w:t>
          </w:r>
        </w:sdtContent>
      </w:sdt>
      <w:r w:rsidRPr="00AC22D3">
        <w:rPr>
          <w:sz w:val="28"/>
          <w:lang w:val="en-US"/>
        </w:rPr>
        <w:t xml:space="preserve">       </w:t>
      </w:r>
      <w:r w:rsidRPr="00AC22D3">
        <w:rPr>
          <w:lang w:val="en-US"/>
        </w:rPr>
        <w:t xml:space="preserve">Nej/No </w:t>
      </w:r>
      <w:sdt>
        <w:sdtPr>
          <w:rPr>
            <w:sz w:val="28"/>
            <w:lang w:val="en-US"/>
          </w:rPr>
          <w:id w:val="-140583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2D3">
            <w:rPr>
              <w:rFonts w:ascii="MS Gothic" w:eastAsia="MS Gothic" w:hAnsi="MS Gothic" w:hint="eastAsia"/>
              <w:sz w:val="28"/>
              <w:lang w:val="en-US"/>
            </w:rPr>
            <w:t>☐</w:t>
          </w:r>
        </w:sdtContent>
      </w:sdt>
    </w:p>
    <w:p w:rsidR="00343EFF" w:rsidRPr="003D4B5C" w:rsidRDefault="00343EFF" w:rsidP="00DD597B">
      <w:pPr>
        <w:pStyle w:val="Heading1"/>
        <w:rPr>
          <w:lang w:val="en-US"/>
        </w:rPr>
      </w:pPr>
      <w:r w:rsidRPr="003D4B5C">
        <w:rPr>
          <w:lang w:val="en-US"/>
        </w:rPr>
        <w:lastRenderedPageBreak/>
        <w:t>Priskataloger</w:t>
      </w:r>
      <w:r w:rsidR="00D35EAF" w:rsidRPr="003D4B5C">
        <w:rPr>
          <w:lang w:val="en-US"/>
        </w:rPr>
        <w:t xml:space="preserve"> / Price catalogs</w:t>
      </w:r>
    </w:p>
    <w:p w:rsidR="00343EFF" w:rsidRPr="003D4B5C" w:rsidRDefault="00AC22D3" w:rsidP="00DD597B">
      <w:pPr>
        <w:tabs>
          <w:tab w:val="left" w:leader="dot" w:pos="8505"/>
        </w:tabs>
        <w:spacing w:after="0"/>
        <w:rPr>
          <w:lang w:val="en-US"/>
        </w:rPr>
      </w:pPr>
      <w:r w:rsidRPr="003D4B5C">
        <w:rPr>
          <w:lang w:val="en-US"/>
        </w:rPr>
        <w:t>I vilka format k</w:t>
      </w:r>
      <w:r w:rsidR="00343EFF" w:rsidRPr="003D4B5C">
        <w:rPr>
          <w:lang w:val="en-US"/>
        </w:rPr>
        <w:t>an ni leverera priskataloger</w:t>
      </w:r>
      <w:r w:rsidRPr="003D4B5C">
        <w:rPr>
          <w:lang w:val="en-US"/>
        </w:rPr>
        <w:t>?</w:t>
      </w:r>
      <w:r w:rsidR="00190C4B" w:rsidRPr="003D4B5C">
        <w:rPr>
          <w:lang w:val="en-US"/>
        </w:rPr>
        <w:t xml:space="preserve"> </w:t>
      </w:r>
      <w:r w:rsidR="00D35EAF" w:rsidRPr="003D4B5C">
        <w:rPr>
          <w:lang w:val="en-US"/>
        </w:rPr>
        <w:t xml:space="preserve">/ </w:t>
      </w:r>
      <w:r w:rsidRPr="003D4B5C">
        <w:rPr>
          <w:i/>
          <w:lang w:val="en-US"/>
        </w:rPr>
        <w:t>In what formats can you deliver price directories?</w:t>
      </w:r>
      <w:r w:rsidR="00D35EAF" w:rsidRPr="003D4B5C">
        <w:rPr>
          <w:lang w:val="en-US"/>
        </w:rPr>
        <w:t xml:space="preserve">                                                                                                                                             </w:t>
      </w:r>
      <w:r w:rsidR="00190C4B" w:rsidRPr="003D4B5C">
        <w:rPr>
          <w:lang w:val="en-US"/>
        </w:rPr>
        <w:t xml:space="preserve">        </w:t>
      </w:r>
      <w:r w:rsidR="00DD597B" w:rsidRPr="003D4B5C">
        <w:rPr>
          <w:lang w:val="en-US"/>
        </w:rPr>
        <w:t xml:space="preserve"> </w:t>
      </w:r>
      <w:r w:rsidR="001F0B01" w:rsidRPr="003D4B5C">
        <w:rPr>
          <w:lang w:val="en-US"/>
        </w:rPr>
        <w:t xml:space="preserve">        </w:t>
      </w:r>
    </w:p>
    <w:p w:rsidR="00A31381" w:rsidRPr="00A31381" w:rsidRDefault="00AC22D3" w:rsidP="00DD597B">
      <w:pPr>
        <w:tabs>
          <w:tab w:val="left" w:leader="dot" w:pos="8505"/>
        </w:tabs>
        <w:spacing w:after="0"/>
        <w:rPr>
          <w:i/>
        </w:rPr>
      </w:pPr>
      <w:r>
        <w:rPr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1"/>
    </w:p>
    <w:p w:rsidR="00D35EAF" w:rsidRPr="00AC22D3" w:rsidRDefault="00D35EAF" w:rsidP="007B165F">
      <w:pPr>
        <w:tabs>
          <w:tab w:val="left" w:leader="dot" w:pos="8505"/>
        </w:tabs>
        <w:spacing w:after="0"/>
        <w:rPr>
          <w:sz w:val="28"/>
          <w:lang w:val="en-US"/>
        </w:rPr>
      </w:pPr>
    </w:p>
    <w:p w:rsidR="00411A78" w:rsidRPr="00AC22D3" w:rsidRDefault="00710660" w:rsidP="007B165F">
      <w:pPr>
        <w:tabs>
          <w:tab w:val="left" w:leader="dot" w:pos="8505"/>
        </w:tabs>
        <w:spacing w:after="0"/>
        <w:rPr>
          <w:lang w:val="en-US"/>
        </w:rPr>
      </w:pPr>
      <w:r>
        <w:rPr>
          <w:lang w:val="en-US"/>
        </w:rPr>
        <w:t xml:space="preserve">Markera </w:t>
      </w:r>
      <w:r w:rsidR="00343EFF" w:rsidRPr="00AC22D3">
        <w:rPr>
          <w:lang w:val="en-US"/>
        </w:rPr>
        <w:t>nedan vilken information ni kan leverera</w:t>
      </w:r>
      <w:r w:rsidR="00742566" w:rsidRPr="00AC22D3">
        <w:rPr>
          <w:lang w:val="en-US"/>
        </w:rPr>
        <w:t xml:space="preserve"> i prisfiler</w:t>
      </w:r>
      <w:r w:rsidR="0015698D" w:rsidRPr="00AC22D3">
        <w:rPr>
          <w:lang w:val="en-US"/>
        </w:rPr>
        <w:t xml:space="preserve"> / </w:t>
      </w:r>
      <w:r w:rsidRPr="00710660">
        <w:rPr>
          <w:i/>
          <w:lang w:val="en-US"/>
        </w:rPr>
        <w:t>specify</w:t>
      </w:r>
      <w:r>
        <w:rPr>
          <w:i/>
          <w:lang w:val="en-US"/>
        </w:rPr>
        <w:t xml:space="preserve"> </w:t>
      </w:r>
      <w:r w:rsidR="0015698D" w:rsidRPr="00AC22D3">
        <w:rPr>
          <w:i/>
          <w:lang w:val="en-US"/>
        </w:rPr>
        <w:t>the information you can supply in a price file below:</w:t>
      </w:r>
    </w:p>
    <w:p w:rsidR="004A46B9" w:rsidRPr="00710660" w:rsidRDefault="00710660" w:rsidP="00710660">
      <w:pPr>
        <w:tabs>
          <w:tab w:val="left" w:leader="dot" w:pos="8505"/>
        </w:tabs>
        <w:spacing w:after="0"/>
        <w:rPr>
          <w:i/>
          <w:lang w:val="en-US"/>
        </w:rPr>
      </w:pPr>
      <w:r w:rsidRPr="00710660">
        <w:rPr>
          <w:lang w:val="en-US"/>
        </w:rPr>
        <w:t xml:space="preserve">- </w:t>
      </w:r>
      <w:r w:rsidR="0015698D" w:rsidRPr="00710660">
        <w:rPr>
          <w:lang w:val="en-US"/>
        </w:rPr>
        <w:t xml:space="preserve">Tillverkare av produkten / </w:t>
      </w:r>
      <w:r w:rsidR="0015698D" w:rsidRPr="00710660">
        <w:rPr>
          <w:i/>
          <w:lang w:val="en-US"/>
        </w:rPr>
        <w:t xml:space="preserve">The manufacturer of the product          </w:t>
      </w:r>
      <w:r w:rsidRPr="00710660">
        <w:rPr>
          <w:i/>
          <w:lang w:val="en-US"/>
        </w:rPr>
        <w:t xml:space="preserve">                </w:t>
      </w:r>
      <w:r w:rsidR="00E27027" w:rsidRPr="00710660">
        <w:rPr>
          <w:lang w:val="en-US"/>
        </w:rPr>
        <w:t xml:space="preserve"> </w:t>
      </w:r>
      <w:sdt>
        <w:sdtPr>
          <w:rPr>
            <w:rFonts w:ascii="MS Gothic" w:eastAsia="MS Gothic" w:hAnsi="MS Gothic"/>
            <w:sz w:val="28"/>
            <w:lang w:val="en-US"/>
          </w:rPr>
          <w:id w:val="-95470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027" w:rsidRPr="00710660">
            <w:rPr>
              <w:rFonts w:ascii="MS Gothic" w:eastAsia="MS Gothic" w:hAnsi="MS Gothic" w:hint="eastAsia"/>
              <w:sz w:val="28"/>
              <w:lang w:val="en-US"/>
            </w:rPr>
            <w:t>☐</w:t>
          </w:r>
        </w:sdtContent>
      </w:sdt>
      <w:r w:rsidRPr="00710660">
        <w:rPr>
          <w:rFonts w:ascii="MS Gothic" w:eastAsia="MS Gothic" w:hAnsi="MS Gothic"/>
          <w:sz w:val="28"/>
          <w:lang w:val="en-US"/>
        </w:rPr>
        <w:br/>
      </w:r>
      <w:r w:rsidRPr="00710660">
        <w:rPr>
          <w:lang w:val="en-US"/>
        </w:rPr>
        <w:t xml:space="preserve">- </w:t>
      </w:r>
      <w:r w:rsidR="0015698D" w:rsidRPr="00710660">
        <w:rPr>
          <w:lang w:val="en-US"/>
        </w:rPr>
        <w:t>Tillverkarens artikelnummer</w:t>
      </w:r>
      <w:r w:rsidR="0015698D" w:rsidRPr="00710660">
        <w:rPr>
          <w:i/>
          <w:lang w:val="en-US"/>
        </w:rPr>
        <w:t xml:space="preserve"> / The manufacturers’ article number </w:t>
      </w:r>
      <w:r w:rsidR="00BB334C" w:rsidRPr="00710660">
        <w:rPr>
          <w:lang w:val="en-US"/>
        </w:rPr>
        <w:t xml:space="preserve">    </w:t>
      </w:r>
      <w:r w:rsidRPr="00710660">
        <w:rPr>
          <w:i/>
          <w:lang w:val="en-US"/>
        </w:rPr>
        <w:t xml:space="preserve">          </w:t>
      </w:r>
      <w:r w:rsidRPr="00710660">
        <w:rPr>
          <w:lang w:val="en-US"/>
        </w:rPr>
        <w:t xml:space="preserve"> </w:t>
      </w:r>
      <w:r>
        <w:rPr>
          <w:lang w:val="en-US"/>
        </w:rPr>
        <w:t xml:space="preserve"> </w:t>
      </w:r>
      <w:sdt>
        <w:sdtPr>
          <w:rPr>
            <w:rFonts w:ascii="MS Gothic" w:eastAsia="MS Gothic" w:hAnsi="MS Gothic"/>
            <w:sz w:val="28"/>
            <w:lang w:val="en-US"/>
          </w:rPr>
          <w:id w:val="-2044897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0660">
            <w:rPr>
              <w:rFonts w:ascii="MS Gothic" w:eastAsia="MS Gothic" w:hAnsi="MS Gothic" w:hint="eastAsia"/>
              <w:sz w:val="28"/>
              <w:lang w:val="en-US"/>
            </w:rPr>
            <w:t>☐</w:t>
          </w:r>
        </w:sdtContent>
      </w:sdt>
      <w:r w:rsidRPr="00710660">
        <w:rPr>
          <w:rFonts w:ascii="MS Gothic" w:eastAsia="MS Gothic" w:hAnsi="MS Gothic"/>
          <w:sz w:val="28"/>
          <w:lang w:val="en-US"/>
        </w:rPr>
        <w:t xml:space="preserve"> </w:t>
      </w:r>
      <w:r>
        <w:rPr>
          <w:rFonts w:ascii="MS Gothic" w:eastAsia="MS Gothic" w:hAnsi="MS Gothic"/>
          <w:sz w:val="28"/>
          <w:lang w:val="en-US"/>
        </w:rPr>
        <w:br/>
      </w:r>
      <w:r w:rsidRPr="00710660">
        <w:rPr>
          <w:lang w:val="en-US"/>
        </w:rPr>
        <w:t xml:space="preserve">- </w:t>
      </w:r>
      <w:r w:rsidR="00742566" w:rsidRPr="00710660">
        <w:rPr>
          <w:lang w:val="en-US"/>
        </w:rPr>
        <w:t>Ert artikelnummer ( Leverantör )</w:t>
      </w:r>
      <w:r w:rsidR="00190C4B" w:rsidRPr="00710660">
        <w:rPr>
          <w:lang w:val="en-US"/>
        </w:rPr>
        <w:t xml:space="preserve"> </w:t>
      </w:r>
      <w:r w:rsidR="001A5D66" w:rsidRPr="00710660">
        <w:rPr>
          <w:lang w:val="en-US"/>
        </w:rPr>
        <w:t xml:space="preserve">/ </w:t>
      </w:r>
      <w:r w:rsidR="001A5D66" w:rsidRPr="00710660">
        <w:rPr>
          <w:i/>
          <w:lang w:val="en-US"/>
        </w:rPr>
        <w:t>Your article number</w:t>
      </w:r>
      <w:r w:rsidR="00190C4B" w:rsidRPr="00710660">
        <w:rPr>
          <w:lang w:val="en-US"/>
        </w:rPr>
        <w:t xml:space="preserve">       </w:t>
      </w:r>
      <w:r w:rsidR="00BB334C" w:rsidRPr="00710660">
        <w:rPr>
          <w:lang w:val="en-US"/>
        </w:rPr>
        <w:t xml:space="preserve">                             </w:t>
      </w:r>
      <w:r>
        <w:rPr>
          <w:lang w:val="en-US"/>
        </w:rPr>
        <w:t xml:space="preserve"> </w:t>
      </w:r>
      <w:sdt>
        <w:sdtPr>
          <w:rPr>
            <w:rFonts w:ascii="MS Gothic" w:eastAsia="MS Gothic" w:hAnsi="MS Gothic"/>
            <w:sz w:val="28"/>
            <w:lang w:val="en-US"/>
          </w:rPr>
          <w:id w:val="65079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lang w:val="en-US"/>
            </w:rPr>
            <w:t>☐</w:t>
          </w:r>
        </w:sdtContent>
      </w:sdt>
    </w:p>
    <w:p w:rsidR="004A46B9" w:rsidRPr="00710660" w:rsidRDefault="00710660" w:rsidP="00710660">
      <w:pPr>
        <w:tabs>
          <w:tab w:val="left" w:leader="dot" w:pos="8505"/>
        </w:tabs>
        <w:spacing w:after="0"/>
        <w:rPr>
          <w:i/>
        </w:rPr>
      </w:pPr>
      <w:r w:rsidRPr="00710660">
        <w:t xml:space="preserve">- </w:t>
      </w:r>
      <w:r w:rsidR="00742566" w:rsidRPr="00710660">
        <w:t>Kort benämning</w:t>
      </w:r>
      <w:r w:rsidR="001A5D66" w:rsidRPr="00710660">
        <w:t xml:space="preserve"> </w:t>
      </w:r>
      <w:r w:rsidR="001A5D66">
        <w:t xml:space="preserve">/ </w:t>
      </w:r>
      <w:r w:rsidR="001A5D66" w:rsidRPr="00710660">
        <w:rPr>
          <w:i/>
        </w:rPr>
        <w:t>Short denomination</w:t>
      </w:r>
      <w:r w:rsidR="00190C4B">
        <w:t xml:space="preserve">    </w:t>
      </w:r>
      <w:r w:rsidR="00197685">
        <w:t xml:space="preserve">                                                           </w:t>
      </w:r>
      <w:r w:rsidR="00805DA3">
        <w:t xml:space="preserve"> </w:t>
      </w:r>
      <w:r w:rsidR="00197685">
        <w:t xml:space="preserve">  </w:t>
      </w:r>
      <w:sdt>
        <w:sdtPr>
          <w:rPr>
            <w:rFonts w:ascii="MS Gothic" w:eastAsia="MS Gothic" w:hAnsi="MS Gothic"/>
            <w:sz w:val="28"/>
          </w:rPr>
          <w:id w:val="-1764679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685" w:rsidRPr="00710660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4A46B9" w:rsidRPr="00710660" w:rsidRDefault="00710660" w:rsidP="00710660">
      <w:pPr>
        <w:tabs>
          <w:tab w:val="left" w:leader="dot" w:pos="8505"/>
        </w:tabs>
        <w:spacing w:after="0"/>
        <w:rPr>
          <w:i/>
        </w:rPr>
      </w:pPr>
      <w:r w:rsidRPr="00710660">
        <w:t xml:space="preserve">- </w:t>
      </w:r>
      <w:r w:rsidR="00742566" w:rsidRPr="00190C4B">
        <w:t>Lång benämning</w:t>
      </w:r>
      <w:r w:rsidR="00190C4B">
        <w:t xml:space="preserve"> </w:t>
      </w:r>
      <w:r w:rsidR="001A5D66">
        <w:t xml:space="preserve">/ </w:t>
      </w:r>
      <w:r w:rsidR="001A5D66" w:rsidRPr="00710660">
        <w:rPr>
          <w:i/>
        </w:rPr>
        <w:t>Long denomination</w:t>
      </w:r>
      <w:r w:rsidR="00190C4B">
        <w:t xml:space="preserve">  </w:t>
      </w:r>
      <w:r w:rsidR="00197685">
        <w:t xml:space="preserve">                                                 </w:t>
      </w:r>
      <w:r w:rsidR="00805DA3">
        <w:t xml:space="preserve"> </w:t>
      </w:r>
      <w:r w:rsidR="00197685">
        <w:t xml:space="preserve">  </w:t>
      </w:r>
      <w:r>
        <w:t xml:space="preserve">             </w:t>
      </w:r>
      <w:sdt>
        <w:sdtPr>
          <w:rPr>
            <w:rFonts w:ascii="MS Gothic" w:eastAsia="MS Gothic" w:hAnsi="MS Gothic"/>
            <w:sz w:val="28"/>
          </w:rPr>
          <w:id w:val="-156833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685" w:rsidRPr="00710660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4A46B9" w:rsidRPr="00710660" w:rsidRDefault="00710660" w:rsidP="00710660">
      <w:pPr>
        <w:tabs>
          <w:tab w:val="left" w:leader="dot" w:pos="8505"/>
        </w:tabs>
        <w:spacing w:after="0"/>
        <w:rPr>
          <w:i/>
        </w:rPr>
      </w:pPr>
      <w:r w:rsidRPr="00710660">
        <w:t xml:space="preserve">- </w:t>
      </w:r>
      <w:r w:rsidR="00742566" w:rsidRPr="00190C4B">
        <w:t>UNSPSC</w:t>
      </w:r>
      <w:r w:rsidR="00DD597B" w:rsidRPr="00190C4B">
        <w:t xml:space="preserve"> </w:t>
      </w:r>
      <w:r w:rsidR="00190C4B">
        <w:t xml:space="preserve">     </w:t>
      </w:r>
      <w:r w:rsidR="00AA7CFA">
        <w:t xml:space="preserve">                                  </w:t>
      </w:r>
      <w:r w:rsidR="00190C4B">
        <w:t xml:space="preserve">  </w:t>
      </w:r>
      <w:r w:rsidR="00197685">
        <w:t xml:space="preserve">                                                                              </w:t>
      </w:r>
      <w:r w:rsidR="00190C4B">
        <w:t xml:space="preserve"> </w:t>
      </w:r>
      <w:sdt>
        <w:sdtPr>
          <w:rPr>
            <w:rFonts w:ascii="MS Gothic" w:eastAsia="MS Gothic" w:hAnsi="MS Gothic"/>
            <w:sz w:val="28"/>
          </w:rPr>
          <w:id w:val="-20448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685" w:rsidRPr="00710660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8C4C05" w:rsidRPr="00710660" w:rsidRDefault="00710660" w:rsidP="00710660">
      <w:pPr>
        <w:tabs>
          <w:tab w:val="left" w:leader="dot" w:pos="8505"/>
        </w:tabs>
        <w:spacing w:after="0"/>
        <w:rPr>
          <w:i/>
        </w:rPr>
      </w:pPr>
      <w:r w:rsidRPr="00710660">
        <w:t xml:space="preserve">- </w:t>
      </w:r>
      <w:r w:rsidR="00742566" w:rsidRPr="00190C4B">
        <w:t>Enhet (UOM)</w:t>
      </w:r>
      <w:r w:rsidR="00190C4B">
        <w:t xml:space="preserve"> </w:t>
      </w:r>
      <w:r w:rsidR="00AA7CFA">
        <w:t xml:space="preserve">/ </w:t>
      </w:r>
      <w:r w:rsidR="00AA7CFA" w:rsidRPr="00710660">
        <w:rPr>
          <w:i/>
        </w:rPr>
        <w:t xml:space="preserve">Unit (UOM)            </w:t>
      </w:r>
      <w:r w:rsidR="00190C4B">
        <w:t xml:space="preserve">    </w:t>
      </w:r>
      <w:r w:rsidR="00197685">
        <w:t xml:space="preserve">                                                                       </w:t>
      </w:r>
      <w:sdt>
        <w:sdtPr>
          <w:rPr>
            <w:rFonts w:ascii="MS Gothic" w:eastAsia="MS Gothic" w:hAnsi="MS Gothic"/>
            <w:sz w:val="28"/>
          </w:rPr>
          <w:id w:val="153129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685" w:rsidRPr="00710660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F9611C" w:rsidRDefault="00F9611C" w:rsidP="00DD597B">
      <w:pPr>
        <w:tabs>
          <w:tab w:val="left" w:leader="dot" w:pos="8505"/>
        </w:tabs>
        <w:spacing w:after="0"/>
      </w:pPr>
    </w:p>
    <w:p w:rsidR="00970561" w:rsidRPr="00710660" w:rsidRDefault="00742566" w:rsidP="00DD597B">
      <w:pPr>
        <w:tabs>
          <w:tab w:val="left" w:leader="dot" w:pos="8505"/>
        </w:tabs>
        <w:spacing w:after="0"/>
        <w:rPr>
          <w:lang w:val="en-US"/>
        </w:rPr>
      </w:pPr>
      <w:r w:rsidRPr="00710660">
        <w:rPr>
          <w:lang w:val="en-US"/>
        </w:rPr>
        <w:t>Kat</w:t>
      </w:r>
      <w:r w:rsidR="00DD597B" w:rsidRPr="00710660">
        <w:rPr>
          <w:lang w:val="en-US"/>
        </w:rPr>
        <w:t>e</w:t>
      </w:r>
      <w:r w:rsidRPr="00710660">
        <w:rPr>
          <w:lang w:val="en-US"/>
        </w:rPr>
        <w:t>goriseringsinformation</w:t>
      </w:r>
      <w:r w:rsidR="00710660" w:rsidRPr="00710660">
        <w:rPr>
          <w:lang w:val="en-US"/>
        </w:rPr>
        <w:t xml:space="preserve"> (rubricering) </w:t>
      </w:r>
      <w:r w:rsidR="00DD597B" w:rsidRPr="00710660">
        <w:rPr>
          <w:lang w:val="en-US"/>
        </w:rPr>
        <w:t>, ange antal nivåer i hierarkisk struktur</w:t>
      </w:r>
      <w:r w:rsidR="00EE1F9E" w:rsidRPr="00710660">
        <w:rPr>
          <w:lang w:val="en-US"/>
        </w:rPr>
        <w:t xml:space="preserve"> / </w:t>
      </w:r>
      <w:r w:rsidR="00A4796B" w:rsidRPr="00710660">
        <w:rPr>
          <w:i/>
          <w:lang w:val="en-US"/>
        </w:rPr>
        <w:t xml:space="preserve">Categorization </w:t>
      </w:r>
      <w:r w:rsidR="00710660" w:rsidRPr="00710660">
        <w:rPr>
          <w:i/>
          <w:lang w:val="en-US"/>
        </w:rPr>
        <w:t>(classification</w:t>
      </w:r>
      <w:r w:rsidR="00710660">
        <w:rPr>
          <w:i/>
          <w:lang w:val="en-US"/>
        </w:rPr>
        <w:t xml:space="preserve">) </w:t>
      </w:r>
      <w:r w:rsidR="00A4796B" w:rsidRPr="00710660">
        <w:rPr>
          <w:i/>
          <w:lang w:val="en-US"/>
        </w:rPr>
        <w:t>information, state the number of levels in a hierarchical structure</w:t>
      </w:r>
    </w:p>
    <w:p w:rsidR="00F9611C" w:rsidRDefault="00E27027" w:rsidP="007B165F">
      <w:pPr>
        <w:tabs>
          <w:tab w:val="left" w:leader="dot" w:pos="8505"/>
        </w:tabs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4796B" w:rsidRPr="00EE1F9E" w:rsidRDefault="00F9611C" w:rsidP="00DD597B">
      <w:pPr>
        <w:tabs>
          <w:tab w:val="left" w:leader="dot" w:pos="8505"/>
        </w:tabs>
        <w:spacing w:after="0"/>
      </w:pPr>
      <w:r>
        <w:t>Ange övrig information som kan skickas med i en pris och produktkatalog</w:t>
      </w:r>
      <w:r w:rsidR="00EE1F9E">
        <w:t xml:space="preserve"> / </w:t>
      </w:r>
      <w:r w:rsidR="00A4796B">
        <w:rPr>
          <w:i/>
        </w:rPr>
        <w:t>State other information that can be sent in a price and product catalog</w:t>
      </w:r>
    </w:p>
    <w:p w:rsidR="00343EFF" w:rsidRDefault="00E27027" w:rsidP="007B165F">
      <w:pPr>
        <w:tabs>
          <w:tab w:val="left" w:leader="dot" w:pos="8505"/>
        </w:tabs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43EFF" w:rsidRDefault="00343EFF" w:rsidP="00DD597B">
      <w:pPr>
        <w:pStyle w:val="Heading1"/>
      </w:pPr>
      <w:r>
        <w:t>Punchout</w:t>
      </w:r>
    </w:p>
    <w:p w:rsidR="00343EFF" w:rsidRPr="00EE1F9E" w:rsidRDefault="00343EFF" w:rsidP="00DD597B">
      <w:pPr>
        <w:tabs>
          <w:tab w:val="left" w:leader="dot" w:pos="8505"/>
        </w:tabs>
        <w:spacing w:after="0"/>
        <w:rPr>
          <w:i/>
        </w:rPr>
      </w:pPr>
      <w:r>
        <w:t>Har ni stöd för s</w:t>
      </w:r>
      <w:r w:rsidR="001B4800">
        <w:t>.</w:t>
      </w:r>
      <w:r>
        <w:t>k</w:t>
      </w:r>
      <w:r w:rsidR="001B4800">
        <w:t>.</w:t>
      </w:r>
      <w:r>
        <w:t xml:space="preserve"> punchout?</w:t>
      </w:r>
      <w:r w:rsidR="004978E7">
        <w:t xml:space="preserve"> </w:t>
      </w:r>
      <w:r w:rsidR="00EE1F9E">
        <w:t xml:space="preserve">/ </w:t>
      </w:r>
      <w:r w:rsidR="00EE1F9E" w:rsidRPr="00C3156C">
        <w:rPr>
          <w:i/>
        </w:rPr>
        <w:t>Do you</w:t>
      </w:r>
      <w:r w:rsidR="00EE1F9E">
        <w:rPr>
          <w:i/>
        </w:rPr>
        <w:t xml:space="preserve"> support punchouts? </w:t>
      </w:r>
      <w:r w:rsidR="00434F47">
        <w:t xml:space="preserve"> </w:t>
      </w:r>
      <w:r w:rsidR="00710660" w:rsidRPr="00710660">
        <w:t xml:space="preserve">Ja/Yes </w:t>
      </w:r>
      <w:sdt>
        <w:sdtPr>
          <w:rPr>
            <w:sz w:val="28"/>
          </w:rPr>
          <w:id w:val="205974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660" w:rsidRPr="0071066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710660" w:rsidRPr="00710660">
        <w:rPr>
          <w:sz w:val="28"/>
        </w:rPr>
        <w:t xml:space="preserve">       </w:t>
      </w:r>
      <w:r w:rsidR="00710660" w:rsidRPr="00710660">
        <w:t xml:space="preserve">Nej/No </w:t>
      </w:r>
      <w:sdt>
        <w:sdtPr>
          <w:rPr>
            <w:sz w:val="28"/>
          </w:rPr>
          <w:id w:val="131514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660" w:rsidRPr="00710660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C3156C" w:rsidRDefault="00710660" w:rsidP="00DD597B">
      <w:pPr>
        <w:tabs>
          <w:tab w:val="left" w:leader="dot" w:pos="8505"/>
        </w:tabs>
        <w:spacing w:after="0"/>
      </w:pPr>
      <w:r>
        <w:t xml:space="preserve">Ange vilka format ni använder / </w:t>
      </w:r>
      <w:r w:rsidRPr="00710660">
        <w:rPr>
          <w:i/>
        </w:rPr>
        <w:t>Specify which formats you use</w:t>
      </w:r>
      <w:r>
        <w:rPr>
          <w:i/>
        </w:rPr>
        <w:t>?</w:t>
      </w:r>
      <w:r>
        <w:rPr>
          <w:i/>
        </w:rPr>
        <w:br/>
      </w:r>
      <w:r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2"/>
    </w:p>
    <w:p w:rsidR="00B0408F" w:rsidRPr="003626D5" w:rsidRDefault="00343EFF" w:rsidP="00DD597B">
      <w:pPr>
        <w:tabs>
          <w:tab w:val="left" w:leader="dot" w:pos="8505"/>
        </w:tabs>
        <w:spacing w:after="0"/>
        <w:rPr>
          <w:i/>
        </w:rPr>
      </w:pPr>
      <w:r w:rsidRPr="003D4B5C">
        <w:rPr>
          <w:lang w:val="en-US"/>
        </w:rPr>
        <w:t xml:space="preserve">Kan ni begränsa sortimentet i </w:t>
      </w:r>
      <w:r w:rsidR="009B3B2E" w:rsidRPr="003D4B5C">
        <w:rPr>
          <w:lang w:val="en-US"/>
        </w:rPr>
        <w:t>punchout till att omfatta avtalat sortiment?</w:t>
      </w:r>
      <w:r w:rsidR="00C62BEE" w:rsidRPr="003D4B5C">
        <w:rPr>
          <w:lang w:val="en-US"/>
        </w:rPr>
        <w:t xml:space="preserve"> / </w:t>
      </w:r>
      <w:r w:rsidR="00C62BEE" w:rsidRPr="003D4B5C">
        <w:rPr>
          <w:i/>
          <w:lang w:val="en-US"/>
        </w:rPr>
        <w:t>Can you limit the range in a punchout to only that which is included in the framework agreement?</w:t>
      </w:r>
      <w:r w:rsidR="00A800D4" w:rsidRPr="003D4B5C">
        <w:rPr>
          <w:rStyle w:val="FootnoteReference"/>
          <w:lang w:val="en-US"/>
        </w:rPr>
        <w:t xml:space="preserve"> </w:t>
      </w:r>
      <w:r w:rsidR="00A800D4">
        <w:rPr>
          <w:rStyle w:val="FootnoteReference"/>
        </w:rPr>
        <w:footnoteReference w:id="1"/>
      </w:r>
      <w:r w:rsidR="00190C4B" w:rsidRPr="003D4B5C">
        <w:rPr>
          <w:lang w:val="en-US"/>
        </w:rPr>
        <w:t xml:space="preserve"> </w:t>
      </w:r>
      <w:r w:rsidR="00AA0274" w:rsidRPr="003D4B5C">
        <w:rPr>
          <w:lang w:val="en-US"/>
        </w:rPr>
        <w:t xml:space="preserve">     </w:t>
      </w:r>
      <w:r w:rsidR="00C62BEE" w:rsidRPr="003D4B5C">
        <w:rPr>
          <w:lang w:val="en-US"/>
        </w:rPr>
        <w:t xml:space="preserve">       </w:t>
      </w:r>
      <w:r w:rsidR="00710660" w:rsidRPr="003D4B5C">
        <w:rPr>
          <w:lang w:val="en-US"/>
        </w:rPr>
        <w:br/>
      </w:r>
      <w:r w:rsidR="00710660" w:rsidRPr="003D4B5C">
        <w:t xml:space="preserve">Ja/Yes </w:t>
      </w:r>
      <w:sdt>
        <w:sdtPr>
          <w:rPr>
            <w:sz w:val="28"/>
          </w:rPr>
          <w:id w:val="-160782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660" w:rsidRPr="003D4B5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710660" w:rsidRPr="003D4B5C">
        <w:rPr>
          <w:sz w:val="28"/>
        </w:rPr>
        <w:t xml:space="preserve">       </w:t>
      </w:r>
      <w:r w:rsidR="00710660" w:rsidRPr="003D4B5C">
        <w:t xml:space="preserve">Nej/No </w:t>
      </w:r>
      <w:sdt>
        <w:sdtPr>
          <w:rPr>
            <w:sz w:val="28"/>
          </w:rPr>
          <w:id w:val="92723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660" w:rsidRPr="003D4B5C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710660" w:rsidRPr="003D4B5C">
        <w:rPr>
          <w:sz w:val="28"/>
        </w:rPr>
        <w:br/>
      </w:r>
    </w:p>
    <w:p w:rsidR="00617850" w:rsidRDefault="00617850" w:rsidP="00617850">
      <w:pPr>
        <w:pStyle w:val="Heading1"/>
      </w:pPr>
      <w:r>
        <w:t>Övrigt</w:t>
      </w:r>
      <w:r w:rsidR="00C62BEE">
        <w:t xml:space="preserve"> / Other</w:t>
      </w:r>
    </w:p>
    <w:p w:rsidR="00617850" w:rsidRPr="00617850" w:rsidRDefault="00617850" w:rsidP="00617850">
      <w:r>
        <w:t>Ange övriga typer av meddelanden som ni kan förse beställaren samt vilka format som de kan skickas i. Gäller till exempel leveransaviseringar, skeppningsbesked, m.m.</w:t>
      </w:r>
      <w:r w:rsidR="00C62BEE">
        <w:t xml:space="preserve"> / </w:t>
      </w:r>
      <w:r w:rsidR="005B6019">
        <w:rPr>
          <w:i/>
        </w:rPr>
        <w:t xml:space="preserve">State which other types of messages that you can provide the buyer with, as well as which formats they can be sent in. These e.g. include delivery notifications and </w:t>
      </w:r>
      <w:r w:rsidR="00C62BEE">
        <w:rPr>
          <w:i/>
        </w:rPr>
        <w:t>shipment notif</w:t>
      </w:r>
      <w:r w:rsidR="005B6019">
        <w:rPr>
          <w:i/>
        </w:rPr>
        <w:t>ications, etc.</w:t>
      </w:r>
      <w:r w:rsidR="004978E7">
        <w:br/>
      </w:r>
      <w:r w:rsidR="00190C4B">
        <w:fldChar w:fldCharType="begin">
          <w:ffData>
            <w:name w:val="Text1"/>
            <w:enabled/>
            <w:calcOnExit w:val="0"/>
            <w:textInput/>
          </w:ffData>
        </w:fldChar>
      </w:r>
      <w:r w:rsidR="00190C4B">
        <w:instrText xml:space="preserve"> FORMTEXT </w:instrText>
      </w:r>
      <w:r w:rsidR="00190C4B">
        <w:fldChar w:fldCharType="separate"/>
      </w:r>
      <w:r w:rsidR="00190C4B">
        <w:rPr>
          <w:noProof/>
        </w:rPr>
        <w:t> </w:t>
      </w:r>
      <w:r w:rsidR="00190C4B">
        <w:rPr>
          <w:noProof/>
        </w:rPr>
        <w:t> </w:t>
      </w:r>
      <w:r w:rsidR="00190C4B">
        <w:rPr>
          <w:noProof/>
        </w:rPr>
        <w:t> </w:t>
      </w:r>
      <w:r w:rsidR="00190C4B">
        <w:rPr>
          <w:noProof/>
        </w:rPr>
        <w:t> </w:t>
      </w:r>
      <w:r w:rsidR="00190C4B">
        <w:rPr>
          <w:noProof/>
        </w:rPr>
        <w:t> </w:t>
      </w:r>
      <w:r w:rsidR="00190C4B">
        <w:fldChar w:fldCharType="end"/>
      </w:r>
    </w:p>
    <w:sectPr w:rsidR="00617850" w:rsidRPr="00617850" w:rsidSect="00AC22D3">
      <w:pgSz w:w="11906" w:h="16838"/>
      <w:pgMar w:top="709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B85" w:rsidRDefault="00DC6B85" w:rsidP="00A800D4">
      <w:pPr>
        <w:spacing w:after="0" w:line="240" w:lineRule="auto"/>
      </w:pPr>
      <w:r>
        <w:separator/>
      </w:r>
    </w:p>
  </w:endnote>
  <w:endnote w:type="continuationSeparator" w:id="0">
    <w:p w:rsidR="00DC6B85" w:rsidRDefault="00DC6B85" w:rsidP="00A8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B85" w:rsidRDefault="00DC6B85" w:rsidP="00A800D4">
      <w:pPr>
        <w:spacing w:after="0" w:line="240" w:lineRule="auto"/>
      </w:pPr>
      <w:r>
        <w:separator/>
      </w:r>
    </w:p>
  </w:footnote>
  <w:footnote w:type="continuationSeparator" w:id="0">
    <w:p w:rsidR="00DC6B85" w:rsidRDefault="00DC6B85" w:rsidP="00A800D4">
      <w:pPr>
        <w:spacing w:after="0" w:line="240" w:lineRule="auto"/>
      </w:pPr>
      <w:r>
        <w:continuationSeparator/>
      </w:r>
    </w:p>
  </w:footnote>
  <w:footnote w:id="1">
    <w:p w:rsidR="00A800D4" w:rsidRPr="003F7628" w:rsidRDefault="00A800D4" w:rsidP="00A800D4">
      <w:pPr>
        <w:pStyle w:val="FootnoteText"/>
        <w:rPr>
          <w:i/>
          <w:lang w:val="en-US"/>
        </w:rPr>
      </w:pPr>
      <w:r>
        <w:rPr>
          <w:rStyle w:val="FootnoteReference"/>
        </w:rPr>
        <w:footnoteRef/>
      </w:r>
      <w:r>
        <w:t xml:space="preserve"> För att punchout ska vara intressant för oss krävs att punchouten kan anpassas till att bara visa de</w:t>
      </w:r>
      <w:r w:rsidR="002B6ED2">
        <w:t>t</w:t>
      </w:r>
      <w:r>
        <w:t xml:space="preserve"> avtalade sortimentet.</w:t>
      </w:r>
      <w:r w:rsidR="002B6ED2">
        <w:t xml:space="preserve"> </w:t>
      </w:r>
      <w:r w:rsidR="002B6ED2" w:rsidRPr="003F7628">
        <w:rPr>
          <w:i/>
          <w:lang w:val="en-US"/>
        </w:rPr>
        <w:t xml:space="preserve">Punchouts are in our interests given that they can be adapted to show the </w:t>
      </w:r>
      <w:r w:rsidR="008A616E" w:rsidRPr="003F7628">
        <w:rPr>
          <w:i/>
          <w:lang w:val="en-US"/>
        </w:rPr>
        <w:t>range stated in the framework agreement.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90416"/>
    <w:multiLevelType w:val="hybridMultilevel"/>
    <w:tmpl w:val="5478EDDE"/>
    <w:lvl w:ilvl="0" w:tplc="754419BA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A2F85"/>
    <w:multiLevelType w:val="hybridMultilevel"/>
    <w:tmpl w:val="1E1ED172"/>
    <w:lvl w:ilvl="0" w:tplc="FB28B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DB"/>
    <w:rsid w:val="00065F90"/>
    <w:rsid w:val="00077873"/>
    <w:rsid w:val="00107A4E"/>
    <w:rsid w:val="0015698D"/>
    <w:rsid w:val="00190C4B"/>
    <w:rsid w:val="001953C7"/>
    <w:rsid w:val="00197685"/>
    <w:rsid w:val="001A37F9"/>
    <w:rsid w:val="001A5D66"/>
    <w:rsid w:val="001B4800"/>
    <w:rsid w:val="001D27C7"/>
    <w:rsid w:val="001F0B01"/>
    <w:rsid w:val="002040F2"/>
    <w:rsid w:val="00296213"/>
    <w:rsid w:val="002A6281"/>
    <w:rsid w:val="002B6ED2"/>
    <w:rsid w:val="002F76C6"/>
    <w:rsid w:val="00301847"/>
    <w:rsid w:val="003047A4"/>
    <w:rsid w:val="00343EFF"/>
    <w:rsid w:val="003626D5"/>
    <w:rsid w:val="003D4B5C"/>
    <w:rsid w:val="003D5A05"/>
    <w:rsid w:val="003D694B"/>
    <w:rsid w:val="003E1B4C"/>
    <w:rsid w:val="003F3793"/>
    <w:rsid w:val="003F7628"/>
    <w:rsid w:val="00411A78"/>
    <w:rsid w:val="00434F47"/>
    <w:rsid w:val="004978E7"/>
    <w:rsid w:val="004A46B9"/>
    <w:rsid w:val="004F3FF9"/>
    <w:rsid w:val="00502E66"/>
    <w:rsid w:val="005137AC"/>
    <w:rsid w:val="00531D94"/>
    <w:rsid w:val="00561ED5"/>
    <w:rsid w:val="005B6019"/>
    <w:rsid w:val="00617850"/>
    <w:rsid w:val="0063408C"/>
    <w:rsid w:val="00644596"/>
    <w:rsid w:val="006A08BE"/>
    <w:rsid w:val="006D60A7"/>
    <w:rsid w:val="006E0C94"/>
    <w:rsid w:val="00710660"/>
    <w:rsid w:val="00742566"/>
    <w:rsid w:val="007B165F"/>
    <w:rsid w:val="007D0D0E"/>
    <w:rsid w:val="007F58BF"/>
    <w:rsid w:val="0080404C"/>
    <w:rsid w:val="00805DA3"/>
    <w:rsid w:val="00861A70"/>
    <w:rsid w:val="00886D95"/>
    <w:rsid w:val="008A616E"/>
    <w:rsid w:val="008C297E"/>
    <w:rsid w:val="008C4C05"/>
    <w:rsid w:val="00970561"/>
    <w:rsid w:val="00981950"/>
    <w:rsid w:val="009825C9"/>
    <w:rsid w:val="009A27DB"/>
    <w:rsid w:val="009B3B2E"/>
    <w:rsid w:val="009B4741"/>
    <w:rsid w:val="009B53EB"/>
    <w:rsid w:val="009E103C"/>
    <w:rsid w:val="00A01573"/>
    <w:rsid w:val="00A14B34"/>
    <w:rsid w:val="00A31381"/>
    <w:rsid w:val="00A4796B"/>
    <w:rsid w:val="00A800D4"/>
    <w:rsid w:val="00AA0274"/>
    <w:rsid w:val="00AA7CFA"/>
    <w:rsid w:val="00AB3CE6"/>
    <w:rsid w:val="00AB5FBA"/>
    <w:rsid w:val="00AC22D3"/>
    <w:rsid w:val="00AD1939"/>
    <w:rsid w:val="00AD4030"/>
    <w:rsid w:val="00B0408F"/>
    <w:rsid w:val="00B33A6E"/>
    <w:rsid w:val="00B4271F"/>
    <w:rsid w:val="00B50F68"/>
    <w:rsid w:val="00B831D7"/>
    <w:rsid w:val="00B920CE"/>
    <w:rsid w:val="00B97184"/>
    <w:rsid w:val="00BB334C"/>
    <w:rsid w:val="00BE41A0"/>
    <w:rsid w:val="00C3156C"/>
    <w:rsid w:val="00C34CD3"/>
    <w:rsid w:val="00C54B54"/>
    <w:rsid w:val="00C60B74"/>
    <w:rsid w:val="00C62BEE"/>
    <w:rsid w:val="00D0083C"/>
    <w:rsid w:val="00D11A37"/>
    <w:rsid w:val="00D35EAF"/>
    <w:rsid w:val="00D50B21"/>
    <w:rsid w:val="00D5723C"/>
    <w:rsid w:val="00DC6B85"/>
    <w:rsid w:val="00DD597B"/>
    <w:rsid w:val="00DE4D30"/>
    <w:rsid w:val="00E12A7A"/>
    <w:rsid w:val="00E27027"/>
    <w:rsid w:val="00E35ECF"/>
    <w:rsid w:val="00EA2A58"/>
    <w:rsid w:val="00EE1F9E"/>
    <w:rsid w:val="00F011EF"/>
    <w:rsid w:val="00F2515B"/>
    <w:rsid w:val="00F87D34"/>
    <w:rsid w:val="00F9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D6B9F-8D4A-4C96-BB09-D8DF9DFB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59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9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59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D59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59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D60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2A5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33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A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A6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00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00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00D4"/>
    <w:rPr>
      <w:vertAlign w:val="superscript"/>
    </w:rPr>
  </w:style>
  <w:style w:type="table" w:styleId="TableGrid">
    <w:name w:val="Table Grid"/>
    <w:basedOn w:val="TableNormal"/>
    <w:uiPriority w:val="39"/>
    <w:rsid w:val="0071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2132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2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F\UA\KTH_E-handel\ALLM&#196;NT-DIV-ADM-PRODUKTOMR\IMPLEMENTERING\Inf&#246;r-integratio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F0593-6BC8-48EC-9E01-F17087D7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Inför-integration.dotx</Template>
  <TotalTime>1</TotalTime>
  <Pages>2</Pages>
  <Words>686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Umeå universitet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Liljeqvist</dc:creator>
  <cp:lastModifiedBy>Helena Liljeqvist</cp:lastModifiedBy>
  <cp:revision>1</cp:revision>
  <dcterms:created xsi:type="dcterms:W3CDTF">2020-11-30T10:45:00Z</dcterms:created>
  <dcterms:modified xsi:type="dcterms:W3CDTF">2020-11-30T10:46:00Z</dcterms:modified>
</cp:coreProperties>
</file>