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49"/>
        <w:gridCol w:w="1873"/>
        <w:gridCol w:w="4283"/>
        <w:gridCol w:w="284"/>
        <w:gridCol w:w="275"/>
        <w:gridCol w:w="2088"/>
      </w:tblGrid>
      <w:tr w:rsidR="00FF04B0" w:rsidRPr="002C7A1B" w14:paraId="2688F07D" w14:textId="77777777" w:rsidTr="009922DF">
        <w:trPr>
          <w:gridAfter w:val="1"/>
          <w:wAfter w:w="2088" w:type="dxa"/>
          <w:trHeight w:val="1440"/>
          <w:jc w:val="center"/>
        </w:trPr>
        <w:tc>
          <w:tcPr>
            <w:tcW w:w="4222" w:type="dxa"/>
            <w:gridSpan w:val="2"/>
            <w:shd w:val="clear" w:color="auto" w:fill="auto"/>
            <w:vAlign w:val="center"/>
          </w:tcPr>
          <w:p w14:paraId="4220E43E" w14:textId="77777777" w:rsidR="00FF04B0" w:rsidRPr="002C7A1B" w:rsidRDefault="00FF04B0" w:rsidP="00FF04B0">
            <w:pPr>
              <w:pStyle w:val="Header"/>
              <w:ind w:left="896"/>
              <w:rPr>
                <w:rFonts w:cs="Arial"/>
              </w:rPr>
            </w:pPr>
            <w:r>
              <w:rPr>
                <w:rFonts w:cs="Arial"/>
                <w:sz w:val="24"/>
              </w:rPr>
              <w:drawing>
                <wp:inline distT="0" distB="0" distL="0" distR="0" wp14:anchorId="2427AF75" wp14:editId="2182D1AE">
                  <wp:extent cx="904875" cy="9048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gridSpan w:val="3"/>
            <w:shd w:val="clear" w:color="auto" w:fill="auto"/>
          </w:tcPr>
          <w:p w14:paraId="2190AD3A" w14:textId="77777777" w:rsidR="007D6EAF" w:rsidRDefault="007D6EAF" w:rsidP="009922DF">
            <w:pPr>
              <w:pStyle w:val="Text"/>
              <w:ind w:left="849"/>
              <w:rPr>
                <w:rFonts w:ascii="Arial" w:hAnsi="Arial" w:cs="Arial"/>
                <w:b/>
                <w:bCs/>
                <w:color w:val="1A54A6"/>
              </w:rPr>
            </w:pPr>
          </w:p>
          <w:p w14:paraId="5A97B5D5" w14:textId="1E042F20" w:rsidR="00FF04B0" w:rsidRPr="0062425D" w:rsidRDefault="002971DC" w:rsidP="00A92B5B">
            <w:pPr>
              <w:pStyle w:val="Tex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Organism Name</w:t>
            </w:r>
            <w:r w:rsidR="00FF04B0" w:rsidRPr="0062425D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:</w:t>
            </w:r>
            <w:r w:rsidR="00FF04B0" w:rsidRPr="0062425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FF04B0" w:rsidRPr="006242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0"/>
          </w:p>
          <w:p w14:paraId="064771E0" w14:textId="397E0749" w:rsidR="007D6EAF" w:rsidRPr="0062425D" w:rsidRDefault="007D6EAF" w:rsidP="00A92B5B">
            <w:pPr>
              <w:pStyle w:val="Text"/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Employee Name: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51444F27" w14:textId="265F8DA7" w:rsidR="007D6EAF" w:rsidRPr="0062425D" w:rsidRDefault="007D6EAF" w:rsidP="00A92B5B">
            <w:pPr>
              <w:pStyle w:val="Text"/>
              <w:rPr>
                <w:rStyle w:val="TextChar"/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/>
                <w:b/>
                <w:bCs/>
                <w:color w:val="365F91" w:themeColor="accent1" w:themeShade="BF"/>
                <w:sz w:val="20"/>
                <w:szCs w:val="20"/>
              </w:rPr>
              <w:t>Department: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050E6AAF" w14:textId="0203C51B" w:rsidR="007D6EAF" w:rsidRPr="0062425D" w:rsidRDefault="007D6EAF" w:rsidP="00A92B5B">
            <w:pPr>
              <w:pStyle w:val="Tex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2425D">
              <w:rPr>
                <w:rStyle w:val="TextChar"/>
                <w:rFonts w:ascii="Arial" w:hAnsi="Arial"/>
                <w:b/>
                <w:bCs/>
                <w:color w:val="365F91" w:themeColor="accent1" w:themeShade="BF"/>
                <w:sz w:val="20"/>
                <w:szCs w:val="20"/>
              </w:rPr>
              <w:t>Supervisor: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62425D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  <w:p w14:paraId="0B592916" w14:textId="77777777" w:rsidR="007D6EAF" w:rsidRDefault="007D6EAF" w:rsidP="00A92B5B">
            <w:pPr>
              <w:pStyle w:val="Text"/>
              <w:rPr>
                <w:rFonts w:ascii="Arial" w:hAnsi="Arial" w:cs="Arial"/>
              </w:rPr>
            </w:pPr>
            <w:r w:rsidRPr="0062425D">
              <w:rPr>
                <w:rStyle w:val="TextChar"/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Date (year-month- day):</w:t>
            </w:r>
            <w:r w:rsidRPr="00B54188">
              <w:rPr>
                <w:rFonts w:cs="Arial"/>
                <w:b/>
                <w:color w:val="365F91" w:themeColor="accent1" w:themeShade="BF"/>
              </w:rPr>
              <w:t xml:space="preserve"> </w:t>
            </w:r>
            <w:r w:rsidRPr="002C7A1B">
              <w:rPr>
                <w:rFonts w:cs="Arial"/>
                <w:b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7A1B">
              <w:rPr>
                <w:rFonts w:cs="Arial"/>
                <w:b/>
                <w:color w:val="0000FF"/>
              </w:rPr>
              <w:instrText xml:space="preserve"> FORMTEXT </w:instrText>
            </w:r>
            <w:r w:rsidRPr="002C7A1B">
              <w:rPr>
                <w:rFonts w:cs="Arial"/>
                <w:b/>
                <w:color w:val="0000FF"/>
              </w:rPr>
            </w:r>
            <w:r w:rsidRPr="002C7A1B">
              <w:rPr>
                <w:rFonts w:cs="Arial"/>
                <w:b/>
                <w:color w:val="0000FF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>
              <w:rPr>
                <w:rFonts w:cs="Arial"/>
                <w:b/>
                <w:noProof/>
                <w:color w:val="0000FF"/>
              </w:rPr>
              <w:t> </w:t>
            </w:r>
            <w:r w:rsidRPr="002C7A1B">
              <w:rPr>
                <w:rFonts w:cs="Arial"/>
                <w:b/>
                <w:color w:val="0000FF"/>
              </w:rPr>
              <w:fldChar w:fldCharType="end"/>
            </w:r>
          </w:p>
          <w:p w14:paraId="39398B8D" w14:textId="77777777" w:rsidR="007D6EAF" w:rsidRDefault="007D6EAF" w:rsidP="009922DF">
            <w:pPr>
              <w:pStyle w:val="Text"/>
              <w:ind w:left="849"/>
              <w:rPr>
                <w:rFonts w:ascii="Arial" w:hAnsi="Arial" w:cs="Arial"/>
              </w:rPr>
            </w:pPr>
          </w:p>
          <w:p w14:paraId="6EC9C8E5" w14:textId="5B0AE77C" w:rsidR="00FF04B0" w:rsidRDefault="00FF04B0" w:rsidP="002971DC">
            <w:pPr>
              <w:pStyle w:val="Text"/>
              <w:rPr>
                <w:rStyle w:val="TextChar"/>
                <w:rFonts w:ascii="Arial" w:hAnsi="Arial" w:cs="Arial"/>
                <w:b/>
                <w:bCs/>
                <w:color w:val="1A54A6"/>
              </w:rPr>
            </w:pPr>
          </w:p>
          <w:p w14:paraId="0BE9E1D2" w14:textId="63FE6B57" w:rsidR="00FF04B0" w:rsidRPr="002C7A1B" w:rsidRDefault="00FF04B0" w:rsidP="007D6EAF">
            <w:pPr>
              <w:pStyle w:val="Text"/>
              <w:ind w:left="849"/>
              <w:rPr>
                <w:rFonts w:ascii="Arial" w:hAnsi="Arial" w:cs="Arial"/>
              </w:rPr>
            </w:pPr>
          </w:p>
        </w:tc>
      </w:tr>
      <w:tr w:rsidR="00FF04B0" w:rsidRPr="002C7A1B" w14:paraId="57C37993" w14:textId="77777777" w:rsidTr="00D82ED7">
        <w:trPr>
          <w:gridAfter w:val="1"/>
          <w:wAfter w:w="2088" w:type="dxa"/>
          <w:trHeight w:val="279"/>
          <w:jc w:val="center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1B8E0A3C" w14:textId="77777777" w:rsidR="00FF04B0" w:rsidRPr="002C7A1B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332B6003" w14:textId="122FE635" w:rsidR="00FF04B0" w:rsidRPr="0027197F" w:rsidRDefault="00FF04B0" w:rsidP="00FF04B0">
            <w:pPr>
              <w:pStyle w:val="Heading1"/>
              <w:ind w:left="896"/>
              <w:jc w:val="left"/>
              <w:rPr>
                <w:rFonts w:ascii="Arial" w:hAnsi="Arial" w:cs="Arial"/>
                <w:sz w:val="24"/>
                <w:lang w:eastAsia="sv-SE"/>
              </w:rPr>
            </w:pPr>
            <w:r w:rsidRPr="002C7A1B">
              <w:rPr>
                <w:rFonts w:ascii="Arial" w:hAnsi="Arial" w:cs="Arial"/>
              </w:rPr>
              <w:t xml:space="preserve">Risk assessment </w:t>
            </w:r>
            <w:r w:rsidR="00D82ED7">
              <w:rPr>
                <w:rFonts w:ascii="Arial" w:hAnsi="Arial" w:cs="Arial"/>
              </w:rPr>
              <w:t>form for bioRisks</w:t>
            </w:r>
          </w:p>
          <w:p w14:paraId="4E2CDAD3" w14:textId="77777777" w:rsidR="00FF04B0" w:rsidRDefault="00FF04B0" w:rsidP="00FF04B0">
            <w:pPr>
              <w:ind w:left="896"/>
              <w:rPr>
                <w:rFonts w:cs="Arial"/>
              </w:rPr>
            </w:pPr>
          </w:p>
          <w:p w14:paraId="5495D474" w14:textId="1BD6956D" w:rsidR="00FF04B0" w:rsidRPr="00FF04B0" w:rsidRDefault="00DB58C6" w:rsidP="00FF04B0">
            <w:pPr>
              <w:ind w:left="896"/>
            </w:pPr>
            <w:r>
              <w:rPr>
                <w:rFonts w:cs="Arial"/>
              </w:rPr>
              <w:t>January 2022</w:t>
            </w:r>
          </w:p>
          <w:p w14:paraId="220F201E" w14:textId="77777777" w:rsidR="00FF04B0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  <w:p w14:paraId="394FEE40" w14:textId="77777777" w:rsidR="00FF04B0" w:rsidRPr="002C7A1B" w:rsidRDefault="00FF04B0" w:rsidP="00FF04B0">
            <w:pPr>
              <w:ind w:left="896"/>
              <w:rPr>
                <w:rFonts w:ascii="Arial" w:hAnsi="Arial" w:cs="Arial"/>
                <w:noProof/>
                <w:szCs w:val="16"/>
                <w:lang w:eastAsia="sv-SE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4A73CE70" w14:textId="37751F77" w:rsidR="00FF04B0" w:rsidRPr="002C7A1B" w:rsidRDefault="00FF04B0">
            <w:pPr>
              <w:pStyle w:val="Header"/>
              <w:rPr>
                <w:rFonts w:cs="Arial"/>
                <w:b/>
                <w:color w:val="0000FF"/>
                <w:sz w:val="20"/>
                <w:szCs w:val="20"/>
                <w:highlight w:val="red"/>
                <w:lang w:val="en-US"/>
              </w:rPr>
            </w:pPr>
            <w:r w:rsidRPr="00A53DBE">
              <w:rPr>
                <w:rFonts w:cs="Arial"/>
                <w:b/>
                <w:bCs/>
                <w:color w:val="0000FF"/>
                <w:lang w:val="en-US"/>
              </w:rPr>
              <w:t xml:space="preserve"> </w:t>
            </w:r>
          </w:p>
        </w:tc>
      </w:tr>
      <w:tr w:rsidR="00FF04B0" w:rsidRPr="002C7A1B" w14:paraId="045D3597" w14:textId="2E8A9A99" w:rsidTr="009922DF">
        <w:trPr>
          <w:trHeight w:val="2931"/>
          <w:jc w:val="center"/>
        </w:trPr>
        <w:tc>
          <w:tcPr>
            <w:tcW w:w="9064" w:type="dxa"/>
            <w:gridSpan w:val="5"/>
            <w:shd w:val="clear" w:color="auto" w:fill="auto"/>
          </w:tcPr>
          <w:p w14:paraId="011BE2E9" w14:textId="1E9ACF5B" w:rsidR="00FF04B0" w:rsidRPr="002C7A1B" w:rsidRDefault="00FF04B0" w:rsidP="001263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CA457" w14:textId="77777777" w:rsidR="00FF04B0" w:rsidRPr="002C7A1B" w:rsidRDefault="00FF04B0" w:rsidP="00FF04B0">
            <w:pPr>
              <w:tabs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1C997114" w14:textId="4E458770" w:rsidR="00FF04B0" w:rsidRDefault="00361408" w:rsidP="00FF04B0"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A: Risk Assessment of</w:t>
            </w:r>
            <w:r w:rsidR="007F418D">
              <w:rPr>
                <w:rFonts w:ascii="Arial" w:hAnsi="Arial" w:cs="Arial"/>
                <w:sz w:val="18"/>
                <w:szCs w:val="18"/>
              </w:rPr>
              <w:t xml:space="preserve"> a particular biorisk</w:t>
            </w:r>
            <w:r w:rsidR="00FF04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Part B: Risk Assessment of a procedure (you can repeat this portion as needed)</w:t>
            </w:r>
          </w:p>
          <w:p w14:paraId="1E4B0AD6" w14:textId="7B18218C" w:rsidR="00361408" w:rsidRPr="0012637C" w:rsidRDefault="00361408" w:rsidP="001263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282BF7" w14:textId="40A61652" w:rsidR="002971DC" w:rsidRPr="002C7A1B" w:rsidRDefault="00BA5FE9" w:rsidP="002971DC"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must be submitted to the CBH Lab Safety C</w:t>
            </w:r>
            <w:r w:rsidR="007F418D">
              <w:rPr>
                <w:rFonts w:ascii="Arial" w:hAnsi="Arial" w:cs="Arial"/>
                <w:sz w:val="18"/>
                <w:szCs w:val="18"/>
              </w:rPr>
              <w:t>oordinator and all new biorisks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registered BEFORE you begin working with them in the lab. </w:t>
            </w:r>
          </w:p>
          <w:p w14:paraId="302B7BD2" w14:textId="77777777" w:rsidR="002971DC" w:rsidRPr="002C7A1B" w:rsidRDefault="002971DC" w:rsidP="002971DC">
            <w:pPr>
              <w:tabs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</w:p>
          <w:p w14:paraId="0F3A0002" w14:textId="38604A54" w:rsidR="002971DC" w:rsidRDefault="002971DC" w:rsidP="002971DC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t xml:space="preserve">For relevant legislation, see AFS </w:t>
            </w:r>
            <w:r>
              <w:rPr>
                <w:rFonts w:ascii="Arial" w:hAnsi="Arial" w:cs="Arial"/>
                <w:sz w:val="18"/>
                <w:szCs w:val="18"/>
              </w:rPr>
              <w:t>2018:4</w:t>
            </w:r>
          </w:p>
          <w:p w14:paraId="7154A580" w14:textId="77777777" w:rsidR="00174F5C" w:rsidRDefault="00174F5C" w:rsidP="00174F5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1104DA2" w14:textId="1DACB4C4" w:rsidR="00174F5C" w:rsidRDefault="007F418D" w:rsidP="002971DC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may</w:t>
            </w:r>
            <w:r w:rsidR="00174F5C">
              <w:rPr>
                <w:rFonts w:ascii="Arial" w:hAnsi="Arial" w:cs="Arial"/>
                <w:sz w:val="18"/>
                <w:szCs w:val="18"/>
              </w:rPr>
              <w:t xml:space="preserve"> be submitted to Arbetsmiljöverke</w:t>
            </w:r>
            <w:r>
              <w:rPr>
                <w:rFonts w:ascii="Arial" w:hAnsi="Arial" w:cs="Arial"/>
                <w:sz w:val="18"/>
                <w:szCs w:val="18"/>
              </w:rPr>
              <w:t>t in order to update our notifications</w:t>
            </w:r>
            <w:r w:rsidR="00174F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52C16D" w14:textId="77777777" w:rsidR="00DB58C6" w:rsidRDefault="00DB58C6" w:rsidP="00DB58C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92108AB" w14:textId="441CC15E" w:rsidR="00EA5F60" w:rsidRPr="00DB58C6" w:rsidRDefault="00DB58C6" w:rsidP="00DB58C6">
            <w:pPr>
              <w:numPr>
                <w:ilvl w:val="0"/>
                <w:numId w:val="3"/>
              </w:numPr>
              <w:tabs>
                <w:tab w:val="clear" w:pos="709"/>
                <w:tab w:val="num" w:pos="1528"/>
              </w:tabs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template is based on a similar risk assessment designed by Karolinska University.</w:t>
            </w:r>
          </w:p>
          <w:p w14:paraId="6C41132B" w14:textId="5787B61C" w:rsidR="00EA5F60" w:rsidRPr="002C7A1B" w:rsidRDefault="00EA5F60" w:rsidP="0012637C">
            <w:pPr>
              <w:ind w:left="1528"/>
              <w:rPr>
                <w:rFonts w:ascii="Arial" w:hAnsi="Arial" w:cs="Arial"/>
                <w:sz w:val="18"/>
                <w:szCs w:val="18"/>
              </w:rPr>
            </w:pPr>
          </w:p>
          <w:p w14:paraId="1C557DC6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14:paraId="64FCF8B1" w14:textId="77777777" w:rsidR="00FF04B0" w:rsidRPr="002C7A1B" w:rsidRDefault="00FF04B0" w:rsidP="00FF04B0">
            <w:pPr>
              <w:ind w:left="1528" w:hanging="4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3D48C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</w:p>
          <w:p w14:paraId="538DDCD2" w14:textId="77777777" w:rsidR="00FF04B0" w:rsidRPr="002C7A1B" w:rsidRDefault="00FF04B0" w:rsidP="00FF04B0">
            <w:pPr>
              <w:ind w:left="896"/>
              <w:jc w:val="center"/>
              <w:rPr>
                <w:rFonts w:ascii="Arial" w:hAnsi="Arial" w:cs="Arial"/>
                <w:b/>
                <w:color w:val="008000"/>
                <w:szCs w:val="16"/>
              </w:rPr>
            </w:pPr>
            <w:r w:rsidRPr="002C7A1B">
              <w:rPr>
                <w:rFonts w:ascii="Arial" w:hAnsi="Arial" w:cs="Arial"/>
                <w:b/>
                <w:color w:val="008000"/>
                <w:szCs w:val="16"/>
              </w:rPr>
              <w:br/>
            </w:r>
          </w:p>
        </w:tc>
        <w:tc>
          <w:tcPr>
            <w:tcW w:w="2088" w:type="dxa"/>
          </w:tcPr>
          <w:p w14:paraId="1659B168" w14:textId="372AD3F0" w:rsidR="00FF04B0" w:rsidRPr="002C7A1B" w:rsidRDefault="00FF04B0"/>
        </w:tc>
      </w:tr>
      <w:tr w:rsidR="009922DF" w:rsidRPr="002C7A1B" w14:paraId="1BC62639" w14:textId="77777777" w:rsidTr="009922D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C61E" w14:textId="488D9E1C" w:rsidR="009922DF" w:rsidRPr="002C7A1B" w:rsidRDefault="00EA5F60" w:rsidP="009922DF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Information</w:t>
            </w:r>
          </w:p>
        </w:tc>
      </w:tr>
      <w:tr w:rsidR="009922DF" w:rsidRPr="002C7A1B" w14:paraId="37A5EAED" w14:textId="77777777" w:rsidTr="0065618F">
        <w:trPr>
          <w:gridAfter w:val="1"/>
          <w:wAfter w:w="2088" w:type="dxa"/>
          <w:trHeight w:hRule="exact" w:val="711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23987" w14:textId="071CD02E" w:rsidR="009922DF" w:rsidRDefault="0005579D" w:rsidP="00EA5F60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 xml:space="preserve">Address and </w:t>
            </w:r>
            <w:r w:rsidR="00EA5F60">
              <w:rPr>
                <w:rFonts w:ascii="Arial" w:hAnsi="Arial" w:cs="Arial"/>
                <w:caps w:val="0"/>
                <w:color w:val="1A54A6"/>
                <w:sz w:val="18"/>
                <w:szCs w:val="18"/>
              </w:rPr>
              <w:t>Lab Rooms to be used:</w:t>
            </w:r>
            <w:r w:rsidR="00EA5F60" w:rsidRPr="002C7A1B">
              <w:rPr>
                <w:rFonts w:cs="Arial"/>
                <w:b w:val="0"/>
                <w:color w:val="0000FF"/>
              </w:rPr>
              <w:t xml:space="preserve"> 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A5F60" w:rsidRPr="00F561A8">
              <w:rPr>
                <w:rFonts w:cs="Arial"/>
                <w:color w:val="0000FF"/>
                <w:sz w:val="24"/>
                <w:szCs w:val="24"/>
              </w:rPr>
              <w:instrText xml:space="preserve"> FORMTEXT </w:instrTex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noProof/>
                <w:color w:val="0000FF"/>
                <w:sz w:val="24"/>
                <w:szCs w:val="24"/>
              </w:rPr>
              <w:t> </w:t>
            </w:r>
            <w:r w:rsidR="00EA5F60" w:rsidRPr="00F561A8">
              <w:rPr>
                <w:rFonts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9922DF" w:rsidRPr="002C7A1B" w14:paraId="5AB74D4A" w14:textId="77777777" w:rsidTr="00EA5F60">
        <w:trPr>
          <w:gridAfter w:val="1"/>
          <w:wAfter w:w="2088" w:type="dxa"/>
          <w:trHeight w:val="738"/>
          <w:jc w:val="center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0A76" w14:textId="28F64F20" w:rsidR="009922DF" w:rsidRPr="00F561A8" w:rsidRDefault="00EA5F60" w:rsidP="00EA5F60">
            <w:pPr>
              <w:pStyle w:val="Tex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Current </w:t>
            </w:r>
            <w:r w:rsidR="003B21B8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Safety Level of the L</w:t>
            </w:r>
            <w:r w:rsidR="00F74151">
              <w:rPr>
                <w:rFonts w:ascii="Arial" w:hAnsi="Arial" w:cs="Arial"/>
                <w:b/>
                <w:color w:val="1A54A6"/>
                <w:sz w:val="18"/>
                <w:szCs w:val="18"/>
              </w:rPr>
              <w:t>ab S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pace: 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instrText xml:space="preserve"> FORMTEXT </w:instrText>
            </w:r>
            <w:r w:rsidR="00F561A8" w:rsidRPr="00F561A8">
              <w:rPr>
                <w:rFonts w:cs="Arial"/>
                <w:b/>
                <w:color w:val="0000FF"/>
                <w:sz w:val="24"/>
              </w:rPr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separate"/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noProof/>
                <w:color w:val="0000FF"/>
                <w:sz w:val="24"/>
              </w:rPr>
              <w:t> </w:t>
            </w:r>
            <w:r w:rsidR="00F561A8" w:rsidRPr="00F561A8">
              <w:rPr>
                <w:rFonts w:cs="Arial"/>
                <w:b/>
                <w:color w:val="0000FF"/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F1BB9" w14:textId="20FEDEDD" w:rsidR="009922DF" w:rsidRPr="002C7A1B" w:rsidRDefault="009922DF" w:rsidP="00473A66">
            <w:pPr>
              <w:pStyle w:val="Tex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F04B0" w:rsidRPr="002C7A1B" w14:paraId="7E2C8A3F" w14:textId="77777777" w:rsidTr="009922DF">
        <w:trPr>
          <w:gridAfter w:val="1"/>
          <w:wAfter w:w="2088" w:type="dxa"/>
          <w:trHeight w:hRule="exact" w:val="1355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43EA" w14:textId="77777777" w:rsidR="009922DF" w:rsidRDefault="009922DF" w:rsidP="00FF04B0">
            <w:pPr>
              <w:pStyle w:val="Heading1"/>
              <w:ind w:left="896"/>
              <w:jc w:val="left"/>
              <w:rPr>
                <w:rFonts w:ascii="Arial" w:hAnsi="Arial" w:cs="Arial"/>
              </w:rPr>
            </w:pPr>
          </w:p>
          <w:p w14:paraId="5B61DFFF" w14:textId="77777777" w:rsidR="009922DF" w:rsidRDefault="009922DF" w:rsidP="009922DF"/>
          <w:p w14:paraId="54DB2861" w14:textId="77777777" w:rsidR="009922DF" w:rsidRPr="009922DF" w:rsidRDefault="009922DF" w:rsidP="009922DF"/>
          <w:p w14:paraId="39C447C4" w14:textId="3A02094A" w:rsidR="00FF04B0" w:rsidRDefault="00FF04B0" w:rsidP="009922DF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2C7A1B">
              <w:rPr>
                <w:rFonts w:ascii="Arial" w:hAnsi="Arial" w:cs="Arial"/>
              </w:rPr>
              <w:t>CHaracterization of the organism(s)</w:t>
            </w:r>
          </w:p>
          <w:p w14:paraId="2468967C" w14:textId="77777777" w:rsidR="009922DF" w:rsidRDefault="009922DF" w:rsidP="009922DF"/>
          <w:p w14:paraId="06DD9868" w14:textId="77777777" w:rsidR="009922DF" w:rsidRPr="009922DF" w:rsidRDefault="009922DF" w:rsidP="009922DF"/>
        </w:tc>
      </w:tr>
      <w:tr w:rsidR="00FF04B0" w:rsidRPr="002C7A1B" w14:paraId="6EE01448" w14:textId="77777777" w:rsidTr="009922DF">
        <w:trPr>
          <w:gridAfter w:val="1"/>
          <w:wAfter w:w="2088" w:type="dxa"/>
          <w:trHeight w:val="65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D2BA3" w14:textId="6C19C96C" w:rsidR="00FF04B0" w:rsidRPr="002C7A1B" w:rsidRDefault="00FF04B0" w:rsidP="00987F2F">
            <w:pPr>
              <w:pStyle w:val="Text"/>
              <w:ind w:left="896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C7A1B">
              <w:rPr>
                <w:rFonts w:ascii="Arial" w:hAnsi="Arial" w:cs="Arial"/>
                <w:sz w:val="18"/>
                <w:szCs w:val="18"/>
              </w:rPr>
              <w:t xml:space="preserve"> Virus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3"/>
            <w:r w:rsidRPr="002C7A1B">
              <w:rPr>
                <w:rFonts w:ascii="Arial" w:hAnsi="Arial" w:cs="Arial"/>
                <w:sz w:val="18"/>
                <w:szCs w:val="18"/>
              </w:rPr>
              <w:t xml:space="preserve"> Bacteria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4"/>
            <w:r w:rsidRPr="002C7A1B">
              <w:rPr>
                <w:rFonts w:ascii="Arial" w:hAnsi="Arial" w:cs="Arial"/>
                <w:sz w:val="18"/>
                <w:szCs w:val="18"/>
              </w:rPr>
              <w:t xml:space="preserve"> Toxin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5"/>
            <w:r w:rsidRPr="002C7A1B">
              <w:rPr>
                <w:rFonts w:ascii="Arial" w:hAnsi="Arial" w:cs="Arial"/>
                <w:sz w:val="18"/>
                <w:szCs w:val="18"/>
              </w:rPr>
              <w:t xml:space="preserve"> Cell line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6"/>
            <w:r w:rsidRPr="002C7A1B">
              <w:rPr>
                <w:rFonts w:ascii="Arial" w:hAnsi="Arial" w:cs="Arial"/>
                <w:sz w:val="18"/>
                <w:szCs w:val="18"/>
              </w:rPr>
              <w:t xml:space="preserve"> Fungi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7"/>
            <w:r w:rsidRPr="002C7A1B">
              <w:rPr>
                <w:rFonts w:ascii="Arial" w:hAnsi="Arial" w:cs="Arial"/>
                <w:sz w:val="18"/>
                <w:szCs w:val="18"/>
              </w:rPr>
              <w:t xml:space="preserve"> Protozoa   </w:t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</w:r>
            <w:r w:rsidR="00457201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  <w:shd w:val="clear" w:color="auto" w:fill="F3F3F3"/>
              </w:rPr>
              <w:fldChar w:fldCharType="end"/>
            </w:r>
            <w:bookmarkEnd w:id="8"/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  <w:shd w:val="clear" w:color="auto" w:fill="F3F3F3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  <w:shd w:val="clear" w:color="auto" w:fill="F3F3F3"/>
              </w:rPr>
              <w:fldChar w:fldCharType="end"/>
            </w:r>
            <w:bookmarkEnd w:id="9"/>
            <w:r w:rsidRPr="003D34DD">
              <w:rPr>
                <w:rFonts w:ascii="Arial" w:hAnsi="Arial" w:cs="Arial"/>
                <w:color w:val="313F95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F04B0" w:rsidRPr="002C7A1B" w14:paraId="5CDDC971" w14:textId="77777777" w:rsidTr="009922DF">
        <w:trPr>
          <w:gridAfter w:val="1"/>
          <w:wAfter w:w="2088" w:type="dxa"/>
          <w:trHeight w:val="132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708F7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Name of group, organism, </w:t>
            </w:r>
          </w:p>
          <w:p w14:paraId="629FBA7A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subgroup, type, strain designation(s), etc.: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C5A1" w14:textId="06C7191D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3B5C3EB0" w14:textId="422A8439" w:rsidR="00FF04B0" w:rsidRPr="002A0CD7" w:rsidRDefault="00FF04B0" w:rsidP="00FF04B0">
            <w:pPr>
              <w:pStyle w:val="Text"/>
              <w:ind w:left="896"/>
              <w:rPr>
                <w:rFonts w:ascii="Arial" w:hAnsi="Arial" w:cs="Arial"/>
                <w:color w:val="313F95"/>
                <w:sz w:val="24"/>
              </w:rPr>
            </w:pPr>
            <w:r>
              <w:rPr>
                <w:rFonts w:ascii="Arial" w:hAnsi="Arial" w:cs="Arial"/>
                <w:color w:val="313F95"/>
                <w:sz w:val="18"/>
                <w:szCs w:val="18"/>
              </w:rPr>
              <w:t xml:space="preserve">  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instrText xml:space="preserve"> FORMTEXT </w:instrTex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separate"/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noProof/>
                <w:color w:val="313F95"/>
                <w:sz w:val="24"/>
              </w:rPr>
              <w:t> </w:t>
            </w:r>
            <w:r w:rsidRPr="002A0CD7">
              <w:rPr>
                <w:rFonts w:ascii="Arial" w:hAnsi="Arial" w:cs="Arial"/>
                <w:b/>
                <w:color w:val="313F95"/>
                <w:sz w:val="24"/>
              </w:rPr>
              <w:fldChar w:fldCharType="end"/>
            </w:r>
          </w:p>
        </w:tc>
      </w:tr>
      <w:tr w:rsidR="00FF04B0" w:rsidRPr="002C7A1B" w14:paraId="007A6705" w14:textId="77777777" w:rsidTr="009922DF">
        <w:trPr>
          <w:gridAfter w:val="1"/>
          <w:wAfter w:w="2088" w:type="dxa"/>
          <w:trHeight w:val="913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C171" w14:textId="6C87BF53" w:rsidR="00D82ED7" w:rsidRPr="00D82ED7" w:rsidRDefault="00D82ED7" w:rsidP="002671F7">
            <w:pPr>
              <w:pStyle w:val="Text"/>
              <w:ind w:left="896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bookmarkStart w:id="10" w:name="Check10"/>
            <w:bookmarkStart w:id="11" w:name="Check8"/>
            <w:r w:rsidRPr="00D82ED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What is risk group does the organism belong to?</w:t>
            </w:r>
          </w:p>
          <w:p w14:paraId="4C7237AA" w14:textId="77777777" w:rsidR="00D82ED7" w:rsidRDefault="00D82ED7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385D648" w14:textId="66D31FA7" w:rsidR="00FF04B0" w:rsidRPr="002C7A1B" w:rsidRDefault="00FF04B0" w:rsidP="002671F7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1</w:t>
            </w:r>
            <w:bookmarkStart w:id="12" w:name="Check11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1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C7A1B">
              <w:rPr>
                <w:rFonts w:ascii="Arial" w:hAnsi="Arial" w:cs="Arial"/>
                <w:sz w:val="18"/>
                <w:szCs w:val="18"/>
              </w:rPr>
              <w:t xml:space="preserve"> Risk group </w:t>
            </w:r>
            <w:bookmarkStart w:id="13" w:name="Check12"/>
            <w:r w:rsidRPr="002C7A1B">
              <w:rPr>
                <w:rFonts w:ascii="Arial" w:hAnsi="Arial" w:cs="Arial"/>
                <w:sz w:val="18"/>
                <w:szCs w:val="18"/>
              </w:rPr>
              <w:t xml:space="preserve">2 </w:t>
            </w:r>
            <w:bookmarkEnd w:id="11"/>
            <w:bookmarkEnd w:id="13"/>
          </w:p>
        </w:tc>
      </w:tr>
      <w:tr w:rsidR="00FF04B0" w:rsidRPr="002C7A1B" w14:paraId="04F377C5" w14:textId="77777777" w:rsidTr="009922DF">
        <w:trPr>
          <w:gridAfter w:val="1"/>
          <w:wAfter w:w="2088" w:type="dxa"/>
          <w:trHeight w:val="870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E267" w14:textId="367F5205" w:rsidR="00FF04B0" w:rsidRPr="00C536DA" w:rsidRDefault="00C536DA" w:rsidP="00C536DA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536D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Is the organism genetically modified?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ED512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yes specify </w:t>
            </w:r>
            <w:r w:rsidR="001851C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following:</w:t>
            </w:r>
          </w:p>
          <w:p w14:paraId="7ECB693E" w14:textId="77777777" w:rsidR="000B3E37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b/>
                <w:color w:val="313F95"/>
                <w:sz w:val="18"/>
                <w:szCs w:val="18"/>
              </w:rPr>
            </w:pPr>
          </w:p>
          <w:p w14:paraId="67265463" w14:textId="42595311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organism’s pathogenicity?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500DC0D" w14:textId="4B080F5C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modification have the potential to enhance the pathogens ability to spread in the environment? 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705D8E1" w14:textId="35336EAD" w:rsidR="000B3E37" w:rsidRPr="001851CB" w:rsidRDefault="000C5074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the modification increase the organism’s resistance to disinfectants?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B3E37" w:rsidRPr="001851C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2CEDCA4" w14:textId="683F9547" w:rsidR="000B3E37" w:rsidRPr="002C7A1B" w:rsidRDefault="000B3E37" w:rsidP="00FF04B0">
            <w:pPr>
              <w:pStyle w:val="Text"/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521127F9" w14:textId="77777777" w:rsidTr="009922DF">
        <w:trPr>
          <w:gridAfter w:val="1"/>
          <w:wAfter w:w="2088" w:type="dxa"/>
          <w:trHeight w:val="110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666B5" w14:textId="28528EEC" w:rsidR="00FF04B0" w:rsidRPr="00AC555C" w:rsidRDefault="006D03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Source</w:t>
            </w:r>
            <w:r w:rsidR="00627D60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the Organism (i.e. ATCC)</w:t>
            </w:r>
            <w:r w:rsidR="00FF04B0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EF2B1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14"/>
          </w:p>
        </w:tc>
      </w:tr>
      <w:tr w:rsidR="00FF04B0" w:rsidRPr="002C7A1B" w14:paraId="6AF946A8" w14:textId="77777777" w:rsidTr="009922DF">
        <w:trPr>
          <w:gridAfter w:val="1"/>
          <w:wAfter w:w="2088" w:type="dxa"/>
          <w:trHeight w:val="253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53B8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Special properties of the particular strain(s):</w:t>
            </w:r>
          </w:p>
          <w:p w14:paraId="2093B900" w14:textId="77777777" w:rsidR="00FF04B0" w:rsidRPr="002C7A1B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F1EA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antibiotic resistance?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16"/>
          </w:p>
          <w:p w14:paraId="7D4991B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virulence factors?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0A6744E4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drying?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36CA8F9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heat?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3F410AB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resistance against disinfectants?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15301E0E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risk for allergic reactions?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71FDBFD2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bCs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risk for pregnant employees?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</w:p>
          <w:p w14:paraId="2EB4D918" w14:textId="77777777" w:rsidR="00FF04B0" w:rsidRPr="002C7A1B" w:rsidRDefault="00FF04B0" w:rsidP="00FF04B0">
            <w:pPr>
              <w:spacing w:line="276" w:lineRule="auto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Pr="002C7A1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</w:r>
            <w:r w:rsidR="0045720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Other; </w:t>
            </w:r>
            <w:r w:rsidRPr="002C7A1B">
              <w:rPr>
                <w:rFonts w:ascii="Arial" w:hAnsi="Arial" w:cs="Arial"/>
                <w:bCs/>
                <w:i/>
                <w:sz w:val="18"/>
                <w:szCs w:val="18"/>
              </w:rPr>
              <w:t>please elaborate:</w:t>
            </w:r>
            <w:r w:rsidRPr="002C7A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bCs/>
                <w:color w:val="313F95"/>
                <w:sz w:val="18"/>
                <w:szCs w:val="18"/>
              </w:rPr>
              <w:fldChar w:fldCharType="end"/>
            </w:r>
            <w:bookmarkEnd w:id="24"/>
          </w:p>
        </w:tc>
      </w:tr>
      <w:tr w:rsidR="00FF04B0" w:rsidRPr="002C7A1B" w14:paraId="344256C7" w14:textId="77777777" w:rsidTr="009922DF">
        <w:trPr>
          <w:gridAfter w:val="1"/>
          <w:wAfter w:w="2088" w:type="dxa"/>
          <w:trHeight w:val="968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8C2B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Survival of the organism in the environment: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6589D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FF04B0" w:rsidRPr="002C7A1B" w14:paraId="152F3260" w14:textId="77777777" w:rsidTr="009922DF">
        <w:trPr>
          <w:gridAfter w:val="1"/>
          <w:wAfter w:w="2088" w:type="dxa"/>
          <w:trHeight w:val="954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DEAA" w14:textId="77777777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Symptoms if infected (e.g. disease spectrum):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61FCF" w14:textId="77777777" w:rsidR="00FF04B0" w:rsidRPr="003D34DD" w:rsidRDefault="00FF04B0" w:rsidP="00FF04B0">
            <w:pPr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25"/>
          </w:p>
        </w:tc>
      </w:tr>
      <w:tr w:rsidR="00FF04B0" w:rsidRPr="002C7A1B" w14:paraId="48595FCD" w14:textId="77777777" w:rsidTr="009922DF">
        <w:trPr>
          <w:gridAfter w:val="1"/>
          <w:wAfter w:w="2088" w:type="dxa"/>
          <w:trHeight w:val="1421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16BE3" w14:textId="7DBBE15E" w:rsidR="00FF04B0" w:rsidRPr="00AC555C" w:rsidRDefault="00FF04B0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Natural route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of infection: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8D2A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74A03CBF" w14:textId="590B28BC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4247625F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4795C16F" w14:textId="604897E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</w:t>
            </w:r>
          </w:p>
          <w:p w14:paraId="04D12421" w14:textId="7C1F4665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injection</w:t>
            </w:r>
          </w:p>
          <w:p w14:paraId="6663AD2C" w14:textId="16506ECB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</w:t>
            </w:r>
          </w:p>
          <w:p w14:paraId="14EF8C00" w14:textId="77777777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</w:t>
            </w:r>
          </w:p>
          <w:p w14:paraId="6502873F" w14:textId="6DAD5EB1" w:rsidR="009F68C2" w:rsidRDefault="009F68C2" w:rsidP="009F68C2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17FA13C" w14:textId="62B0D5DF" w:rsidR="00FF04B0" w:rsidRPr="002C7A1B" w:rsidRDefault="00FF04B0" w:rsidP="009F68C2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1DC" w:rsidRPr="002C7A1B" w14:paraId="4261DAE2" w14:textId="77777777" w:rsidTr="0028628E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BB4ED" w14:textId="77777777" w:rsidR="002971DC" w:rsidRPr="00AC555C" w:rsidRDefault="002971DC" w:rsidP="0028628E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Possible routes of transmission in the lab: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94C7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aerosol   </w:t>
            </w:r>
          </w:p>
          <w:p w14:paraId="0ADD5452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skin contact   </w:t>
            </w:r>
          </w:p>
          <w:p w14:paraId="089A416B" w14:textId="7415FED0" w:rsidR="00C45141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mucous membrane contact   </w:t>
            </w:r>
          </w:p>
          <w:p w14:paraId="5258986D" w14:textId="59033A80" w:rsidR="002971DC" w:rsidRPr="002C7A1B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68C2">
              <w:rPr>
                <w:rFonts w:ascii="Arial" w:hAnsi="Arial" w:cs="Arial"/>
                <w:sz w:val="18"/>
                <w:szCs w:val="18"/>
              </w:rPr>
              <w:t xml:space="preserve"> injection </w:t>
            </w:r>
          </w:p>
          <w:p w14:paraId="7574C7DA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dust       </w:t>
            </w:r>
          </w:p>
          <w:p w14:paraId="40D6534F" w14:textId="77777777" w:rsidR="009F68C2" w:rsidRDefault="002971DC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ingestion       </w:t>
            </w:r>
          </w:p>
          <w:p w14:paraId="2A87A386" w14:textId="77777777" w:rsidR="002971DC" w:rsidRDefault="002971DC" w:rsidP="0028628E">
            <w:pPr>
              <w:pStyle w:val="Text"/>
              <w:ind w:left="89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DC6D82" w14:textId="509CCD95" w:rsidR="0005579D" w:rsidRPr="002C7A1B" w:rsidRDefault="0005579D" w:rsidP="0028628E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79D" w:rsidRPr="002C7A1B" w14:paraId="609B35C0" w14:textId="77777777" w:rsidTr="00890686">
        <w:trPr>
          <w:gridAfter w:val="1"/>
          <w:wAfter w:w="2088" w:type="dxa"/>
          <w:trHeight w:val="934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8439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What c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oncentration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s and volumes</w:t>
            </w:r>
            <w:r w:rsidRPr="000D52FE"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 of the organism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  <w:lang w:val="en-US"/>
              </w:rPr>
              <w:t>do you intend to work with?</w:t>
            </w:r>
          </w:p>
          <w:p w14:paraId="1EB6601E" w14:textId="77777777" w:rsidR="0005579D" w:rsidRPr="000D52FE" w:rsidRDefault="0005579D" w:rsidP="00890686">
            <w:pPr>
              <w:pStyle w:val="Header"/>
              <w:ind w:left="896"/>
              <w:rPr>
                <w:rFonts w:cs="Arial"/>
                <w:lang w:val="en-US"/>
              </w:rPr>
            </w:pPr>
          </w:p>
          <w:p w14:paraId="55921778" w14:textId="77777777" w:rsidR="0005579D" w:rsidRPr="002C7A1B" w:rsidRDefault="0005579D" w:rsidP="00890686">
            <w:pPr>
              <w:pStyle w:val="Header"/>
              <w:ind w:left="896"/>
              <w:rPr>
                <w:rFonts w:cs="Arial"/>
                <w:b/>
                <w:bCs/>
                <w:color w:val="0000FF"/>
                <w:sz w:val="18"/>
                <w:lang w:val="en-US"/>
              </w:rPr>
            </w:pP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instrText xml:space="preserve"> FORMTEXT </w:instrTex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>
              <w:rPr>
                <w:rFonts w:cs="Arial"/>
                <w:b/>
                <w:bCs/>
                <w:color w:val="313F95"/>
                <w:sz w:val="18"/>
                <w:lang w:val="en-US"/>
              </w:rPr>
              <w:t> </w:t>
            </w:r>
            <w:r w:rsidRPr="003D34DD">
              <w:rPr>
                <w:rFonts w:cs="Arial"/>
                <w:b/>
                <w:bCs/>
                <w:color w:val="313F95"/>
                <w:sz w:val="18"/>
                <w:lang w:val="en-US"/>
              </w:rPr>
              <w:fldChar w:fldCharType="end"/>
            </w:r>
          </w:p>
        </w:tc>
      </w:tr>
      <w:tr w:rsidR="00FF04B0" w:rsidRPr="002C7A1B" w14:paraId="2BCD56C1" w14:textId="77777777" w:rsidTr="009922DF">
        <w:trPr>
          <w:gridAfter w:val="1"/>
          <w:wAfter w:w="2088" w:type="dxa"/>
          <w:trHeight w:val="152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D0F9E" w14:textId="49C52AFA" w:rsidR="00FF04B0" w:rsidRPr="00AC555C" w:rsidRDefault="002971DC" w:rsidP="00FF04B0">
            <w:pPr>
              <w:pStyle w:val="Text"/>
              <w:ind w:left="896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How many hours per week does a particular employee spe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nd working with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the organism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</w:t>
            </w:r>
            <w:r w:rsidR="000C5074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and</w:t>
            </w:r>
            <w:r w:rsidR="00C50E5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out of the BSC)</w:t>
            </w: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bookmarkStart w:id="26" w:name="Check17"/>
        <w:tc>
          <w:tcPr>
            <w:tcW w:w="6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A08B" w14:textId="77777777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2971DC">
              <w:rPr>
                <w:rFonts w:ascii="Arial" w:hAnsi="Arial" w:cs="Arial"/>
                <w:sz w:val="18"/>
                <w:szCs w:val="18"/>
              </w:rPr>
              <w:t xml:space="preserve"> 0-1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1DC">
              <w:rPr>
                <w:rFonts w:ascii="Arial" w:hAnsi="Arial" w:cs="Arial"/>
                <w:sz w:val="18"/>
                <w:szCs w:val="18"/>
              </w:rPr>
              <w:t>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7" w:name="Check18"/>
          </w:p>
          <w:p w14:paraId="6F668B4E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462A6FCB" w14:textId="58131702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2971DC">
              <w:rPr>
                <w:rFonts w:ascii="Arial" w:hAnsi="Arial" w:cs="Arial"/>
                <w:sz w:val="18"/>
                <w:szCs w:val="18"/>
              </w:rPr>
              <w:t xml:space="preserve"> 2-5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9F1693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1FA8E540" w14:textId="5F9E60B8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2971DC">
              <w:rPr>
                <w:rFonts w:ascii="Arial" w:hAnsi="Arial" w:cs="Arial"/>
                <w:sz w:val="18"/>
                <w:szCs w:val="18"/>
              </w:rPr>
              <w:t xml:space="preserve"> 5-10 hours/week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9" w:name="Check19"/>
            <w:r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D598A0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A181471" w14:textId="3D3A2621" w:rsidR="002971DC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2971DC">
              <w:rPr>
                <w:rFonts w:ascii="Arial" w:hAnsi="Arial" w:cs="Arial"/>
                <w:sz w:val="18"/>
                <w:szCs w:val="18"/>
              </w:rPr>
              <w:t xml:space="preserve"> 10-20 hours/week  </w:t>
            </w:r>
          </w:p>
          <w:p w14:paraId="7632E69B" w14:textId="77777777" w:rsidR="009F68C2" w:rsidRDefault="009F68C2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</w:p>
          <w:p w14:paraId="5BCEE8FF" w14:textId="1FBECFB4" w:rsidR="00FF04B0" w:rsidRPr="002C7A1B" w:rsidRDefault="00FF04B0" w:rsidP="002971DC">
            <w:pPr>
              <w:pStyle w:val="Text"/>
              <w:ind w:left="896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71DC">
              <w:rPr>
                <w:rFonts w:ascii="Arial" w:hAnsi="Arial" w:cs="Arial"/>
                <w:sz w:val="18"/>
                <w:szCs w:val="18"/>
              </w:rPr>
              <w:t xml:space="preserve"> more than 20 hours/week</w:t>
            </w:r>
          </w:p>
        </w:tc>
      </w:tr>
    </w:tbl>
    <w:p w14:paraId="7F85F4F7" w14:textId="77777777" w:rsidR="002C7A1B" w:rsidRPr="002C7A1B" w:rsidRDefault="002C7A1B" w:rsidP="002C7A1B">
      <w:pPr>
        <w:ind w:left="142"/>
        <w:rPr>
          <w:rFonts w:ascii="Arial" w:hAnsi="Arial" w:cs="Arial"/>
        </w:rPr>
      </w:pPr>
    </w:p>
    <w:p w14:paraId="5113932D" w14:textId="12C56122" w:rsidR="006509A1" w:rsidRPr="002C7A1B" w:rsidRDefault="006509A1" w:rsidP="002C7A1B">
      <w:pPr>
        <w:ind w:left="142"/>
        <w:rPr>
          <w:rFonts w:ascii="Arial" w:hAnsi="Arial" w:cs="Arial"/>
        </w:rPr>
      </w:pPr>
    </w:p>
    <w:tbl>
      <w:tblPr>
        <w:tblW w:w="9392" w:type="dxa"/>
        <w:jc w:val="center"/>
        <w:tblBorders>
          <w:insideH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821"/>
        <w:gridCol w:w="4365"/>
        <w:gridCol w:w="1206"/>
      </w:tblGrid>
      <w:tr w:rsidR="00C62697" w:rsidRPr="002C7A1B" w14:paraId="2FB94709" w14:textId="77777777" w:rsidTr="00FF04B0">
        <w:trPr>
          <w:trHeight w:val="253"/>
          <w:jc w:val="center"/>
        </w:trPr>
        <w:tc>
          <w:tcPr>
            <w:tcW w:w="8186" w:type="dxa"/>
            <w:gridSpan w:val="2"/>
            <w:shd w:val="clear" w:color="auto" w:fill="auto"/>
            <w:vAlign w:val="center"/>
          </w:tcPr>
          <w:p w14:paraId="77021177" w14:textId="77777777" w:rsidR="00C62697" w:rsidRPr="002C7A1B" w:rsidRDefault="00C62697" w:rsidP="00AC555C">
            <w:pPr>
              <w:pStyle w:val="Heading1"/>
              <w:ind w:left="1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</w:rPr>
              <w:t>B</w:t>
            </w:r>
            <w:r w:rsidR="008710EA" w:rsidRPr="002C7A1B">
              <w:rPr>
                <w:rFonts w:ascii="Arial" w:hAnsi="Arial" w:cs="Arial"/>
              </w:rPr>
              <w:t>1</w:t>
            </w:r>
            <w:r w:rsidRPr="002C7A1B">
              <w:rPr>
                <w:rFonts w:ascii="Arial" w:hAnsi="Arial" w:cs="Arial"/>
              </w:rPr>
              <w:t>) Risk assessment</w:t>
            </w:r>
            <w:r w:rsidR="008710EA" w:rsidRPr="002C7A1B">
              <w:rPr>
                <w:rFonts w:ascii="Arial" w:hAnsi="Arial" w:cs="Arial"/>
              </w:rPr>
              <w:t>- laboratory work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565068E" w14:textId="29C77FEF" w:rsidR="00C62697" w:rsidRPr="00AC555C" w:rsidRDefault="007F7BEE" w:rsidP="00DC1133">
            <w:pPr>
              <w:pStyle w:val="Heading1"/>
              <w:rPr>
                <w:rFonts w:ascii="Arial" w:hAnsi="Arial" w:cs="Arial"/>
                <w:color w:val="1A54A6"/>
                <w:sz w:val="16"/>
                <w:szCs w:val="16"/>
              </w:rPr>
            </w:pP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instrText xml:space="preserve"> FORMTEXT </w:instrTex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separate"/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="00C62697" w:rsidRPr="00AC555C">
              <w:rPr>
                <w:rFonts w:ascii="Arial" w:hAnsi="Arial" w:cs="Arial"/>
                <w:color w:val="1A54A6"/>
                <w:sz w:val="16"/>
                <w:szCs w:val="16"/>
              </w:rPr>
              <w:t> </w:t>
            </w:r>
            <w:r w:rsidRPr="00AC555C">
              <w:rPr>
                <w:rFonts w:ascii="Arial" w:hAnsi="Arial" w:cs="Arial"/>
                <w:color w:val="1A54A6"/>
                <w:sz w:val="16"/>
                <w:szCs w:val="16"/>
              </w:rPr>
              <w:fldChar w:fldCharType="end"/>
            </w:r>
          </w:p>
        </w:tc>
      </w:tr>
      <w:tr w:rsidR="000C6496" w:rsidRPr="002C7A1B" w14:paraId="2C4CDA18" w14:textId="77777777" w:rsidTr="00FF04B0">
        <w:trPr>
          <w:trHeight w:val="5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E6E8C0" w14:textId="77777777" w:rsidR="000C6496" w:rsidRPr="00AC555C" w:rsidRDefault="00DC1133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G</w:t>
            </w:r>
            <w:r w:rsidR="000C649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eneral description of the work</w:t>
            </w:r>
            <w:r w:rsidR="004F00AB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27C0EB4" w14:textId="2DBE13DC" w:rsidR="00935D0F" w:rsidRPr="003D34DD" w:rsidRDefault="007F7BEE" w:rsidP="001D37D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935D0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1D37D2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0"/>
          </w:p>
        </w:tc>
      </w:tr>
      <w:tr w:rsidR="00667C51" w:rsidRPr="002C7A1B" w14:paraId="4EEB8454" w14:textId="77777777" w:rsidTr="00FF04B0">
        <w:trPr>
          <w:trHeight w:val="9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B57A83B" w14:textId="77777777" w:rsidR="004F00AB" w:rsidRPr="00AC555C" w:rsidRDefault="00667C51" w:rsidP="00935D0F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Method description</w:t>
            </w:r>
            <w:r w:rsidR="00FF12C5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(s)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inclu</w:t>
            </w:r>
            <w:r w:rsidR="006C47BD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ding type of work (cultivation </w:t>
            </w:r>
            <w:r w:rsidR="00161C36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etc.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)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: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CDDAD4A" w14:textId="77777777" w:rsidR="00667C51" w:rsidRPr="00AC555C" w:rsidRDefault="00667C51" w:rsidP="00935D0F">
            <w:pPr>
              <w:pStyle w:val="Text"/>
              <w:rPr>
                <w:rFonts w:ascii="Arial" w:hAnsi="Arial" w:cs="Arial"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Please elaborate</w:t>
            </w:r>
            <w:r w:rsidR="004F00AB" w:rsidRPr="00AC555C">
              <w:rPr>
                <w:rFonts w:ascii="Arial" w:hAnsi="Arial" w:cs="Arial"/>
                <w:bCs/>
                <w:color w:val="1A54A6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F4D98CC" w14:textId="77777777" w:rsidR="00667C51" w:rsidRPr="003D34DD" w:rsidRDefault="007F7BEE" w:rsidP="00FF04B0">
            <w:pPr>
              <w:ind w:right="246"/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1"/>
          </w:p>
        </w:tc>
      </w:tr>
      <w:tr w:rsidR="00667C51" w:rsidRPr="002C7A1B" w14:paraId="3068E75F" w14:textId="77777777" w:rsidTr="00FF04B0">
        <w:trPr>
          <w:trHeight w:val="1238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C406986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Which part(s) of the handling poss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esses the highest risk of infection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? </w:t>
            </w:r>
          </w:p>
          <w:p w14:paraId="0E1D1FCF" w14:textId="77777777" w:rsidR="00667C51" w:rsidRPr="00AC555C" w:rsidRDefault="004F00AB" w:rsidP="004F00AB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5759C3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.g.</w:t>
            </w:r>
            <w:r w:rsidR="00A978BF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propagation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, sonication, 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centrifugation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use of needles</w:t>
            </w: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0E5A11C8" w14:textId="77777777" w:rsidR="00667C51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667C51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67C51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2"/>
          </w:p>
        </w:tc>
      </w:tr>
      <w:tr w:rsidR="002971EC" w:rsidRPr="002C7A1B" w14:paraId="25EA1991" w14:textId="77777777" w:rsidTr="00FF04B0">
        <w:trPr>
          <w:trHeight w:val="1227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380E674" w14:textId="77777777" w:rsidR="004F00AB" w:rsidRPr="00AC555C" w:rsidRDefault="002971EC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Safety procedures to minimize the risk of laboratory infections: </w:t>
            </w:r>
          </w:p>
          <w:p w14:paraId="4315B9CC" w14:textId="77777777" w:rsidR="002971EC" w:rsidRPr="00AC555C" w:rsidRDefault="004F00AB" w:rsidP="00E7227C">
            <w:pPr>
              <w:pStyle w:val="Tex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="002971E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.g. 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minimize volumes, evaluate if a less pathogenic st</w:t>
            </w:r>
            <w:r w:rsidR="00EF01CB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rain can be used or</w:t>
            </w:r>
            <w:r w:rsidR="00544D8E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how to avoid aerosols and sharp objects</w:t>
            </w:r>
            <w:r w:rsidR="009E06DC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3858FCA" w14:textId="77777777" w:rsidR="002971EC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2971EC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2971EC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3"/>
          </w:p>
        </w:tc>
      </w:tr>
      <w:tr w:rsidR="00A46C88" w:rsidRPr="002C7A1B" w14:paraId="1EEE5C65" w14:textId="77777777" w:rsidTr="00FF04B0">
        <w:trPr>
          <w:trHeight w:val="2663"/>
          <w:jc w:val="center"/>
        </w:trPr>
        <w:tc>
          <w:tcPr>
            <w:tcW w:w="9392" w:type="dxa"/>
            <w:gridSpan w:val="3"/>
            <w:shd w:val="clear" w:color="auto" w:fill="auto"/>
            <w:vAlign w:val="center"/>
          </w:tcPr>
          <w:p w14:paraId="20E399B5" w14:textId="62531F75" w:rsidR="00A46C88" w:rsidRPr="00AC555C" w:rsidRDefault="00627131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Protective </w:t>
            </w:r>
            <w:r w:rsidR="00A46C88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Handl</w:t>
            </w:r>
            <w:r w:rsidR="00A978B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ing procedures for the organism:</w:t>
            </w:r>
          </w:p>
          <w:p w14:paraId="662DD295" w14:textId="538DB0C6" w:rsidR="00E7227C" w:rsidRDefault="00E7227C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7DC36BE0" w14:textId="1AFFC47E" w:rsidR="0005579D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Are you working in the Biological Safety Cabinet?</w:t>
            </w:r>
          </w:p>
          <w:p w14:paraId="7CD44A70" w14:textId="77777777" w:rsidR="0005579D" w:rsidRPr="00D82ED7" w:rsidRDefault="0005579D" w:rsidP="00E7227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14:paraId="523CD373" w14:textId="77777777" w:rsidR="00D82ED7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</w:t>
            </w:r>
          </w:p>
          <w:p w14:paraId="06F49066" w14:textId="5920951D" w:rsidR="0028401B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F544C9A" w14:textId="1593504C" w:rsidR="00F7354F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B6116" w14:textId="77777777" w:rsidR="000C5074" w:rsidRPr="002C7A1B" w:rsidRDefault="000C5074" w:rsidP="000C5074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clothing</w:t>
            </w:r>
            <w:r>
              <w:rPr>
                <w:rFonts w:ascii="Arial" w:hAnsi="Arial" w:cs="Arial"/>
                <w:color w:val="1A54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1A54A6"/>
                <w:sz w:val="18"/>
                <w:szCs w:val="18"/>
              </w:rPr>
              <w:t>i</w:t>
            </w: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s mandatory. See lab safety regulations.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C36AB" w14:textId="77777777" w:rsidR="000C5074" w:rsidRPr="002C7A1B" w:rsidRDefault="000C5074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BAEF4" w14:textId="2535BE8A" w:rsidR="00F7354F" w:rsidRPr="002C7A1B" w:rsidRDefault="007F7BEE" w:rsidP="00E7227C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A46C88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A46C88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C88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Protective gloves</w:t>
            </w:r>
            <w:r w:rsidR="006D08EC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.</w:t>
            </w:r>
            <w:r w:rsidR="006B72E4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 xml:space="preserve"> </w:t>
            </w:r>
            <w:r w:rsidR="00F7354F" w:rsidRPr="002C7A1B">
              <w:rPr>
                <w:rFonts w:ascii="Arial" w:hAnsi="Arial" w:cs="Arial"/>
                <w:color w:val="000000"/>
                <w:sz w:val="18"/>
                <w:szCs w:val="18"/>
              </w:rPr>
              <w:t>Specification of gloves</w:t>
            </w:r>
            <w:r w:rsidR="00A52531">
              <w:rPr>
                <w:b/>
                <w:color w:val="0000FF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7354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F7354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B43759F" w14:textId="77777777" w:rsidR="00A46C88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 xml:space="preserve"> During the whole method. </w:t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72E4" w:rsidRPr="002C7A1B">
              <w:rPr>
                <w:rFonts w:ascii="Arial" w:hAnsi="Arial" w:cs="Arial"/>
                <w:sz w:val="18"/>
                <w:szCs w:val="18"/>
              </w:rPr>
              <w:t>During parts of the method, which?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B72E4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6B72E4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56042A54" w14:textId="77777777" w:rsidR="00AC555C" w:rsidRDefault="00AC555C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D4205" w14:textId="77777777" w:rsidR="00F7354F" w:rsidRPr="002C7A1B" w:rsidRDefault="00F7354F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A990D" w14:textId="77777777" w:rsidR="00A46C88" w:rsidRPr="002C7A1B" w:rsidRDefault="004C5E69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color w:val="1A54A6"/>
                <w:sz w:val="18"/>
                <w:szCs w:val="18"/>
              </w:rPr>
              <w:t>Other</w:t>
            </w:r>
            <w:r w:rsidRPr="002C7A1B">
              <w:rPr>
                <w:rFonts w:ascii="Arial" w:hAnsi="Arial" w:cs="Arial"/>
                <w:sz w:val="18"/>
                <w:szCs w:val="18"/>
              </w:rPr>
              <w:t xml:space="preserve">, please elaborate: 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> </w:t>
            </w:r>
            <w:r w:rsidR="007F7BEE"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5"/>
          </w:p>
        </w:tc>
      </w:tr>
      <w:tr w:rsidR="008710EA" w:rsidRPr="002C7A1B" w14:paraId="7AD8D8DF" w14:textId="77777777" w:rsidTr="00FF04B0">
        <w:trPr>
          <w:trHeight w:val="180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395B4BE9" w14:textId="69DBC4D5" w:rsidR="008710EA" w:rsidRPr="00AC555C" w:rsidRDefault="004A1219" w:rsidP="006D08E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Does the procedure</w:t>
            </w:r>
            <w:r w:rsidR="008710EA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involve hazardous chemicals?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E7BEC7A" w14:textId="77777777" w:rsidR="008710EA" w:rsidRPr="002C7A1B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4DE24E7" w14:textId="5970E9CA" w:rsidR="00A85EDD" w:rsidRDefault="007F7BEE" w:rsidP="008E2182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 w:rsidR="00E26F1A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81CACA4" w14:textId="77777777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29BFB" w14:textId="7A04B50D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Hazard statements associated with these chemicals?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t xml:space="preserve">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41A7E6B" w14:textId="54924C41" w:rsidR="00A85EDD" w:rsidRDefault="00A85EDD" w:rsidP="008E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 chemicals CMR?</w:t>
            </w:r>
          </w:p>
          <w:p w14:paraId="5AB7C6DE" w14:textId="77777777" w:rsidR="008710EA" w:rsidRDefault="007F7BEE" w:rsidP="00A85EDD">
            <w:pPr>
              <w:rPr>
                <w:rFonts w:ascii="Arial" w:hAnsi="Arial" w:cs="Arial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710EA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710EA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8710EA" w:rsidRPr="002C7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0B679E" w14:textId="77777777" w:rsidR="00A85EDD" w:rsidRDefault="00A85EDD" w:rsidP="00A85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any of the chemicals require a permit prior to use?</w:t>
            </w:r>
          </w:p>
          <w:p w14:paraId="1FA15503" w14:textId="77777777" w:rsidR="00A85EDD" w:rsidRDefault="00A85EDD" w:rsidP="00A85EDD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41D6F0B0" w14:textId="77777777" w:rsidR="00501A4A" w:rsidRDefault="00501A4A" w:rsidP="00A85E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1A4A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protective measures to you plan to take to limit exposure to chemicals?</w:t>
            </w:r>
          </w:p>
          <w:p w14:paraId="4733606B" w14:textId="77777777" w:rsidR="00501A4A" w:rsidRDefault="00501A4A" w:rsidP="00501A4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732C056B" w14:textId="08D3D675" w:rsidR="00501A4A" w:rsidRPr="002C7A1B" w:rsidRDefault="00501A4A" w:rsidP="00A85E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C51" w:rsidRPr="002C7A1B" w14:paraId="7133F6D0" w14:textId="77777777" w:rsidTr="00FF04B0">
        <w:trPr>
          <w:trHeight w:val="236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C04DEB7" w14:textId="3658AA37" w:rsidR="00F7354F" w:rsidRPr="00AC555C" w:rsidRDefault="009165D5" w:rsidP="00B26C3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L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iquid W</w:t>
            </w:r>
            <w:r w:rsidR="00667C51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aste</w:t>
            </w:r>
            <w:r w:rsidR="002257E6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Disposal Plan</w:t>
            </w:r>
          </w:p>
          <w:p w14:paraId="46842145" w14:textId="77777777" w:rsidR="00EC0177" w:rsidRPr="00AC555C" w:rsidRDefault="00EC0177" w:rsidP="00F7354F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55FD2F8E" w14:textId="77777777" w:rsidR="00667C51" w:rsidRPr="002C7A1B" w:rsidRDefault="00F7354F" w:rsidP="00F7354F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Does it contain mixed sources e.g. antibiotics/chemicals that need special considerations?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D16431C" w14:textId="77777777" w:rsidR="00667C51" w:rsidRPr="002C7A1B" w:rsidRDefault="00667C51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1971ED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4422E" w14:textId="77777777" w:rsidR="00EC0177" w:rsidRPr="003D34DD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743EF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743EF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28DB9137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AEC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463FB" w14:textId="77777777" w:rsidR="00EC0177" w:rsidRPr="002C7A1B" w:rsidRDefault="00EC0177" w:rsidP="00E722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C83E7" w14:textId="77777777" w:rsidR="00EC0177" w:rsidRPr="002C7A1B" w:rsidRDefault="00EC0177" w:rsidP="00EC01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D0829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F6F0587" w14:textId="77777777" w:rsidR="00EC0177" w:rsidRPr="002C7A1B" w:rsidRDefault="007F7BEE" w:rsidP="00EC0177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 Yes, which?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r w:rsidR="00EC0177" w:rsidRPr="002C7A1B">
              <w:rPr>
                <w:rFonts w:ascii="Arial" w:hAnsi="Arial" w:cs="Arial"/>
                <w:sz w:val="18"/>
                <w:szCs w:val="18"/>
              </w:rPr>
              <w:t xml:space="preserve">, how should this be handled? 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C0177" w:rsidRPr="003D34D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EC0177" w:rsidRPr="003D34DD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3D34D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667C51" w:rsidRPr="002C7A1B" w14:paraId="416339FA" w14:textId="77777777" w:rsidTr="00FF04B0">
        <w:trPr>
          <w:trHeight w:val="1256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190838B" w14:textId="19631E27" w:rsidR="00EC0177" w:rsidRPr="00AC555C" w:rsidRDefault="002257E6" w:rsidP="00E7227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lastRenderedPageBreak/>
              <w:t>Solid Waste Disposal Plan</w:t>
            </w:r>
          </w:p>
          <w:p w14:paraId="5013609C" w14:textId="77777777" w:rsidR="00EC0177" w:rsidRPr="00AC555C" w:rsidRDefault="00EC0177" w:rsidP="00EC0177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Please specify type of solid waste generated.</w:t>
            </w:r>
          </w:p>
          <w:p w14:paraId="126E16EB" w14:textId="4D111924" w:rsidR="00667C51" w:rsidRPr="002C7A1B" w:rsidRDefault="00EC0177" w:rsidP="00FE39FA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How is solid waste handled?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2471EB79" w14:textId="77777777" w:rsidR="00667C51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1F15B6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F15B6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6"/>
          </w:p>
        </w:tc>
      </w:tr>
      <w:tr w:rsidR="0019573D" w:rsidRPr="002C7A1B" w14:paraId="739021B6" w14:textId="77777777" w:rsidTr="00FF04B0">
        <w:trPr>
          <w:trHeight w:val="109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44907A1" w14:textId="3EBA3091" w:rsidR="00EF01CB" w:rsidRPr="002C7A1B" w:rsidRDefault="004A7290" w:rsidP="00195830">
            <w:pPr>
              <w:pStyle w:val="Tex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Describe routines for handling an infectious spill?</w:t>
            </w:r>
          </w:p>
          <w:p w14:paraId="00B65AEC" w14:textId="4E0B9549" w:rsidR="0019573D" w:rsidRPr="002C7A1B" w:rsidRDefault="0019573D" w:rsidP="00EF01C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ECAC262" w14:textId="77777777" w:rsidR="0019573D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37"/>
          </w:p>
        </w:tc>
      </w:tr>
      <w:tr w:rsidR="00195830" w:rsidRPr="002C7A1B" w14:paraId="35E423B9" w14:textId="77777777" w:rsidTr="00FF04B0">
        <w:trPr>
          <w:trHeight w:val="1224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B6A2F16" w14:textId="60C91A4D" w:rsidR="00195830" w:rsidRPr="00AC555C" w:rsidRDefault="00195830" w:rsidP="00AC555C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Name and phone number of contact person</w:t>
            </w:r>
            <w:r w:rsidR="0005579D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s</w:t>
            </w: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(in case of accident):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65D5DBD5" w14:textId="65C69344" w:rsidR="00195830" w:rsidRPr="0005579D" w:rsidRDefault="007F7BEE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5830"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="00195830"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339D5574" w14:textId="54E4D445" w:rsidR="0005579D" w:rsidRPr="0005579D" w:rsidRDefault="0005579D" w:rsidP="0005579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C42C37">
              <w:t> </w:t>
            </w:r>
            <w:r w:rsidRPr="0005579D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9573D" w:rsidRPr="002C7A1B" w14:paraId="2860A2F5" w14:textId="77777777" w:rsidTr="00FF04B0">
        <w:trPr>
          <w:trHeight w:val="125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C3B4F38" w14:textId="78D91B89" w:rsidR="0019573D" w:rsidRPr="00AC555C" w:rsidRDefault="0019573D" w:rsidP="00B210B3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Have you considered the experiments in view of laboratory biosecurity and dual-use</w:t>
            </w:r>
            <w:r w:rsidR="006850D2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A5AD71B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FB16C0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63090" w:rsidRPr="002C7A1B">
              <w:rPr>
                <w:rFonts w:ascii="Arial" w:hAnsi="Arial" w:cs="Arial"/>
                <w:sz w:val="18"/>
                <w:szCs w:val="18"/>
              </w:rPr>
              <w:t xml:space="preserve">,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3090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363090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60A4ABD3" w14:textId="77777777" w:rsidR="0019573D" w:rsidRPr="002C7A1B" w:rsidRDefault="007F7BEE" w:rsidP="00E7227C">
            <w:pPr>
              <w:rPr>
                <w:rFonts w:ascii="Arial" w:hAnsi="Arial" w:cs="Arial"/>
                <w:sz w:val="18"/>
                <w:szCs w:val="18"/>
              </w:rPr>
            </w:pPr>
            <w:r w:rsidRPr="002C7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30"/>
            <w:r w:rsidR="0019573D" w:rsidRPr="002C7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7201">
              <w:rPr>
                <w:rFonts w:ascii="Arial" w:hAnsi="Arial" w:cs="Arial"/>
                <w:sz w:val="18"/>
                <w:szCs w:val="18"/>
              </w:rPr>
            </w:r>
            <w:r w:rsidR="004572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7A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19573D" w:rsidRPr="002C7A1B">
              <w:rPr>
                <w:rFonts w:ascii="Arial" w:hAnsi="Arial" w:cs="Arial"/>
                <w:sz w:val="18"/>
                <w:szCs w:val="18"/>
              </w:rPr>
              <w:t xml:space="preserve"> Not applicable. Why: 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19573D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19573D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1"/>
          </w:p>
        </w:tc>
      </w:tr>
      <w:tr w:rsidR="00544D8E" w:rsidRPr="002C7A1B" w14:paraId="53E09015" w14:textId="77777777" w:rsidTr="00FF04B0">
        <w:trPr>
          <w:trHeight w:val="949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E585AA9" w14:textId="77777777" w:rsidR="00544D8E" w:rsidRPr="00AC555C" w:rsidRDefault="00544D8E" w:rsidP="002C7A1B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How many employees are </w:t>
            </w:r>
            <w:r w:rsidR="0074204F"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performing the experiments (or otherwise involved)?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3E9ACE13" w14:textId="77777777" w:rsidR="00544D8E" w:rsidRPr="00C42C37" w:rsidRDefault="007F7BEE" w:rsidP="00E7227C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8C4BA2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8C4BA2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2"/>
          </w:p>
        </w:tc>
      </w:tr>
      <w:tr w:rsidR="00B26C37" w:rsidRPr="002C7A1B" w14:paraId="41FAD5FA" w14:textId="77777777" w:rsidTr="00FF04B0">
        <w:trPr>
          <w:trHeight w:val="109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69046605" w14:textId="77777777" w:rsidR="00EF01CB" w:rsidRPr="00AC555C" w:rsidRDefault="00B26C37" w:rsidP="008E2182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 w:rsidRPr="00AC555C"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Are there employees needing special consideration? </w:t>
            </w:r>
          </w:p>
          <w:p w14:paraId="68CAB956" w14:textId="26AC6F88" w:rsidR="00B26C37" w:rsidRPr="002C7A1B" w:rsidRDefault="004F00AB" w:rsidP="002C7A1B">
            <w:pPr>
              <w:pStyle w:val="Text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E.g</w:t>
            </w:r>
            <w:r w:rsidR="00B26C37" w:rsidRPr="00AC555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 pregnant employees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44350B2F" w14:textId="77777777" w:rsidR="00B26C37" w:rsidRPr="00C42C37" w:rsidRDefault="007F7BEE" w:rsidP="008E2182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B26C37"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="00B26C37"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3"/>
          </w:p>
        </w:tc>
      </w:tr>
      <w:tr w:rsidR="001A3BFD" w:rsidRPr="002C7A1B" w14:paraId="0E8E3976" w14:textId="77777777" w:rsidTr="00161347">
        <w:trPr>
          <w:trHeight w:val="691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46195962" w14:textId="77777777" w:rsidR="001A3BFD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  <w:p w14:paraId="4EEFB1BC" w14:textId="5586D094" w:rsidR="001A3BFD" w:rsidRPr="00AC555C" w:rsidRDefault="001A3BFD" w:rsidP="00161347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>Considering the frequency of accident and the consequence, should an accident occur, is this procedure of acceptable risk?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5C8251F0" w14:textId="095F1AD4" w:rsidR="001A3BFD" w:rsidRPr="002C7A1B" w:rsidRDefault="001A3BFD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  <w:bookmarkEnd w:id="44"/>
          </w:p>
        </w:tc>
      </w:tr>
      <w:tr w:rsidR="001A3BFD" w:rsidRPr="002C7A1B" w14:paraId="69FFCD5E" w14:textId="77777777" w:rsidTr="00FF04B0">
        <w:trPr>
          <w:trHeight w:val="845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0B53BCB1" w14:textId="08FCB4F3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Supervisor Signature </w:t>
            </w:r>
          </w:p>
          <w:p w14:paraId="267A85EE" w14:textId="77777777" w:rsidR="001A3BFD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 </w:t>
            </w:r>
          </w:p>
          <w:p w14:paraId="013F0C1C" w14:textId="424EF2B9" w:rsidR="001A3BFD" w:rsidRPr="00AC555C" w:rsidRDefault="001A3BFD" w:rsidP="00CD44C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  <w:t xml:space="preserve">Employee Signature </w:t>
            </w: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14981867" w14:textId="6F9A6296" w:rsidR="001A3BFD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  <w:p w14:paraId="10C4F8D3" w14:textId="77777777" w:rsidR="00CD44C1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</w:p>
          <w:p w14:paraId="6AC0300A" w14:textId="128DB957" w:rsidR="00CD44C1" w:rsidRPr="00C42C37" w:rsidRDefault="00CD44C1" w:rsidP="00C2168A">
            <w:pPr>
              <w:rPr>
                <w:rFonts w:ascii="Arial" w:hAnsi="Arial" w:cs="Arial"/>
                <w:color w:val="313F95"/>
                <w:sz w:val="18"/>
                <w:szCs w:val="18"/>
              </w:rPr>
            </w:pP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instrText xml:space="preserve"> FORMTEXT </w:instrTex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separate"/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noProof/>
                <w:color w:val="313F95"/>
                <w:sz w:val="18"/>
                <w:szCs w:val="18"/>
              </w:rPr>
              <w:t> </w:t>
            </w:r>
            <w:r w:rsidRPr="00C42C37">
              <w:rPr>
                <w:rFonts w:ascii="Arial" w:hAnsi="Arial" w:cs="Arial"/>
                <w:color w:val="313F95"/>
                <w:sz w:val="18"/>
                <w:szCs w:val="18"/>
              </w:rPr>
              <w:fldChar w:fldCharType="end"/>
            </w:r>
          </w:p>
        </w:tc>
      </w:tr>
      <w:tr w:rsidR="001A3BFD" w:rsidRPr="002C7A1B" w14:paraId="0BE346C8" w14:textId="77777777" w:rsidTr="00FF04B0">
        <w:trPr>
          <w:trHeight w:val="1023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15767D5F" w14:textId="5B90BF65" w:rsidR="001A3BFD" w:rsidRPr="00AC555C" w:rsidRDefault="001A3BFD" w:rsidP="00C45141">
            <w:pPr>
              <w:pStyle w:val="Text"/>
              <w:rPr>
                <w:rFonts w:ascii="Arial" w:hAnsi="Arial" w:cs="Arial"/>
                <w:b/>
                <w:bCs/>
                <w:color w:val="1A54A6"/>
                <w:sz w:val="18"/>
                <w:szCs w:val="18"/>
              </w:rPr>
            </w:pPr>
          </w:p>
        </w:tc>
        <w:tc>
          <w:tcPr>
            <w:tcW w:w="5571" w:type="dxa"/>
            <w:gridSpan w:val="2"/>
            <w:shd w:val="clear" w:color="auto" w:fill="auto"/>
            <w:vAlign w:val="center"/>
          </w:tcPr>
          <w:p w14:paraId="7DB46067" w14:textId="77777777" w:rsidR="001A3BFD" w:rsidRPr="002C7A1B" w:rsidRDefault="001A3BFD" w:rsidP="00E722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F27C5" w14:textId="77777777" w:rsidR="00B76CF7" w:rsidRDefault="008C4BA2" w:rsidP="006D08EC">
      <w:pPr>
        <w:rPr>
          <w:rFonts w:ascii="Arial" w:hAnsi="Arial" w:cs="Arial"/>
          <w:szCs w:val="16"/>
          <w:vertAlign w:val="superscript"/>
        </w:rPr>
      </w:pPr>
      <w:r w:rsidRPr="002C7A1B">
        <w:rPr>
          <w:rFonts w:ascii="Arial" w:hAnsi="Arial" w:cs="Arial"/>
          <w:szCs w:val="16"/>
          <w:vertAlign w:val="superscript"/>
        </w:rPr>
        <w:t xml:space="preserve"> </w:t>
      </w:r>
    </w:p>
    <w:p w14:paraId="0F71390E" w14:textId="77777777" w:rsidR="00FF04B0" w:rsidRPr="002C7A1B" w:rsidRDefault="00FF04B0" w:rsidP="006D08EC">
      <w:pPr>
        <w:rPr>
          <w:rFonts w:ascii="Arial" w:hAnsi="Arial" w:cs="Arial"/>
        </w:rPr>
      </w:pPr>
    </w:p>
    <w:p w14:paraId="05A67700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5E2FF538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70DF445A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404E16D3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0ECE664F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1F37AD62" w14:textId="77777777" w:rsidR="00FF04B0" w:rsidRDefault="00FF04B0" w:rsidP="00FF04B0">
      <w:pPr>
        <w:pStyle w:val="Text"/>
        <w:ind w:left="284"/>
        <w:rPr>
          <w:rFonts w:ascii="Arial" w:hAnsi="Arial" w:cs="Arial"/>
          <w:b/>
        </w:rPr>
      </w:pPr>
    </w:p>
    <w:p w14:paraId="6CD97FD8" w14:textId="77777777" w:rsidR="0065618F" w:rsidRDefault="0065618F" w:rsidP="00FF04B0">
      <w:pPr>
        <w:pStyle w:val="Text"/>
        <w:ind w:left="284"/>
        <w:rPr>
          <w:rFonts w:ascii="Arial" w:hAnsi="Arial" w:cs="Arial"/>
          <w:b/>
        </w:rPr>
      </w:pPr>
    </w:p>
    <w:p w14:paraId="24F873A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6A7A532A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p w14:paraId="71D56F9C" w14:textId="77777777" w:rsidR="00F60131" w:rsidRPr="002C7A1B" w:rsidRDefault="00F60131" w:rsidP="006C587D">
      <w:pPr>
        <w:pStyle w:val="Text"/>
        <w:rPr>
          <w:rFonts w:ascii="Arial" w:hAnsi="Arial" w:cs="Arial"/>
          <w:b/>
        </w:rPr>
      </w:pPr>
    </w:p>
    <w:sectPr w:rsidR="00F60131" w:rsidRPr="002C7A1B" w:rsidSect="002C7A1B">
      <w:footerReference w:type="default" r:id="rId8"/>
      <w:pgSz w:w="11907" w:h="16840" w:code="9"/>
      <w:pgMar w:top="1701" w:right="862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3769" w14:textId="77777777" w:rsidR="00457201" w:rsidRDefault="00457201" w:rsidP="006509A1">
      <w:r>
        <w:separator/>
      </w:r>
    </w:p>
  </w:endnote>
  <w:endnote w:type="continuationSeparator" w:id="0">
    <w:p w14:paraId="0B60001F" w14:textId="77777777" w:rsidR="00457201" w:rsidRDefault="00457201" w:rsidP="006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ACCD" w14:textId="380441FF" w:rsidR="000B5171" w:rsidRPr="00564EC2" w:rsidRDefault="000B5171">
    <w:pPr>
      <w:pStyle w:val="Footer"/>
      <w:rPr>
        <w:rStyle w:val="PageNumber"/>
      </w:rPr>
    </w:pPr>
    <w:r w:rsidRPr="00564EC2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58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out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B58C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             </w:t>
    </w:r>
    <w:r w:rsidR="004E680B">
      <w:rPr>
        <w:rStyle w:val="PageNumber"/>
      </w:rPr>
      <w:t>RISK ASSESSMENT TEMPLATE</w:t>
    </w:r>
    <w:r w:rsidR="00D82ED7">
      <w:rPr>
        <w:rStyle w:val="PageNumber"/>
      </w:rPr>
      <w:t xml:space="preserve"> FOR BIORISKS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7AB0" w14:textId="77777777" w:rsidR="00457201" w:rsidRDefault="00457201" w:rsidP="006509A1">
      <w:r>
        <w:separator/>
      </w:r>
    </w:p>
  </w:footnote>
  <w:footnote w:type="continuationSeparator" w:id="0">
    <w:p w14:paraId="25D49D47" w14:textId="77777777" w:rsidR="00457201" w:rsidRDefault="00457201" w:rsidP="0065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6"/>
    <w:multiLevelType w:val="hybridMultilevel"/>
    <w:tmpl w:val="646AD614"/>
    <w:lvl w:ilvl="0" w:tplc="64AA3718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1F0"/>
    <w:multiLevelType w:val="hybridMultilevel"/>
    <w:tmpl w:val="0180D072"/>
    <w:lvl w:ilvl="0" w:tplc="21DEB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0D5"/>
    <w:multiLevelType w:val="hybridMultilevel"/>
    <w:tmpl w:val="F4B427F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F46"/>
    <w:multiLevelType w:val="hybridMultilevel"/>
    <w:tmpl w:val="CCB025A0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3267"/>
    <w:multiLevelType w:val="hybridMultilevel"/>
    <w:tmpl w:val="A792FD9C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23FF"/>
    <w:multiLevelType w:val="hybridMultilevel"/>
    <w:tmpl w:val="6A222EA8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F3E"/>
    <w:multiLevelType w:val="multilevel"/>
    <w:tmpl w:val="646AD614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15B"/>
    <w:multiLevelType w:val="hybridMultilevel"/>
    <w:tmpl w:val="935A767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06B6"/>
    <w:multiLevelType w:val="hybridMultilevel"/>
    <w:tmpl w:val="3E08123E"/>
    <w:lvl w:ilvl="0" w:tplc="1FB02608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BF235C"/>
    <w:multiLevelType w:val="hybridMultilevel"/>
    <w:tmpl w:val="52E6A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C8D"/>
    <w:multiLevelType w:val="hybridMultilevel"/>
    <w:tmpl w:val="9F1EEDB2"/>
    <w:lvl w:ilvl="0" w:tplc="1FB02608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407"/>
    <w:multiLevelType w:val="hybridMultilevel"/>
    <w:tmpl w:val="4DA057DA"/>
    <w:lvl w:ilvl="0" w:tplc="1FB0260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B2A40DB"/>
    <w:multiLevelType w:val="hybridMultilevel"/>
    <w:tmpl w:val="218696B0"/>
    <w:lvl w:ilvl="0" w:tplc="A1CE03FC">
      <w:start w:val="1"/>
      <w:numFmt w:val="upperLetter"/>
      <w:lvlText w:val="%1)"/>
      <w:lvlJc w:val="left"/>
      <w:pPr>
        <w:ind w:left="1356" w:hanging="4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76" w:hanging="360"/>
      </w:pPr>
    </w:lvl>
    <w:lvl w:ilvl="2" w:tplc="041D001B" w:tentative="1">
      <w:start w:val="1"/>
      <w:numFmt w:val="lowerRoman"/>
      <w:lvlText w:val="%3."/>
      <w:lvlJc w:val="right"/>
      <w:pPr>
        <w:ind w:left="2696" w:hanging="180"/>
      </w:pPr>
    </w:lvl>
    <w:lvl w:ilvl="3" w:tplc="041D000F" w:tentative="1">
      <w:start w:val="1"/>
      <w:numFmt w:val="decimal"/>
      <w:lvlText w:val="%4."/>
      <w:lvlJc w:val="left"/>
      <w:pPr>
        <w:ind w:left="3416" w:hanging="360"/>
      </w:pPr>
    </w:lvl>
    <w:lvl w:ilvl="4" w:tplc="041D0019" w:tentative="1">
      <w:start w:val="1"/>
      <w:numFmt w:val="lowerLetter"/>
      <w:lvlText w:val="%5."/>
      <w:lvlJc w:val="left"/>
      <w:pPr>
        <w:ind w:left="4136" w:hanging="360"/>
      </w:pPr>
    </w:lvl>
    <w:lvl w:ilvl="5" w:tplc="041D001B" w:tentative="1">
      <w:start w:val="1"/>
      <w:numFmt w:val="lowerRoman"/>
      <w:lvlText w:val="%6."/>
      <w:lvlJc w:val="right"/>
      <w:pPr>
        <w:ind w:left="4856" w:hanging="180"/>
      </w:pPr>
    </w:lvl>
    <w:lvl w:ilvl="6" w:tplc="041D000F" w:tentative="1">
      <w:start w:val="1"/>
      <w:numFmt w:val="decimal"/>
      <w:lvlText w:val="%7."/>
      <w:lvlJc w:val="left"/>
      <w:pPr>
        <w:ind w:left="5576" w:hanging="360"/>
      </w:pPr>
    </w:lvl>
    <w:lvl w:ilvl="7" w:tplc="041D0019" w:tentative="1">
      <w:start w:val="1"/>
      <w:numFmt w:val="lowerLetter"/>
      <w:lvlText w:val="%8."/>
      <w:lvlJc w:val="left"/>
      <w:pPr>
        <w:ind w:left="6296" w:hanging="360"/>
      </w:pPr>
    </w:lvl>
    <w:lvl w:ilvl="8" w:tplc="041D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TQ3szAxMTU2MLNQ0lEKTi0uzszPAykwrAUAqW3PkSwAAAA="/>
  </w:docVars>
  <w:rsids>
    <w:rsidRoot w:val="00EC53F9"/>
    <w:rsid w:val="0001726C"/>
    <w:rsid w:val="0003410B"/>
    <w:rsid w:val="000379E1"/>
    <w:rsid w:val="00041FA3"/>
    <w:rsid w:val="00050532"/>
    <w:rsid w:val="00050D47"/>
    <w:rsid w:val="00054666"/>
    <w:rsid w:val="0005579D"/>
    <w:rsid w:val="00057D40"/>
    <w:rsid w:val="0007625A"/>
    <w:rsid w:val="00076BDB"/>
    <w:rsid w:val="000835B4"/>
    <w:rsid w:val="000836B0"/>
    <w:rsid w:val="0008495E"/>
    <w:rsid w:val="000922FE"/>
    <w:rsid w:val="00096E11"/>
    <w:rsid w:val="000A15F9"/>
    <w:rsid w:val="000A5A63"/>
    <w:rsid w:val="000B32A6"/>
    <w:rsid w:val="000B3E37"/>
    <w:rsid w:val="000B5171"/>
    <w:rsid w:val="000C18C3"/>
    <w:rsid w:val="000C5074"/>
    <w:rsid w:val="000C6496"/>
    <w:rsid w:val="000D3F40"/>
    <w:rsid w:val="000D52FE"/>
    <w:rsid w:val="000D5CD3"/>
    <w:rsid w:val="000E0552"/>
    <w:rsid w:val="000E3839"/>
    <w:rsid w:val="000E64A3"/>
    <w:rsid w:val="000E7422"/>
    <w:rsid w:val="000E7C29"/>
    <w:rsid w:val="000F23BB"/>
    <w:rsid w:val="000F5168"/>
    <w:rsid w:val="0010651B"/>
    <w:rsid w:val="00112033"/>
    <w:rsid w:val="00120509"/>
    <w:rsid w:val="0012637C"/>
    <w:rsid w:val="00133EE4"/>
    <w:rsid w:val="00145A34"/>
    <w:rsid w:val="00160084"/>
    <w:rsid w:val="0016032D"/>
    <w:rsid w:val="0016042A"/>
    <w:rsid w:val="00161347"/>
    <w:rsid w:val="001619BA"/>
    <w:rsid w:val="00161AEF"/>
    <w:rsid w:val="00161C36"/>
    <w:rsid w:val="00162A4E"/>
    <w:rsid w:val="001743EF"/>
    <w:rsid w:val="00174F5C"/>
    <w:rsid w:val="00177D92"/>
    <w:rsid w:val="00182BA3"/>
    <w:rsid w:val="00184200"/>
    <w:rsid w:val="001851CB"/>
    <w:rsid w:val="0019056C"/>
    <w:rsid w:val="00190D70"/>
    <w:rsid w:val="00192393"/>
    <w:rsid w:val="0019573D"/>
    <w:rsid w:val="00195830"/>
    <w:rsid w:val="00195C50"/>
    <w:rsid w:val="001A3BFD"/>
    <w:rsid w:val="001A476D"/>
    <w:rsid w:val="001A4E31"/>
    <w:rsid w:val="001A732E"/>
    <w:rsid w:val="001B300A"/>
    <w:rsid w:val="001B5677"/>
    <w:rsid w:val="001B609C"/>
    <w:rsid w:val="001C1234"/>
    <w:rsid w:val="001C4E1D"/>
    <w:rsid w:val="001C7EC0"/>
    <w:rsid w:val="001D37D2"/>
    <w:rsid w:val="001D6E2F"/>
    <w:rsid w:val="001F15B6"/>
    <w:rsid w:val="001F1E87"/>
    <w:rsid w:val="001F3329"/>
    <w:rsid w:val="001F39E0"/>
    <w:rsid w:val="001F5BB5"/>
    <w:rsid w:val="00204C46"/>
    <w:rsid w:val="00207E49"/>
    <w:rsid w:val="00216E6E"/>
    <w:rsid w:val="00217130"/>
    <w:rsid w:val="00220DDD"/>
    <w:rsid w:val="002236E6"/>
    <w:rsid w:val="002257E6"/>
    <w:rsid w:val="0023034D"/>
    <w:rsid w:val="002433AC"/>
    <w:rsid w:val="00264D71"/>
    <w:rsid w:val="002671B2"/>
    <w:rsid w:val="002671F7"/>
    <w:rsid w:val="0027197F"/>
    <w:rsid w:val="002764DF"/>
    <w:rsid w:val="0027665E"/>
    <w:rsid w:val="002770F0"/>
    <w:rsid w:val="0028401B"/>
    <w:rsid w:val="00292118"/>
    <w:rsid w:val="00292C30"/>
    <w:rsid w:val="0029452E"/>
    <w:rsid w:val="00295527"/>
    <w:rsid w:val="002971DC"/>
    <w:rsid w:val="002971EC"/>
    <w:rsid w:val="002A0082"/>
    <w:rsid w:val="002A069F"/>
    <w:rsid w:val="002A0CD7"/>
    <w:rsid w:val="002A7D01"/>
    <w:rsid w:val="002B03A3"/>
    <w:rsid w:val="002B3B30"/>
    <w:rsid w:val="002B452F"/>
    <w:rsid w:val="002C03F5"/>
    <w:rsid w:val="002C35B5"/>
    <w:rsid w:val="002C6B9E"/>
    <w:rsid w:val="002C7A1B"/>
    <w:rsid w:val="002D1E97"/>
    <w:rsid w:val="002E4C38"/>
    <w:rsid w:val="002F3EB1"/>
    <w:rsid w:val="002F68A1"/>
    <w:rsid w:val="00301CEE"/>
    <w:rsid w:val="003042E1"/>
    <w:rsid w:val="003063D8"/>
    <w:rsid w:val="003141E3"/>
    <w:rsid w:val="00320869"/>
    <w:rsid w:val="00324394"/>
    <w:rsid w:val="0032627F"/>
    <w:rsid w:val="00326784"/>
    <w:rsid w:val="003359D2"/>
    <w:rsid w:val="00336032"/>
    <w:rsid w:val="003364C6"/>
    <w:rsid w:val="003369A6"/>
    <w:rsid w:val="00340B95"/>
    <w:rsid w:val="00347308"/>
    <w:rsid w:val="0035573A"/>
    <w:rsid w:val="00356DC5"/>
    <w:rsid w:val="00360FB0"/>
    <w:rsid w:val="00361408"/>
    <w:rsid w:val="00363090"/>
    <w:rsid w:val="0036753A"/>
    <w:rsid w:val="00370A2F"/>
    <w:rsid w:val="003734C5"/>
    <w:rsid w:val="003940B2"/>
    <w:rsid w:val="003A2353"/>
    <w:rsid w:val="003A41F1"/>
    <w:rsid w:val="003A4946"/>
    <w:rsid w:val="003B0C96"/>
    <w:rsid w:val="003B19D9"/>
    <w:rsid w:val="003B21B8"/>
    <w:rsid w:val="003C3251"/>
    <w:rsid w:val="003C451E"/>
    <w:rsid w:val="003D144B"/>
    <w:rsid w:val="003D1FE9"/>
    <w:rsid w:val="003D34DD"/>
    <w:rsid w:val="003D5385"/>
    <w:rsid w:val="003E34FF"/>
    <w:rsid w:val="003E71DE"/>
    <w:rsid w:val="003F2B0F"/>
    <w:rsid w:val="003F7E2F"/>
    <w:rsid w:val="00400B55"/>
    <w:rsid w:val="00436D66"/>
    <w:rsid w:val="004373A6"/>
    <w:rsid w:val="00443CB7"/>
    <w:rsid w:val="00444E4E"/>
    <w:rsid w:val="00457201"/>
    <w:rsid w:val="00457A50"/>
    <w:rsid w:val="00460F2F"/>
    <w:rsid w:val="004734AB"/>
    <w:rsid w:val="004800A7"/>
    <w:rsid w:val="004807D7"/>
    <w:rsid w:val="00493B08"/>
    <w:rsid w:val="004A1219"/>
    <w:rsid w:val="004A4BA9"/>
    <w:rsid w:val="004A7290"/>
    <w:rsid w:val="004B5678"/>
    <w:rsid w:val="004B7053"/>
    <w:rsid w:val="004C5E69"/>
    <w:rsid w:val="004C77C5"/>
    <w:rsid w:val="004E2527"/>
    <w:rsid w:val="004E680B"/>
    <w:rsid w:val="004E7A7D"/>
    <w:rsid w:val="004F00AB"/>
    <w:rsid w:val="004F72C3"/>
    <w:rsid w:val="00501A4A"/>
    <w:rsid w:val="00512DBF"/>
    <w:rsid w:val="00516350"/>
    <w:rsid w:val="005221F3"/>
    <w:rsid w:val="005241F3"/>
    <w:rsid w:val="00526F38"/>
    <w:rsid w:val="005328DC"/>
    <w:rsid w:val="00534F26"/>
    <w:rsid w:val="00537AB5"/>
    <w:rsid w:val="005436E3"/>
    <w:rsid w:val="00544D8E"/>
    <w:rsid w:val="00560011"/>
    <w:rsid w:val="00563F71"/>
    <w:rsid w:val="00564652"/>
    <w:rsid w:val="00564EC2"/>
    <w:rsid w:val="00567D68"/>
    <w:rsid w:val="005759C3"/>
    <w:rsid w:val="00575B2D"/>
    <w:rsid w:val="00576A88"/>
    <w:rsid w:val="00587968"/>
    <w:rsid w:val="00593BC1"/>
    <w:rsid w:val="00597698"/>
    <w:rsid w:val="005A2475"/>
    <w:rsid w:val="005B089D"/>
    <w:rsid w:val="005B3FA3"/>
    <w:rsid w:val="005C7947"/>
    <w:rsid w:val="005D359F"/>
    <w:rsid w:val="005D374E"/>
    <w:rsid w:val="005D4882"/>
    <w:rsid w:val="005D7C4D"/>
    <w:rsid w:val="005E2FD1"/>
    <w:rsid w:val="005E3B21"/>
    <w:rsid w:val="005E477B"/>
    <w:rsid w:val="005E69AF"/>
    <w:rsid w:val="005F60CA"/>
    <w:rsid w:val="00600C4A"/>
    <w:rsid w:val="00610393"/>
    <w:rsid w:val="00614912"/>
    <w:rsid w:val="00616135"/>
    <w:rsid w:val="006211C2"/>
    <w:rsid w:val="00622898"/>
    <w:rsid w:val="0062425D"/>
    <w:rsid w:val="00627131"/>
    <w:rsid w:val="00627D60"/>
    <w:rsid w:val="006319F4"/>
    <w:rsid w:val="00641B84"/>
    <w:rsid w:val="006453A2"/>
    <w:rsid w:val="006509A1"/>
    <w:rsid w:val="006552F5"/>
    <w:rsid w:val="0065618F"/>
    <w:rsid w:val="00657965"/>
    <w:rsid w:val="0066585F"/>
    <w:rsid w:val="00667C51"/>
    <w:rsid w:val="0067161A"/>
    <w:rsid w:val="00680210"/>
    <w:rsid w:val="00681FFA"/>
    <w:rsid w:val="006849C2"/>
    <w:rsid w:val="006850D2"/>
    <w:rsid w:val="0068599D"/>
    <w:rsid w:val="00693B2D"/>
    <w:rsid w:val="00693FF1"/>
    <w:rsid w:val="006B5B04"/>
    <w:rsid w:val="006B704B"/>
    <w:rsid w:val="006B72E4"/>
    <w:rsid w:val="006C47BD"/>
    <w:rsid w:val="006C4C4D"/>
    <w:rsid w:val="006C4E1A"/>
    <w:rsid w:val="006C526C"/>
    <w:rsid w:val="006C587D"/>
    <w:rsid w:val="006D03B0"/>
    <w:rsid w:val="006D08EC"/>
    <w:rsid w:val="006D1E75"/>
    <w:rsid w:val="006E15C7"/>
    <w:rsid w:val="006E4329"/>
    <w:rsid w:val="006E656F"/>
    <w:rsid w:val="006F41EB"/>
    <w:rsid w:val="006F60AE"/>
    <w:rsid w:val="006F6620"/>
    <w:rsid w:val="006F6DAD"/>
    <w:rsid w:val="006F7C5E"/>
    <w:rsid w:val="0070069E"/>
    <w:rsid w:val="00703B5C"/>
    <w:rsid w:val="00707254"/>
    <w:rsid w:val="00710CD8"/>
    <w:rsid w:val="0071709E"/>
    <w:rsid w:val="00722E56"/>
    <w:rsid w:val="007358FA"/>
    <w:rsid w:val="0074204F"/>
    <w:rsid w:val="00747580"/>
    <w:rsid w:val="00747A5F"/>
    <w:rsid w:val="00752904"/>
    <w:rsid w:val="00756D75"/>
    <w:rsid w:val="00761D15"/>
    <w:rsid w:val="00764764"/>
    <w:rsid w:val="00773D36"/>
    <w:rsid w:val="00781438"/>
    <w:rsid w:val="00782B1E"/>
    <w:rsid w:val="00786D03"/>
    <w:rsid w:val="007A7265"/>
    <w:rsid w:val="007B0048"/>
    <w:rsid w:val="007C0C0E"/>
    <w:rsid w:val="007C3D59"/>
    <w:rsid w:val="007C5C6B"/>
    <w:rsid w:val="007C5CF1"/>
    <w:rsid w:val="007D2C18"/>
    <w:rsid w:val="007D6EAF"/>
    <w:rsid w:val="007E16D3"/>
    <w:rsid w:val="007E5487"/>
    <w:rsid w:val="007E6762"/>
    <w:rsid w:val="007F418D"/>
    <w:rsid w:val="007F7BEE"/>
    <w:rsid w:val="008017C5"/>
    <w:rsid w:val="008100F3"/>
    <w:rsid w:val="00812BE5"/>
    <w:rsid w:val="00813A8D"/>
    <w:rsid w:val="008238D5"/>
    <w:rsid w:val="00824680"/>
    <w:rsid w:val="00831070"/>
    <w:rsid w:val="008326D4"/>
    <w:rsid w:val="00837B23"/>
    <w:rsid w:val="00842EE0"/>
    <w:rsid w:val="00851D9F"/>
    <w:rsid w:val="008630DD"/>
    <w:rsid w:val="008642AA"/>
    <w:rsid w:val="00867DAA"/>
    <w:rsid w:val="008706BD"/>
    <w:rsid w:val="008710EA"/>
    <w:rsid w:val="00872357"/>
    <w:rsid w:val="0087536E"/>
    <w:rsid w:val="0087573B"/>
    <w:rsid w:val="00877B6A"/>
    <w:rsid w:val="008869CC"/>
    <w:rsid w:val="00891A89"/>
    <w:rsid w:val="008A3BB3"/>
    <w:rsid w:val="008A3C83"/>
    <w:rsid w:val="008A4FC7"/>
    <w:rsid w:val="008A744C"/>
    <w:rsid w:val="008B1D64"/>
    <w:rsid w:val="008B79B7"/>
    <w:rsid w:val="008C4009"/>
    <w:rsid w:val="008C4BA2"/>
    <w:rsid w:val="008D0B44"/>
    <w:rsid w:val="008D535B"/>
    <w:rsid w:val="008D673F"/>
    <w:rsid w:val="008E2182"/>
    <w:rsid w:val="008E54F0"/>
    <w:rsid w:val="008E6496"/>
    <w:rsid w:val="008E6780"/>
    <w:rsid w:val="008F1DA7"/>
    <w:rsid w:val="008F237C"/>
    <w:rsid w:val="008F64EE"/>
    <w:rsid w:val="00902AB9"/>
    <w:rsid w:val="009142F0"/>
    <w:rsid w:val="009165D5"/>
    <w:rsid w:val="00935D0F"/>
    <w:rsid w:val="00936103"/>
    <w:rsid w:val="0093625E"/>
    <w:rsid w:val="00940169"/>
    <w:rsid w:val="009443C3"/>
    <w:rsid w:val="009502E9"/>
    <w:rsid w:val="0095122F"/>
    <w:rsid w:val="00954B7F"/>
    <w:rsid w:val="00964E6D"/>
    <w:rsid w:val="00965394"/>
    <w:rsid w:val="00965EC0"/>
    <w:rsid w:val="00974BFC"/>
    <w:rsid w:val="009754BA"/>
    <w:rsid w:val="00975D31"/>
    <w:rsid w:val="00985D15"/>
    <w:rsid w:val="00986E00"/>
    <w:rsid w:val="00987F2F"/>
    <w:rsid w:val="009922DF"/>
    <w:rsid w:val="00994554"/>
    <w:rsid w:val="009A57C7"/>
    <w:rsid w:val="009B0B78"/>
    <w:rsid w:val="009B30B5"/>
    <w:rsid w:val="009D2A49"/>
    <w:rsid w:val="009D71B1"/>
    <w:rsid w:val="009E06DC"/>
    <w:rsid w:val="009E0DAE"/>
    <w:rsid w:val="009F1591"/>
    <w:rsid w:val="009F3A02"/>
    <w:rsid w:val="009F40CC"/>
    <w:rsid w:val="009F68C2"/>
    <w:rsid w:val="009F6CA9"/>
    <w:rsid w:val="00A0592A"/>
    <w:rsid w:val="00A06321"/>
    <w:rsid w:val="00A1442F"/>
    <w:rsid w:val="00A22B9C"/>
    <w:rsid w:val="00A31404"/>
    <w:rsid w:val="00A32232"/>
    <w:rsid w:val="00A32E3A"/>
    <w:rsid w:val="00A46C88"/>
    <w:rsid w:val="00A47D6F"/>
    <w:rsid w:val="00A5055A"/>
    <w:rsid w:val="00A5186B"/>
    <w:rsid w:val="00A52531"/>
    <w:rsid w:val="00A53DBE"/>
    <w:rsid w:val="00A573A3"/>
    <w:rsid w:val="00A57848"/>
    <w:rsid w:val="00A65C88"/>
    <w:rsid w:val="00A74149"/>
    <w:rsid w:val="00A82B36"/>
    <w:rsid w:val="00A85EDD"/>
    <w:rsid w:val="00A91D7F"/>
    <w:rsid w:val="00A92B5B"/>
    <w:rsid w:val="00A9464A"/>
    <w:rsid w:val="00A9636F"/>
    <w:rsid w:val="00A96F79"/>
    <w:rsid w:val="00A97779"/>
    <w:rsid w:val="00A978BF"/>
    <w:rsid w:val="00AA10B6"/>
    <w:rsid w:val="00AA3D73"/>
    <w:rsid w:val="00AB12E5"/>
    <w:rsid w:val="00AC3C58"/>
    <w:rsid w:val="00AC4EAC"/>
    <w:rsid w:val="00AC555C"/>
    <w:rsid w:val="00AD10C0"/>
    <w:rsid w:val="00AD33B9"/>
    <w:rsid w:val="00AE5157"/>
    <w:rsid w:val="00B0136C"/>
    <w:rsid w:val="00B03A77"/>
    <w:rsid w:val="00B210B3"/>
    <w:rsid w:val="00B2199E"/>
    <w:rsid w:val="00B26C37"/>
    <w:rsid w:val="00B3081F"/>
    <w:rsid w:val="00B33A7E"/>
    <w:rsid w:val="00B342F7"/>
    <w:rsid w:val="00B3694F"/>
    <w:rsid w:val="00B4018E"/>
    <w:rsid w:val="00B54188"/>
    <w:rsid w:val="00B55F07"/>
    <w:rsid w:val="00B60788"/>
    <w:rsid w:val="00B617D7"/>
    <w:rsid w:val="00B624AC"/>
    <w:rsid w:val="00B700A3"/>
    <w:rsid w:val="00B710B1"/>
    <w:rsid w:val="00B71EC7"/>
    <w:rsid w:val="00B75A7B"/>
    <w:rsid w:val="00B76CF7"/>
    <w:rsid w:val="00B8167E"/>
    <w:rsid w:val="00B92F13"/>
    <w:rsid w:val="00B943EF"/>
    <w:rsid w:val="00BA5D57"/>
    <w:rsid w:val="00BA5FE9"/>
    <w:rsid w:val="00BB0755"/>
    <w:rsid w:val="00BB099E"/>
    <w:rsid w:val="00BC5D3F"/>
    <w:rsid w:val="00BD3FC4"/>
    <w:rsid w:val="00BE169E"/>
    <w:rsid w:val="00BE45BC"/>
    <w:rsid w:val="00BE6293"/>
    <w:rsid w:val="00BF6CD7"/>
    <w:rsid w:val="00BF7188"/>
    <w:rsid w:val="00C01130"/>
    <w:rsid w:val="00C036CE"/>
    <w:rsid w:val="00C1235F"/>
    <w:rsid w:val="00C17A6B"/>
    <w:rsid w:val="00C2168A"/>
    <w:rsid w:val="00C31FB6"/>
    <w:rsid w:val="00C35893"/>
    <w:rsid w:val="00C42C37"/>
    <w:rsid w:val="00C45141"/>
    <w:rsid w:val="00C45512"/>
    <w:rsid w:val="00C47006"/>
    <w:rsid w:val="00C500B4"/>
    <w:rsid w:val="00C50DE3"/>
    <w:rsid w:val="00C50E56"/>
    <w:rsid w:val="00C536DA"/>
    <w:rsid w:val="00C558F7"/>
    <w:rsid w:val="00C603AE"/>
    <w:rsid w:val="00C62697"/>
    <w:rsid w:val="00C62FD7"/>
    <w:rsid w:val="00C71050"/>
    <w:rsid w:val="00C74173"/>
    <w:rsid w:val="00C9546B"/>
    <w:rsid w:val="00CA4FB0"/>
    <w:rsid w:val="00CB1EB1"/>
    <w:rsid w:val="00CB6F17"/>
    <w:rsid w:val="00CC0AA5"/>
    <w:rsid w:val="00CC267D"/>
    <w:rsid w:val="00CD44C1"/>
    <w:rsid w:val="00CE358D"/>
    <w:rsid w:val="00CE4134"/>
    <w:rsid w:val="00CE43D6"/>
    <w:rsid w:val="00CE61BA"/>
    <w:rsid w:val="00CF1E88"/>
    <w:rsid w:val="00D073D5"/>
    <w:rsid w:val="00D12BA7"/>
    <w:rsid w:val="00D17CBF"/>
    <w:rsid w:val="00D17CC2"/>
    <w:rsid w:val="00D235D0"/>
    <w:rsid w:val="00D31029"/>
    <w:rsid w:val="00D35172"/>
    <w:rsid w:val="00D3590D"/>
    <w:rsid w:val="00D35E98"/>
    <w:rsid w:val="00D60651"/>
    <w:rsid w:val="00D62B35"/>
    <w:rsid w:val="00D75ADE"/>
    <w:rsid w:val="00D82ED7"/>
    <w:rsid w:val="00D86520"/>
    <w:rsid w:val="00D92720"/>
    <w:rsid w:val="00DA5C73"/>
    <w:rsid w:val="00DB2C50"/>
    <w:rsid w:val="00DB58C6"/>
    <w:rsid w:val="00DC1133"/>
    <w:rsid w:val="00DC7D63"/>
    <w:rsid w:val="00DD0590"/>
    <w:rsid w:val="00DD4A97"/>
    <w:rsid w:val="00DD7095"/>
    <w:rsid w:val="00E0782F"/>
    <w:rsid w:val="00E106B7"/>
    <w:rsid w:val="00E14F4D"/>
    <w:rsid w:val="00E26640"/>
    <w:rsid w:val="00E26F1A"/>
    <w:rsid w:val="00E34533"/>
    <w:rsid w:val="00E34D5E"/>
    <w:rsid w:val="00E37DDB"/>
    <w:rsid w:val="00E411A1"/>
    <w:rsid w:val="00E43B30"/>
    <w:rsid w:val="00E5322B"/>
    <w:rsid w:val="00E6119A"/>
    <w:rsid w:val="00E6290D"/>
    <w:rsid w:val="00E667E0"/>
    <w:rsid w:val="00E67566"/>
    <w:rsid w:val="00E70254"/>
    <w:rsid w:val="00E7227C"/>
    <w:rsid w:val="00E72C18"/>
    <w:rsid w:val="00E72C3D"/>
    <w:rsid w:val="00E7523A"/>
    <w:rsid w:val="00EA5F60"/>
    <w:rsid w:val="00EB3AA9"/>
    <w:rsid w:val="00EB3DE5"/>
    <w:rsid w:val="00EC0177"/>
    <w:rsid w:val="00EC19D5"/>
    <w:rsid w:val="00EC32FE"/>
    <w:rsid w:val="00EC53F9"/>
    <w:rsid w:val="00ED0CE6"/>
    <w:rsid w:val="00ED5126"/>
    <w:rsid w:val="00ED712E"/>
    <w:rsid w:val="00EF01CB"/>
    <w:rsid w:val="00EF7B21"/>
    <w:rsid w:val="00EF7EF9"/>
    <w:rsid w:val="00F1194B"/>
    <w:rsid w:val="00F11D08"/>
    <w:rsid w:val="00F145AC"/>
    <w:rsid w:val="00F2069B"/>
    <w:rsid w:val="00F23F8D"/>
    <w:rsid w:val="00F3261C"/>
    <w:rsid w:val="00F419E3"/>
    <w:rsid w:val="00F44D0D"/>
    <w:rsid w:val="00F460BC"/>
    <w:rsid w:val="00F561A8"/>
    <w:rsid w:val="00F60131"/>
    <w:rsid w:val="00F6475D"/>
    <w:rsid w:val="00F65653"/>
    <w:rsid w:val="00F71C85"/>
    <w:rsid w:val="00F7354F"/>
    <w:rsid w:val="00F74151"/>
    <w:rsid w:val="00F93396"/>
    <w:rsid w:val="00F95E1D"/>
    <w:rsid w:val="00FA1B32"/>
    <w:rsid w:val="00FA2540"/>
    <w:rsid w:val="00FB64B1"/>
    <w:rsid w:val="00FC5E6C"/>
    <w:rsid w:val="00FD2313"/>
    <w:rsid w:val="00FE39FA"/>
    <w:rsid w:val="00FF04B0"/>
    <w:rsid w:val="00FF12C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EC752"/>
  <w15:docId w15:val="{6721DAA8-FDCF-4F0D-BA14-AE0561B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9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1A476D"/>
    <w:pPr>
      <w:tabs>
        <w:tab w:val="center" w:pos="4536"/>
        <w:tab w:val="right" w:pos="9072"/>
      </w:tabs>
    </w:pPr>
    <w:rPr>
      <w:rFonts w:ascii="Arial" w:eastAsia="Times New Roman" w:hAnsi="Arial"/>
      <w:noProof/>
      <w:szCs w:val="16"/>
      <w:lang w:val="sv-SE" w:eastAsia="sv-SE"/>
    </w:rPr>
  </w:style>
  <w:style w:type="table" w:styleId="TableGrid">
    <w:name w:val="Table Grid"/>
    <w:basedOn w:val="TableNormal"/>
    <w:rsid w:val="001A47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912"/>
  </w:style>
  <w:style w:type="character" w:styleId="Hyperlink">
    <w:name w:val="Hyperlink"/>
    <w:rsid w:val="00564EC2"/>
    <w:rPr>
      <w:color w:val="0000FF"/>
      <w:u w:val="single"/>
    </w:rPr>
  </w:style>
  <w:style w:type="character" w:styleId="FollowedHyperlink">
    <w:name w:val="FollowedHyperlink"/>
    <w:rsid w:val="00564EC2"/>
    <w:rPr>
      <w:color w:val="800080"/>
      <w:u w:val="single"/>
    </w:rPr>
  </w:style>
  <w:style w:type="character" w:styleId="CommentReference">
    <w:name w:val="annotation reference"/>
    <w:rsid w:val="00916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5D5"/>
    <w:rPr>
      <w:sz w:val="20"/>
      <w:szCs w:val="20"/>
    </w:rPr>
  </w:style>
  <w:style w:type="character" w:customStyle="1" w:styleId="CommentTextChar">
    <w:name w:val="Comment Text Char"/>
    <w:link w:val="CommentText"/>
    <w:rsid w:val="009165D5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65D5"/>
    <w:rPr>
      <w:b/>
      <w:bCs/>
    </w:rPr>
  </w:style>
  <w:style w:type="character" w:customStyle="1" w:styleId="CommentSubjectChar">
    <w:name w:val="Comment Subject Char"/>
    <w:link w:val="CommentSubject"/>
    <w:rsid w:val="009165D5"/>
    <w:rPr>
      <w:rFonts w:ascii="Tahoma" w:hAnsi="Tahoma"/>
      <w:b/>
      <w:bCs/>
      <w:lang w:val="en-US" w:eastAsia="ko-KR"/>
    </w:rPr>
  </w:style>
  <w:style w:type="paragraph" w:styleId="FootnoteText">
    <w:name w:val="footnote text"/>
    <w:basedOn w:val="Normal"/>
    <w:link w:val="FootnoteTextChar"/>
    <w:rsid w:val="007E5487"/>
    <w:rPr>
      <w:sz w:val="20"/>
      <w:szCs w:val="20"/>
    </w:rPr>
  </w:style>
  <w:style w:type="character" w:customStyle="1" w:styleId="FootnoteTextChar">
    <w:name w:val="Footnote Text Char"/>
    <w:link w:val="FootnoteText"/>
    <w:rsid w:val="007E5487"/>
    <w:rPr>
      <w:rFonts w:ascii="Tahoma" w:hAnsi="Tahoma"/>
      <w:lang w:val="en-US" w:eastAsia="ko-KR"/>
    </w:rPr>
  </w:style>
  <w:style w:type="character" w:styleId="FootnoteReference">
    <w:name w:val="footnote reference"/>
    <w:rsid w:val="007E5487"/>
    <w:rPr>
      <w:vertAlign w:val="superscript"/>
    </w:rPr>
  </w:style>
  <w:style w:type="paragraph" w:styleId="ListParagraph">
    <w:name w:val="List Paragraph"/>
    <w:basedOn w:val="Normal"/>
    <w:qFormat/>
    <w:rsid w:val="001A4E31"/>
    <w:pPr>
      <w:ind w:left="720"/>
      <w:contextualSpacing/>
    </w:pPr>
  </w:style>
  <w:style w:type="character" w:customStyle="1" w:styleId="Heading1Char">
    <w:name w:val="Heading 1 Char"/>
    <w:link w:val="Heading1"/>
    <w:rsid w:val="00F60131"/>
    <w:rPr>
      <w:rFonts w:ascii="Tahoma" w:hAnsi="Tahoma"/>
      <w:b/>
      <w:caps/>
      <w:spacing w:val="10"/>
      <w:sz w:val="32"/>
      <w:szCs w:val="40"/>
      <w:lang w:val="en-US" w:eastAsia="ko-KR"/>
    </w:rPr>
  </w:style>
  <w:style w:type="character" w:customStyle="1" w:styleId="HeaderChar">
    <w:name w:val="Header Char"/>
    <w:link w:val="Header"/>
    <w:rsid w:val="00F60131"/>
    <w:rPr>
      <w:rFonts w:ascii="Arial" w:eastAsia="Times New Roman" w:hAnsi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~1.KAR\LOCALS~1\Temp\TCD35.tmp\Health%20history%20questionnai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0</TotalTime>
  <Pages>4</Pages>
  <Words>1013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Inman</dc:creator>
  <cp:keywords/>
  <dc:description/>
  <cp:lastModifiedBy>Annie Inman</cp:lastModifiedBy>
  <cp:revision>2</cp:revision>
  <cp:lastPrinted>2016-05-19T11:25:00Z</cp:lastPrinted>
  <dcterms:created xsi:type="dcterms:W3CDTF">2022-02-01T08:18:00Z</dcterms:created>
  <dcterms:modified xsi:type="dcterms:W3CDTF">2022-02-01T08:18:00Z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