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9" w:rsidRDefault="00863015">
      <w:pPr>
        <w:rPr>
          <w:bCs/>
          <w:noProof w:val="0"/>
          <w:sz w:val="24"/>
          <w:szCs w:val="28"/>
          <w:lang w:val="sv-SE" w:eastAsia="sv-SE"/>
        </w:rPr>
      </w:pPr>
      <w:r w:rsidRPr="00863015">
        <w:rPr>
          <w:bCs/>
          <w:noProof w:val="0"/>
          <w:sz w:val="24"/>
          <w:szCs w:val="28"/>
          <w:highlight w:val="yellow"/>
          <w:lang w:val="sv-SE" w:eastAsia="sv-SE"/>
        </w:rPr>
        <w:t>Fyll i grå markerad text och ta bort gulmarkerad text när mallen är ifylld.</w:t>
      </w:r>
    </w:p>
    <w:p w:rsidR="00863015" w:rsidRDefault="00863015">
      <w:pPr>
        <w:rPr>
          <w:bCs/>
          <w:noProof w:val="0"/>
          <w:sz w:val="24"/>
          <w:szCs w:val="28"/>
          <w:lang w:val="sv-SE" w:eastAsia="sv-SE"/>
        </w:rPr>
      </w:pPr>
    </w:p>
    <w:p w:rsidR="00870CD9" w:rsidRDefault="00CD1FE8">
      <w:pPr>
        <w:rPr>
          <w:bCs/>
          <w:noProof w:val="0"/>
          <w:sz w:val="24"/>
          <w:szCs w:val="28"/>
          <w:lang w:val="sv-SE" w:eastAsia="sv-SE"/>
        </w:rPr>
      </w:pPr>
      <w:r>
        <w:rPr>
          <w:bCs/>
          <w:noProof w:val="0"/>
          <w:sz w:val="24"/>
          <w:szCs w:val="28"/>
          <w:lang w:val="sv-SE" w:eastAsia="sv-SE"/>
        </w:rPr>
        <w:t>Förfrågan om uppdrag som sakkunnig (</w:t>
      </w:r>
      <w:r w:rsidR="00BB1C62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iarienummer]"/>
            </w:textInput>
          </w:ffData>
        </w:fldChar>
      </w:r>
      <w:r w:rsidR="00BB1C62">
        <w:rPr>
          <w:sz w:val="24"/>
          <w:szCs w:val="30"/>
          <w:highlight w:val="lightGray"/>
        </w:rPr>
        <w:instrText xml:space="preserve"> FORMTEXT </w:instrText>
      </w:r>
      <w:r w:rsidR="00BB1C62">
        <w:rPr>
          <w:sz w:val="24"/>
          <w:szCs w:val="30"/>
          <w:highlight w:val="lightGray"/>
        </w:rPr>
      </w:r>
      <w:r w:rsidR="00BB1C62">
        <w:rPr>
          <w:sz w:val="24"/>
          <w:szCs w:val="30"/>
          <w:highlight w:val="lightGray"/>
        </w:rPr>
        <w:fldChar w:fldCharType="separate"/>
      </w:r>
      <w:r w:rsidR="00BB1C62">
        <w:rPr>
          <w:sz w:val="24"/>
          <w:szCs w:val="30"/>
          <w:highlight w:val="lightGray"/>
        </w:rPr>
        <w:t>[Diarienummer]</w:t>
      </w:r>
      <w:r w:rsidR="00BB1C62">
        <w:rPr>
          <w:sz w:val="24"/>
          <w:szCs w:val="30"/>
          <w:highlight w:val="lightGray"/>
        </w:rPr>
        <w:fldChar w:fldCharType="end"/>
      </w:r>
      <w:r>
        <w:rPr>
          <w:bCs/>
          <w:noProof w:val="0"/>
          <w:sz w:val="24"/>
          <w:szCs w:val="28"/>
          <w:lang w:val="sv-SE" w:eastAsia="sv-SE"/>
        </w:rPr>
        <w:t>)</w:t>
      </w:r>
      <w:r>
        <w:rPr>
          <w:bCs/>
          <w:noProof w:val="0"/>
          <w:sz w:val="24"/>
          <w:szCs w:val="28"/>
          <w:lang w:val="sv-SE" w:eastAsia="sv-SE"/>
        </w:rPr>
        <w:br/>
        <w:t>Bil. 1</w:t>
      </w:r>
      <w:r w:rsidR="00863015">
        <w:rPr>
          <w:bCs/>
          <w:noProof w:val="0"/>
          <w:sz w:val="24"/>
          <w:szCs w:val="28"/>
          <w:lang w:val="sv-SE" w:eastAsia="sv-SE"/>
        </w:rPr>
        <w:t>.</w:t>
      </w:r>
    </w:p>
    <w:p w:rsidR="00570A56" w:rsidRDefault="00863015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Cs/>
          <w:noProof w:val="0"/>
          <w:sz w:val="24"/>
          <w:szCs w:val="28"/>
          <w:highlight w:val="yellow"/>
          <w:lang w:val="sv-SE" w:eastAsia="sv-SE"/>
        </w:rPr>
        <w:br/>
      </w:r>
      <w:r w:rsidR="00570A56">
        <w:rPr>
          <w:bCs/>
          <w:sz w:val="24"/>
          <w:lang w:val="sv-SE"/>
        </w:rPr>
        <w:t xml:space="preserve">Skolchef </w:t>
      </w: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KTH-skolans namn]"/>
            </w:textInput>
          </w:ffData>
        </w:fldChar>
      </w:r>
      <w:r>
        <w:rPr>
          <w:sz w:val="24"/>
          <w:szCs w:val="30"/>
          <w:highlight w:val="lightGray"/>
          <w:lang w:val="sv-SE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  <w:lang w:val="sv-SE"/>
        </w:rPr>
        <w:t>[KTH-skolans namn]</w:t>
      </w:r>
      <w:r>
        <w:rPr>
          <w:sz w:val="24"/>
          <w:szCs w:val="30"/>
          <w:highlight w:val="lightGray"/>
        </w:rPr>
        <w:fldChar w:fldCharType="end"/>
      </w: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/e-pos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[Adress/e-post]</w:t>
      </w:r>
      <w:r>
        <w:rPr>
          <w:sz w:val="24"/>
          <w:szCs w:val="30"/>
          <w:highlight w:val="lightGray"/>
        </w:rPr>
        <w:fldChar w:fldCharType="end"/>
      </w:r>
    </w:p>
    <w:p w:rsidR="008625C6" w:rsidRDefault="008625C6" w:rsidP="00570A56">
      <w:pPr>
        <w:rPr>
          <w:b/>
          <w:bCs/>
          <w:noProof w:val="0"/>
          <w:sz w:val="28"/>
          <w:szCs w:val="28"/>
          <w:lang w:val="sv-SE" w:eastAsia="sv-SE"/>
        </w:rPr>
      </w:pP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/>
          <w:bCs/>
          <w:noProof w:val="0"/>
          <w:sz w:val="28"/>
          <w:szCs w:val="28"/>
          <w:lang w:val="sv-SE" w:eastAsia="sv-SE"/>
        </w:rPr>
        <w:t>Villighet att åta sig uppdraget av uppdraget och försäkran om att jäv inte föreligger</w:t>
      </w:r>
    </w:p>
    <w:p w:rsidR="00374D60" w:rsidRDefault="00374D60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bCs/>
          <w:sz w:val="24"/>
          <w:lang w:val="sv-SE"/>
        </w:rPr>
        <w:t xml:space="preserve">Jag har erhållit förfrågan gällande uppdrag som sakkunnig för bedömning av </w:t>
      </w:r>
      <w:r w:rsidRPr="00570A56">
        <w:rPr>
          <w:bCs/>
          <w:sz w:val="24"/>
          <w:highlight w:val="lightGray"/>
          <w:lang w:val="sv-SE"/>
        </w:rPr>
        <w:t>Förnamn Efternamns</w:t>
      </w:r>
      <w:r>
        <w:rPr>
          <w:bCs/>
          <w:sz w:val="24"/>
          <w:lang w:val="sv-SE"/>
        </w:rPr>
        <w:t xml:space="preserve"> ansökan om </w:t>
      </w:r>
      <w:r w:rsidR="008961B2">
        <w:rPr>
          <w:sz w:val="24"/>
          <w:szCs w:val="30"/>
        </w:rPr>
        <w:t>anställning som adjungerad professor</w:t>
      </w:r>
      <w:r>
        <w:rPr>
          <w:bCs/>
          <w:sz w:val="24"/>
          <w:lang w:val="sv-SE"/>
        </w:rPr>
        <w:t xml:space="preserve"> i </w:t>
      </w:r>
      <w:r w:rsidRPr="00570A56">
        <w:rPr>
          <w:bCs/>
          <w:sz w:val="24"/>
          <w:highlight w:val="lightGray"/>
          <w:lang w:val="sv-SE"/>
        </w:rPr>
        <w:t>ämnesområde</w:t>
      </w:r>
      <w:r>
        <w:rPr>
          <w:bCs/>
          <w:sz w:val="24"/>
          <w:lang w:val="sv-SE"/>
        </w:rPr>
        <w:t xml:space="preserve"> och tagit del av informationen på KTH:s hemsida </w:t>
      </w:r>
      <w:r>
        <w:rPr>
          <w:sz w:val="24"/>
          <w:szCs w:val="30"/>
          <w:lang w:val="sv-SE"/>
        </w:rPr>
        <w:t>”</w:t>
      </w:r>
      <w:r w:rsidRPr="00570A56">
        <w:t xml:space="preserve"> </w:t>
      </w:r>
      <w:hyperlink r:id="rId8" w:history="1">
        <w:r>
          <w:rPr>
            <w:rStyle w:val="Hyperlink"/>
          </w:rPr>
          <w:t>Uppdrag som sakkunnig vid ansökan om docent | KTH Intranät</w:t>
        </w:r>
      </w:hyperlink>
      <w:r>
        <w:t>” (</w:t>
      </w:r>
      <w:hyperlink r:id="rId9" w:history="1">
        <w:r w:rsidRPr="00C7682D">
          <w:rPr>
            <w:rStyle w:val="Hyperlink"/>
          </w:rPr>
          <w:t>https://intra.kth.se/administration/rekrytering/larartillsattningar/uppdrag-som-sakkunnig-vid-ansokan-om-docent-1.1101199</w:t>
        </w:r>
      </w:hyperlink>
      <w:r>
        <w:t xml:space="preserve">  )</w:t>
      </w:r>
    </w:p>
    <w:p w:rsidR="00570A56" w:rsidRDefault="00570A56" w:rsidP="00374D60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rStyle w:val="Hyperlink"/>
        </w:rPr>
      </w:pPr>
      <w:r>
        <w:rPr>
          <w:bCs/>
          <w:sz w:val="24"/>
          <w:lang w:val="sv-SE"/>
        </w:rPr>
        <w:t>Jag är villig att utföra uppdraget och intygar att det inte föreligger något jäv enligt informationen på KTH:s hemsida: ”</w:t>
      </w:r>
      <w:hyperlink r:id="rId10" w:history="1">
        <w:r>
          <w:rPr>
            <w:rStyle w:val="Hyperlink"/>
          </w:rPr>
          <w:t>Jäv | KTH Intranät</w:t>
        </w:r>
      </w:hyperlink>
      <w:r>
        <w:t>” (</w:t>
      </w:r>
      <w:hyperlink r:id="rId11" w:history="1">
        <w:r>
          <w:rPr>
            <w:rStyle w:val="Hyperlink"/>
          </w:rPr>
          <w:t>https://intra.kth.se/anstallning/anstallningsvillkor/att-vara-statligt-an/jav-1.27150</w:t>
        </w:r>
      </w:hyperlink>
      <w:r>
        <w:t xml:space="preserve"> )</w:t>
      </w:r>
    </w:p>
    <w:p w:rsidR="00570A56" w:rsidRDefault="00570A56" w:rsidP="00570A56">
      <w:pPr>
        <w:tabs>
          <w:tab w:val="left" w:pos="284"/>
          <w:tab w:val="left" w:pos="1134"/>
        </w:tabs>
      </w:pPr>
      <w:r>
        <w:rPr>
          <w:bCs/>
          <w:sz w:val="24"/>
          <w:lang w:val="sv-SE"/>
        </w:rPr>
        <w:br/>
      </w:r>
      <w:r w:rsidR="007E6DF3">
        <w:rPr>
          <w:bCs/>
          <w:sz w:val="24"/>
          <w:lang w:val="sv-SE"/>
        </w:rPr>
        <w:t xml:space="preserve">Särskilt innebär detta att det inte föreligger </w:t>
      </w:r>
      <w:r w:rsidR="007E6DF3" w:rsidRPr="00AF144A">
        <w:rPr>
          <w:bCs/>
          <w:sz w:val="24"/>
          <w:lang w:val="sv-SE"/>
        </w:rPr>
        <w:t>gemensamt författarskap, forsknings</w:t>
      </w:r>
      <w:r w:rsidR="007E6DF3">
        <w:rPr>
          <w:bCs/>
          <w:sz w:val="24"/>
          <w:lang w:val="sv-SE"/>
        </w:rPr>
        <w:t>samarbete, gemensam</w:t>
      </w:r>
      <w:r w:rsidR="007E6DF3" w:rsidRPr="00AF144A">
        <w:rPr>
          <w:bCs/>
          <w:sz w:val="24"/>
          <w:lang w:val="sv-SE"/>
        </w:rPr>
        <w:t xml:space="preserve"> a</w:t>
      </w:r>
      <w:r w:rsidR="007E6DF3">
        <w:rPr>
          <w:bCs/>
          <w:sz w:val="24"/>
          <w:lang w:val="sv-SE"/>
        </w:rPr>
        <w:t>nsöka</w:t>
      </w:r>
      <w:r w:rsidR="00B35344">
        <w:rPr>
          <w:bCs/>
          <w:sz w:val="24"/>
          <w:lang w:val="sv-SE"/>
        </w:rPr>
        <w:t>n om forskningsmedel, personlig</w:t>
      </w:r>
      <w:bookmarkStart w:id="0" w:name="_GoBack"/>
      <w:bookmarkEnd w:id="0"/>
      <w:r w:rsidR="007E6DF3">
        <w:rPr>
          <w:bCs/>
          <w:sz w:val="24"/>
          <w:lang w:val="sv-SE"/>
        </w:rPr>
        <w:t xml:space="preserve"> relation</w:t>
      </w:r>
      <w:r w:rsidR="007E6DF3" w:rsidRPr="00AF144A">
        <w:rPr>
          <w:bCs/>
          <w:sz w:val="24"/>
          <w:lang w:val="sv-SE"/>
        </w:rPr>
        <w:t>.</w:t>
      </w:r>
    </w:p>
    <w:p w:rsidR="0060693F" w:rsidRDefault="0060693F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60693F" w:rsidRDefault="0060693F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60693F" w:rsidRDefault="00325FE6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bCs/>
          <w:sz w:val="24"/>
          <w:lang w:val="sv-SE"/>
        </w:rPr>
        <w:t>……………………………………………</w:t>
      </w:r>
    </w:p>
    <w:p w:rsidR="0060693F" w:rsidRDefault="00BB1C62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[Titel Förnamn Efternamn]</w:t>
      </w:r>
      <w:r>
        <w:rPr>
          <w:sz w:val="24"/>
          <w:szCs w:val="30"/>
          <w:highlight w:val="lightGray"/>
        </w:rPr>
        <w:fldChar w:fldCharType="end"/>
      </w:r>
      <w:r w:rsidR="00121C4A">
        <w:rPr>
          <w:sz w:val="24"/>
          <w:szCs w:val="30"/>
          <w:highlight w:val="lightGray"/>
        </w:rPr>
        <w:br/>
      </w:r>
      <w:r w:rsidR="00121C4A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Universitet/Organisation/Företag]"/>
            </w:textInput>
          </w:ffData>
        </w:fldChar>
      </w:r>
      <w:r w:rsidR="00121C4A">
        <w:rPr>
          <w:sz w:val="24"/>
          <w:szCs w:val="30"/>
          <w:highlight w:val="lightGray"/>
        </w:rPr>
        <w:instrText xml:space="preserve"> FORMTEXT </w:instrText>
      </w:r>
      <w:r w:rsidR="00121C4A">
        <w:rPr>
          <w:sz w:val="24"/>
          <w:szCs w:val="30"/>
          <w:highlight w:val="lightGray"/>
        </w:rPr>
      </w:r>
      <w:r w:rsidR="00121C4A">
        <w:rPr>
          <w:sz w:val="24"/>
          <w:szCs w:val="30"/>
          <w:highlight w:val="lightGray"/>
        </w:rPr>
        <w:fldChar w:fldCharType="separate"/>
      </w:r>
      <w:r w:rsidR="00121C4A">
        <w:rPr>
          <w:sz w:val="24"/>
          <w:szCs w:val="30"/>
          <w:highlight w:val="lightGray"/>
        </w:rPr>
        <w:t>[Universitet/Organisation/Företag]</w:t>
      </w:r>
      <w:r w:rsidR="00121C4A">
        <w:rPr>
          <w:sz w:val="24"/>
          <w:szCs w:val="30"/>
          <w:highlight w:val="lightGray"/>
        </w:rPr>
        <w:fldChar w:fldCharType="end"/>
      </w:r>
    </w:p>
    <w:p w:rsidR="0060693F" w:rsidRDefault="00863015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um och or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[Datum och ort]</w:t>
      </w:r>
      <w:r>
        <w:rPr>
          <w:sz w:val="24"/>
          <w:szCs w:val="30"/>
          <w:highlight w:val="lightGray"/>
        </w:rPr>
        <w:fldChar w:fldCharType="end"/>
      </w:r>
    </w:p>
    <w:sectPr w:rsidR="0060693F" w:rsidSect="00FB50A4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2892" w:right="1457" w:bottom="454" w:left="1701" w:header="45" w:footer="45" w:gutter="0"/>
      <w:pgNumType w:start="1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24" w:rsidRDefault="00441B24">
      <w:r>
        <w:separator/>
      </w:r>
    </w:p>
  </w:endnote>
  <w:endnote w:type="continuationSeparator" w:id="0">
    <w:p w:rsidR="00441B24" w:rsidRDefault="0044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32" w:rsidRDefault="009A2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spacing w:after="220"/>
      <w:ind w:left="655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24" w:rsidRDefault="00441B24">
      <w:r>
        <w:separator/>
      </w:r>
    </w:p>
  </w:footnote>
  <w:footnote w:type="continuationSeparator" w:id="0">
    <w:p w:rsidR="00441B24" w:rsidRDefault="0044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center" w:pos="4140"/>
      </w:tabs>
      <w:jc w:val="both"/>
    </w:pPr>
  </w:p>
  <w:p w:rsidR="009A2132" w:rsidRDefault="009A2132"/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863015" w:rsidRPr="006A7494" w:rsidTr="00EE75D2">
      <w:trPr>
        <w:trHeight w:val="238"/>
      </w:trPr>
      <w:tc>
        <w:tcPr>
          <w:tcW w:w="3521" w:type="dxa"/>
          <w:vMerge w:val="restart"/>
        </w:tcPr>
        <w:p w:rsidR="00863015" w:rsidRDefault="00863015" w:rsidP="00863015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4750B97F" wp14:editId="7EE927A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</w:tbl>
  <w:p w:rsidR="00863015" w:rsidRDefault="00863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left" w:pos="20"/>
      </w:tabs>
      <w:spacing w:line="40" w:lineRule="exact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C6"/>
    <w:multiLevelType w:val="hybridMultilevel"/>
    <w:tmpl w:val="CAE2BD58"/>
    <w:lvl w:ilvl="0" w:tplc="041D000F">
      <w:start w:val="1"/>
      <w:numFmt w:val="decimal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C065B38"/>
    <w:multiLevelType w:val="hybridMultilevel"/>
    <w:tmpl w:val="38626224"/>
    <w:lvl w:ilvl="0" w:tplc="71EAB51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C3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B066C"/>
    <w:multiLevelType w:val="hybridMultilevel"/>
    <w:tmpl w:val="ACBAE0CC"/>
    <w:lvl w:ilvl="0" w:tplc="8BAA614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3DF"/>
    <w:multiLevelType w:val="hybridMultilevel"/>
    <w:tmpl w:val="193EB616"/>
    <w:lvl w:ilvl="0" w:tplc="6E46E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D3ACF"/>
    <w:multiLevelType w:val="hybridMultilevel"/>
    <w:tmpl w:val="C8CCF45E"/>
    <w:lvl w:ilvl="0" w:tplc="8BAA614A">
      <w:start w:val="5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9F67DF"/>
    <w:multiLevelType w:val="hybridMultilevel"/>
    <w:tmpl w:val="B59EEDEA"/>
    <w:lvl w:ilvl="0" w:tplc="3C48F676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24A4FA5"/>
    <w:multiLevelType w:val="hybridMultilevel"/>
    <w:tmpl w:val="7486B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A0933"/>
    <w:multiLevelType w:val="hybridMultilevel"/>
    <w:tmpl w:val="623AE276"/>
    <w:lvl w:ilvl="0" w:tplc="F8989924">
      <w:start w:val="5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F19679C"/>
    <w:multiLevelType w:val="hybridMultilevel"/>
    <w:tmpl w:val="E3E2F3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23B9"/>
    <w:multiLevelType w:val="hybridMultilevel"/>
    <w:tmpl w:val="38B6119E"/>
    <w:lvl w:ilvl="0" w:tplc="AD6A26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21689"/>
    <w:multiLevelType w:val="hybridMultilevel"/>
    <w:tmpl w:val="2E304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2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1"/>
    <w:rsid w:val="00015DFD"/>
    <w:rsid w:val="00016A81"/>
    <w:rsid w:val="00032C4F"/>
    <w:rsid w:val="00046946"/>
    <w:rsid w:val="00062D0C"/>
    <w:rsid w:val="000738D5"/>
    <w:rsid w:val="000776C0"/>
    <w:rsid w:val="0008755F"/>
    <w:rsid w:val="00091712"/>
    <w:rsid w:val="000A619A"/>
    <w:rsid w:val="000B3CA0"/>
    <w:rsid w:val="000B4EB3"/>
    <w:rsid w:val="000C33FF"/>
    <w:rsid w:val="000D0B8F"/>
    <w:rsid w:val="000D2E26"/>
    <w:rsid w:val="000D613C"/>
    <w:rsid w:val="000D781E"/>
    <w:rsid w:val="000F7C38"/>
    <w:rsid w:val="00100D5A"/>
    <w:rsid w:val="0010625E"/>
    <w:rsid w:val="001122DF"/>
    <w:rsid w:val="00114F2B"/>
    <w:rsid w:val="00121C4A"/>
    <w:rsid w:val="00146CE6"/>
    <w:rsid w:val="0015531A"/>
    <w:rsid w:val="00161045"/>
    <w:rsid w:val="001635A8"/>
    <w:rsid w:val="001C5C42"/>
    <w:rsid w:val="001D2ACC"/>
    <w:rsid w:val="001F66A6"/>
    <w:rsid w:val="00211D19"/>
    <w:rsid w:val="00216EA9"/>
    <w:rsid w:val="002B0ED2"/>
    <w:rsid w:val="002B7B75"/>
    <w:rsid w:val="0031517B"/>
    <w:rsid w:val="003202A0"/>
    <w:rsid w:val="00321791"/>
    <w:rsid w:val="00325FE6"/>
    <w:rsid w:val="003260DB"/>
    <w:rsid w:val="00345D92"/>
    <w:rsid w:val="0036021C"/>
    <w:rsid w:val="003650D4"/>
    <w:rsid w:val="003710FC"/>
    <w:rsid w:val="00374D60"/>
    <w:rsid w:val="0038668E"/>
    <w:rsid w:val="003C7336"/>
    <w:rsid w:val="003E5BC8"/>
    <w:rsid w:val="003F168F"/>
    <w:rsid w:val="003F5402"/>
    <w:rsid w:val="00420BE6"/>
    <w:rsid w:val="00441B24"/>
    <w:rsid w:val="00441DC9"/>
    <w:rsid w:val="00474E14"/>
    <w:rsid w:val="00475003"/>
    <w:rsid w:val="00480654"/>
    <w:rsid w:val="004905BC"/>
    <w:rsid w:val="00516311"/>
    <w:rsid w:val="00532FC9"/>
    <w:rsid w:val="005440A5"/>
    <w:rsid w:val="00546D12"/>
    <w:rsid w:val="00567526"/>
    <w:rsid w:val="00570A56"/>
    <w:rsid w:val="005A5AA5"/>
    <w:rsid w:val="005B0702"/>
    <w:rsid w:val="005C00A9"/>
    <w:rsid w:val="005F0295"/>
    <w:rsid w:val="0060693F"/>
    <w:rsid w:val="00612A13"/>
    <w:rsid w:val="00631E43"/>
    <w:rsid w:val="006337CF"/>
    <w:rsid w:val="0064065D"/>
    <w:rsid w:val="00651BB9"/>
    <w:rsid w:val="006558F4"/>
    <w:rsid w:val="00660EE9"/>
    <w:rsid w:val="00675759"/>
    <w:rsid w:val="00686203"/>
    <w:rsid w:val="00697FA5"/>
    <w:rsid w:val="006C44D9"/>
    <w:rsid w:val="006D291A"/>
    <w:rsid w:val="006D3F1E"/>
    <w:rsid w:val="006F6BE0"/>
    <w:rsid w:val="00700D07"/>
    <w:rsid w:val="007424DC"/>
    <w:rsid w:val="00745CF6"/>
    <w:rsid w:val="0075039A"/>
    <w:rsid w:val="00753502"/>
    <w:rsid w:val="007570D8"/>
    <w:rsid w:val="00770816"/>
    <w:rsid w:val="0077097F"/>
    <w:rsid w:val="007A01AE"/>
    <w:rsid w:val="007B7C85"/>
    <w:rsid w:val="007C09E8"/>
    <w:rsid w:val="007E6DF3"/>
    <w:rsid w:val="007F205F"/>
    <w:rsid w:val="007F29A1"/>
    <w:rsid w:val="00847D2F"/>
    <w:rsid w:val="0085549F"/>
    <w:rsid w:val="008625C6"/>
    <w:rsid w:val="00863015"/>
    <w:rsid w:val="0086635D"/>
    <w:rsid w:val="00870CD9"/>
    <w:rsid w:val="00877B78"/>
    <w:rsid w:val="008961B2"/>
    <w:rsid w:val="008B2E12"/>
    <w:rsid w:val="008B5885"/>
    <w:rsid w:val="008C5530"/>
    <w:rsid w:val="008E3558"/>
    <w:rsid w:val="008E3D4D"/>
    <w:rsid w:val="008E6454"/>
    <w:rsid w:val="00903B8A"/>
    <w:rsid w:val="0091036F"/>
    <w:rsid w:val="00911619"/>
    <w:rsid w:val="00914926"/>
    <w:rsid w:val="009359E5"/>
    <w:rsid w:val="00972C0F"/>
    <w:rsid w:val="009734B3"/>
    <w:rsid w:val="009771E9"/>
    <w:rsid w:val="009920CD"/>
    <w:rsid w:val="0099517B"/>
    <w:rsid w:val="00996EBD"/>
    <w:rsid w:val="009A2132"/>
    <w:rsid w:val="009A2D27"/>
    <w:rsid w:val="009C4A40"/>
    <w:rsid w:val="009F73C5"/>
    <w:rsid w:val="00A04141"/>
    <w:rsid w:val="00A10C0A"/>
    <w:rsid w:val="00A22051"/>
    <w:rsid w:val="00A234B0"/>
    <w:rsid w:val="00A60928"/>
    <w:rsid w:val="00A62B7D"/>
    <w:rsid w:val="00A85ADF"/>
    <w:rsid w:val="00A947BA"/>
    <w:rsid w:val="00AB190E"/>
    <w:rsid w:val="00AD1BF5"/>
    <w:rsid w:val="00AD7480"/>
    <w:rsid w:val="00AE07C3"/>
    <w:rsid w:val="00B00544"/>
    <w:rsid w:val="00B029DB"/>
    <w:rsid w:val="00B04F70"/>
    <w:rsid w:val="00B31FA7"/>
    <w:rsid w:val="00B35203"/>
    <w:rsid w:val="00B35344"/>
    <w:rsid w:val="00B37208"/>
    <w:rsid w:val="00B43BD9"/>
    <w:rsid w:val="00B43D3C"/>
    <w:rsid w:val="00B53CDE"/>
    <w:rsid w:val="00B77F9E"/>
    <w:rsid w:val="00B811CD"/>
    <w:rsid w:val="00B86AC2"/>
    <w:rsid w:val="00BB1C62"/>
    <w:rsid w:val="00BD24E6"/>
    <w:rsid w:val="00C00965"/>
    <w:rsid w:val="00C13215"/>
    <w:rsid w:val="00C212C1"/>
    <w:rsid w:val="00C43BC0"/>
    <w:rsid w:val="00C44588"/>
    <w:rsid w:val="00C61737"/>
    <w:rsid w:val="00C7540A"/>
    <w:rsid w:val="00C87AC6"/>
    <w:rsid w:val="00CC3414"/>
    <w:rsid w:val="00CC3935"/>
    <w:rsid w:val="00CD1FE8"/>
    <w:rsid w:val="00CE2409"/>
    <w:rsid w:val="00D06AC2"/>
    <w:rsid w:val="00D15DFD"/>
    <w:rsid w:val="00D5260C"/>
    <w:rsid w:val="00D5489C"/>
    <w:rsid w:val="00D630F3"/>
    <w:rsid w:val="00D814C4"/>
    <w:rsid w:val="00D81B72"/>
    <w:rsid w:val="00D92494"/>
    <w:rsid w:val="00DA209A"/>
    <w:rsid w:val="00DA3F4B"/>
    <w:rsid w:val="00E3089A"/>
    <w:rsid w:val="00E54829"/>
    <w:rsid w:val="00E5688F"/>
    <w:rsid w:val="00E867BE"/>
    <w:rsid w:val="00E92A28"/>
    <w:rsid w:val="00E93A2D"/>
    <w:rsid w:val="00E94176"/>
    <w:rsid w:val="00EA249A"/>
    <w:rsid w:val="00EA6612"/>
    <w:rsid w:val="00EB41AF"/>
    <w:rsid w:val="00ED56B3"/>
    <w:rsid w:val="00F14950"/>
    <w:rsid w:val="00F266AF"/>
    <w:rsid w:val="00F41FB5"/>
    <w:rsid w:val="00F50554"/>
    <w:rsid w:val="00F667BC"/>
    <w:rsid w:val="00F72E76"/>
    <w:rsid w:val="00F76B0A"/>
    <w:rsid w:val="00F83F6E"/>
    <w:rsid w:val="00F86052"/>
    <w:rsid w:val="00F87025"/>
    <w:rsid w:val="00F954B1"/>
    <w:rsid w:val="00FA4A42"/>
    <w:rsid w:val="00FB50A4"/>
    <w:rsid w:val="00FB5DDE"/>
    <w:rsid w:val="00FD0A66"/>
    <w:rsid w:val="00FD1381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95165"/>
  <w15:chartTrackingRefBased/>
  <w15:docId w15:val="{C3F1BFBA-10C6-4803-A460-C590CEB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227"/>
    </w:pPr>
    <w:rPr>
      <w:rFonts w:ascii="Garamond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ind w:right="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60" w:line="300" w:lineRule="atLeast"/>
      <w:ind w:right="228"/>
      <w:outlineLvl w:val="2"/>
    </w:pPr>
    <w:rPr>
      <w:rFonts w:ascii="Palatino" w:hAnsi="Palatino"/>
      <w:b/>
      <w:bCs/>
      <w:noProof w:val="0"/>
      <w:color w:val="0000FF"/>
      <w:sz w:val="24"/>
      <w:lang w:val="sv-SE" w:eastAsia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spacing w:after="160"/>
      <w:ind w:left="1134" w:right="228" w:hanging="1134"/>
      <w:outlineLvl w:val="3"/>
    </w:pPr>
    <w:rPr>
      <w:rFonts w:ascii="Times New Roman" w:hAnsi="Times New Roman"/>
      <w:b/>
      <w:bCs/>
      <w:sz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-minsize">
    <w:name w:val="Text-minsize"/>
    <w:basedOn w:val="Normal"/>
  </w:style>
  <w:style w:type="paragraph" w:customStyle="1" w:styleId="Text-maxsize">
    <w:name w:val="Text-maxsize"/>
    <w:basedOn w:val="Normal"/>
    <w:rPr>
      <w:sz w:val="25"/>
    </w:rPr>
  </w:style>
  <w:style w:type="paragraph" w:customStyle="1" w:styleId="Rubrik-liten">
    <w:name w:val="Rubrik-liten"/>
    <w:basedOn w:val="Text-minsize"/>
    <w:rPr>
      <w:b/>
    </w:rPr>
  </w:style>
  <w:style w:type="paragraph" w:customStyle="1" w:styleId="Rubrik-stor">
    <w:name w:val="Rubrik-stor"/>
    <w:basedOn w:val="Rubrik-liten"/>
    <w:rPr>
      <w:sz w:val="25"/>
    </w:rPr>
  </w:style>
  <w:style w:type="paragraph" w:customStyle="1" w:styleId="Sidfot-text">
    <w:name w:val="Sidfot-text"/>
    <w:basedOn w:val="Rubrik-liten"/>
    <w:rPr>
      <w:sz w:val="13"/>
    </w:rPr>
  </w:style>
  <w:style w:type="paragraph" w:customStyle="1" w:styleId="Sidfot-siffror">
    <w:name w:val="Sidfot-siffror"/>
    <w:basedOn w:val="Rubrik-liten"/>
    <w:rPr>
      <w:sz w:val="12"/>
    </w:rPr>
  </w:style>
  <w:style w:type="paragraph" w:customStyle="1" w:styleId="Adressat">
    <w:name w:val="Adressat"/>
    <w:basedOn w:val="Rubrik-liten"/>
    <w:pPr>
      <w:tabs>
        <w:tab w:val="left" w:pos="6521"/>
      </w:tabs>
    </w:pPr>
    <w:rPr>
      <w:b w:val="0"/>
    </w:rPr>
  </w:style>
  <w:style w:type="paragraph" w:customStyle="1" w:styleId="Sidfot-KTH">
    <w:name w:val="Sidfot-KTH"/>
    <w:basedOn w:val="Rubrik-liten"/>
    <w:rPr>
      <w:b w:val="0"/>
      <w:sz w:val="11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D2E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A01AE"/>
    <w:rPr>
      <w:rFonts w:ascii="Palatino" w:hAnsi="Palatino"/>
      <w:b/>
      <w:bCs/>
      <w:color w:val="0000FF"/>
      <w:sz w:val="24"/>
    </w:rPr>
  </w:style>
  <w:style w:type="character" w:customStyle="1" w:styleId="FooterChar">
    <w:name w:val="Footer Char"/>
    <w:link w:val="Footer"/>
    <w:rsid w:val="009359E5"/>
    <w:rPr>
      <w:rFonts w:ascii="Garamond" w:hAnsi="Garamond"/>
      <w:noProof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15DF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8"/>
    <w:rsid w:val="00863015"/>
    <w:rPr>
      <w:rFonts w:ascii="Garamond" w:hAnsi="Garamond"/>
      <w:noProof/>
      <w:sz w:val="22"/>
      <w:lang w:val="en-GB" w:eastAsia="en-US"/>
    </w:rPr>
  </w:style>
  <w:style w:type="paragraph" w:customStyle="1" w:styleId="HeaderBold">
    <w:name w:val="HeaderBold"/>
    <w:basedOn w:val="Header"/>
    <w:uiPriority w:val="8"/>
    <w:rsid w:val="00863015"/>
    <w:pPr>
      <w:spacing w:before="20" w:after="20"/>
      <w:ind w:right="0"/>
    </w:pPr>
    <w:rPr>
      <w:rFonts w:asciiTheme="majorHAnsi" w:eastAsiaTheme="minorHAnsi" w:hAnsiTheme="majorHAnsi" w:cstheme="minorBidi"/>
      <w:b/>
      <w:noProof w:val="0"/>
      <w:sz w:val="15"/>
      <w:szCs w:val="22"/>
      <w:lang w:val="sv-SE"/>
    </w:rPr>
  </w:style>
  <w:style w:type="table" w:styleId="TableGrid">
    <w:name w:val="Table Grid"/>
    <w:basedOn w:val="TableNormal"/>
    <w:uiPriority w:val="59"/>
    <w:rsid w:val="008630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rekrytering/larartillsattningar/uppdrag-som-sakkunnig-vid-ansokan-om-docent-1.11011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kth.se/anstallning/anstallningsvillkor/att-vara-statligt-an/jav-1.271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ra.kth.se/anstallning/anstallningsvillkor/att-vara-statligt-an/jav-1.27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administration/rekrytering/larartillsattningar/uppdrag-som-sakkunnig-vid-ansokan-om-docent-1.110119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Brevmall%20ny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494C-A856-451D-A206-153A091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ny.doc.dot</Template>
  <TotalTime>0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Rehn Datautbildning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Personal</dc:creator>
  <cp:keywords/>
  <cp:lastModifiedBy>Kerstin Lagerstedt</cp:lastModifiedBy>
  <cp:revision>3</cp:revision>
  <cp:lastPrinted>2012-03-06T12:00:00Z</cp:lastPrinted>
  <dcterms:created xsi:type="dcterms:W3CDTF">2021-09-16T14:18:00Z</dcterms:created>
  <dcterms:modified xsi:type="dcterms:W3CDTF">2021-09-30T06:35:00Z</dcterms:modified>
</cp:coreProperties>
</file>