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F" w:rsidRPr="00F7482B" w:rsidRDefault="002A345A" w:rsidP="00480A58">
      <w:pPr>
        <w:spacing w:before="920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277C4EA" wp14:editId="422E38F3">
            <wp:simplePos x="0" y="0"/>
            <wp:positionH relativeFrom="column">
              <wp:posOffset>-417830</wp:posOffset>
            </wp:positionH>
            <wp:positionV relativeFrom="topMargin">
              <wp:posOffset>417830</wp:posOffset>
            </wp:positionV>
            <wp:extent cx="925200" cy="925200"/>
            <wp:effectExtent l="0" t="0" r="8255" b="8255"/>
            <wp:wrapNone/>
            <wp:docPr id="6" name="Bildobjekt 6" descr="Logotyp för Kungliga Tekniska högsko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Kungliga Tekniska högskolan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6960501"/>
          <w:placeholder>
            <w:docPart w:val="50D3694D458944759F5E4C0C3EFAF1C3"/>
          </w:placeholder>
          <w:showingPlcHdr/>
        </w:sdtPr>
        <w:sdtEndPr/>
        <w:sdtContent>
          <w:r w:rsidR="001D0C1B">
            <w:rPr>
              <w:rStyle w:val="PlaceholderText"/>
            </w:rPr>
            <w:t>Klicka h</w:t>
          </w:r>
          <w:r w:rsidR="00F7482B">
            <w:rPr>
              <w:rStyle w:val="PlaceholderText"/>
            </w:rPr>
            <w:t xml:space="preserve">är </w:t>
          </w:r>
          <w:r w:rsidR="001D0C1B">
            <w:rPr>
              <w:rStyle w:val="PlaceholderText"/>
            </w:rPr>
            <w:t xml:space="preserve">för att ange </w:t>
          </w:r>
          <w:r w:rsidR="00CE6D56">
            <w:rPr>
              <w:rStyle w:val="PlaceholderText"/>
            </w:rPr>
            <w:t>ditt ämnesområde</w:t>
          </w:r>
          <w:r w:rsidR="00F7482B">
            <w:rPr>
              <w:rStyle w:val="PlaceholderText"/>
            </w:rPr>
            <w:t xml:space="preserve">. </w:t>
          </w:r>
          <w:r w:rsidR="00F7482B" w:rsidRPr="00F7482B">
            <w:rPr>
              <w:rStyle w:val="PlaceholderText"/>
            </w:rPr>
            <w:t>T</w:t>
          </w:r>
          <w:r w:rsidR="00CE6D56" w:rsidRPr="00F7482B">
            <w:rPr>
              <w:rStyle w:val="PlaceholderText"/>
            </w:rPr>
            <w:t xml:space="preserve">.ex. </w:t>
          </w:r>
          <w:r w:rsidR="00CE6D56" w:rsidRPr="00F7482B">
            <w:rPr>
              <w:rStyle w:val="PlaceholderText"/>
              <w:i/>
              <w:iCs/>
            </w:rPr>
            <w:t>Examensarbete inom teknik och lärande</w:t>
          </w:r>
          <w:r w:rsidR="00CE6D56" w:rsidRPr="00F7482B">
            <w:rPr>
              <w:rStyle w:val="PlaceholderText"/>
            </w:rPr>
            <w:t>)</w:t>
          </w:r>
        </w:sdtContent>
      </w:sdt>
    </w:p>
    <w:p w:rsidR="00B977A8" w:rsidRDefault="00995DBE" w:rsidP="00F7482B">
      <w:sdt>
        <w:sdtPr>
          <w:id w:val="-1173106423"/>
          <w:placeholder>
            <w:docPart w:val="D567C049F51D48A99CBB242F4D7D3C66"/>
          </w:placeholder>
          <w:showingPlcHdr/>
        </w:sdtPr>
        <w:sdtEndPr/>
        <w:sdtContent>
          <w:r w:rsidR="001D0C1B">
            <w:rPr>
              <w:rStyle w:val="PlaceholderText"/>
            </w:rPr>
            <w:t>Klicka h</w:t>
          </w:r>
          <w:r w:rsidR="00F7482B">
            <w:rPr>
              <w:rStyle w:val="PlaceholderText"/>
            </w:rPr>
            <w:t xml:space="preserve">är </w:t>
          </w:r>
          <w:r w:rsidR="001D0C1B">
            <w:rPr>
              <w:rStyle w:val="PlaceholderText"/>
            </w:rPr>
            <w:t xml:space="preserve">för att </w:t>
          </w:r>
          <w:r w:rsidR="00F7482B">
            <w:rPr>
              <w:rStyle w:val="PlaceholderText"/>
            </w:rPr>
            <w:t xml:space="preserve">ange </w:t>
          </w:r>
          <w:r w:rsidR="00F7482B" w:rsidRPr="00F7482B">
            <w:rPr>
              <w:rStyle w:val="PlaceholderText"/>
            </w:rPr>
            <w:t xml:space="preserve">om exjobbet är på grundnivå eller avancerad nivå samt hur många högskolepoäng. T.ex. </w:t>
          </w:r>
          <w:r w:rsidR="00610B32">
            <w:rPr>
              <w:rStyle w:val="PlaceholderText"/>
              <w:i/>
              <w:iCs/>
            </w:rPr>
            <w:t>Avancerad nivå, 15 hp</w:t>
          </w:r>
        </w:sdtContent>
      </w:sdt>
      <w:r w:rsidR="00F748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B1AD6B" wp14:editId="2190DCF0">
                <wp:simplePos x="0" y="0"/>
                <wp:positionH relativeFrom="margin">
                  <wp:posOffset>-417830</wp:posOffset>
                </wp:positionH>
                <wp:positionV relativeFrom="page">
                  <wp:posOffset>10055860</wp:posOffset>
                </wp:positionV>
                <wp:extent cx="4968000" cy="2304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58539594"/>
                              <w:lock w:val="contentLocked"/>
                              <w:placeholder>
                                <w:docPart w:val="B5A2283B65A8498383B2A9FC736B44EC"/>
                              </w:placeholder>
                              <w:group/>
                            </w:sdtPr>
                            <w:sdtEndPr/>
                            <w:sdtContent>
                              <w:p w:rsidR="00F7482B" w:rsidRDefault="00F7482B" w:rsidP="00E85FD1">
                                <w:pPr>
                                  <w:pStyle w:val="Footer"/>
                                  <w:ind w:left="-142"/>
                                </w:pPr>
                                <w:r>
                                  <w:t xml:space="preserve">Stockholm, Sverige </w:t>
                                </w:r>
                                <w:sdt>
                                  <w:sdtPr>
                                    <w:id w:val="-1566485857"/>
                                    <w:placeholder>
                                      <w:docPart w:val="57EF20099F8C4D3892D7A2D8E624BCC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5E6F9F">
                                      <w:rPr>
                                        <w:rStyle w:val="PlaceholderText"/>
                                      </w:rPr>
                                      <w:t xml:space="preserve">Klicka här för att ange </w:t>
                                    </w:r>
                                    <w:r>
                                      <w:rPr>
                                        <w:rStyle w:val="PlaceholderText"/>
                                      </w:rPr>
                                      <w:t>aktuellt årtal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D6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32.9pt;margin-top:791.8pt;width:391.2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" filled="f" stroked="f" strokeweight=".5pt">
                <v:textbox>
                  <w:txbxContent>
                    <w:sdt>
                      <w:sdtPr>
                        <w:id w:val="1358539594"/>
                        <w:lock w:val="contentLocked"/>
                        <w:placeholder>
                          <w:docPart w:val="B5A2283B65A8498383B2A9FC736B44EC"/>
                        </w:placeholder>
                        <w:group/>
                      </w:sdtPr>
                      <w:sdtEndPr/>
                      <w:sdtContent>
                        <w:p w:rsidR="00F7482B" w:rsidRDefault="00F7482B" w:rsidP="00E85FD1">
                          <w:pPr>
                            <w:pStyle w:val="Footer"/>
                            <w:ind w:left="-142"/>
                          </w:pPr>
                          <w:r>
                            <w:t xml:space="preserve">Stockholm, Sverige </w:t>
                          </w:r>
                          <w:sdt>
                            <w:sdtPr>
                              <w:id w:val="-1566485857"/>
                              <w:placeholder>
                                <w:docPart w:val="57EF20099F8C4D3892D7A2D8E624BCCB"/>
                              </w:placeholder>
                              <w:showingPlcHdr/>
                            </w:sdtPr>
                            <w:sdtEndPr/>
                            <w:sdtContent>
                              <w:r w:rsidRPr="005E6F9F">
                                <w:rPr>
                                  <w:rStyle w:val="PlaceholderText"/>
                                </w:rPr>
                                <w:t xml:space="preserve">Klicka här för att ange </w:t>
                              </w:r>
                              <w:r>
                                <w:rPr>
                                  <w:rStyle w:val="PlaceholderText"/>
                                </w:rPr>
                                <w:t>aktuellt årtal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84667529"/>
        <w:placeholder>
          <w:docPart w:val="4CD47CCD9D0643BD9D5D485ACE76BCDC"/>
        </w:placeholder>
        <w:showingPlcHdr/>
      </w:sdtPr>
      <w:sdtEndPr/>
      <w:sdtContent>
        <w:p w:rsidR="00B977A8" w:rsidRDefault="00480A58" w:rsidP="00480A58">
          <w:pPr>
            <w:pStyle w:val="Titel"/>
            <w:spacing w:before="80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titel</w:t>
          </w:r>
        </w:p>
      </w:sdtContent>
    </w:sdt>
    <w:sdt>
      <w:sdtPr>
        <w:id w:val="-1971594218"/>
        <w:placeholder>
          <w:docPart w:val="B2974DE2A9194A1DB24A7A93A228ECA1"/>
        </w:placeholder>
        <w:showingPlcHdr/>
      </w:sdtPr>
      <w:sdtEndPr/>
      <w:sdtContent>
        <w:p w:rsidR="00FF3FD9" w:rsidRDefault="00480A58" w:rsidP="00480A58">
          <w:pPr>
            <w:pStyle w:val="Subtitle"/>
            <w:spacing w:before="12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underrubrik</w:t>
          </w:r>
        </w:p>
      </w:sdtContent>
    </w:sdt>
    <w:sdt>
      <w:sdtPr>
        <w:id w:val="-846402233"/>
        <w:placeholder>
          <w:docPart w:val="ABE901F232A44FAFA9EC7D6D514F0A61"/>
        </w:placeholder>
        <w:showingPlcHdr/>
      </w:sdtPr>
      <w:sdtEndPr/>
      <w:sdtContent>
        <w:p w:rsidR="00FF3FD9" w:rsidRDefault="00480A58" w:rsidP="00480A58">
          <w:pPr>
            <w:pStyle w:val="Frfattare"/>
            <w:spacing w:before="560" w:after="12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författare</w:t>
          </w:r>
          <w:r w:rsidR="005B3241">
            <w:rPr>
              <w:rStyle w:val="PlaceholderText"/>
            </w:rPr>
            <w:t xml:space="preserve"> (för- och efternamn)</w:t>
          </w:r>
        </w:p>
      </w:sdtContent>
    </w:sdt>
    <w:p w:rsidR="004C08F4" w:rsidRPr="00480A58" w:rsidRDefault="004C08F4" w:rsidP="00920A47">
      <w:pPr>
        <w:pStyle w:val="Frfattare"/>
        <w:spacing w:before="680"/>
        <w:ind w:left="-658"/>
      </w:pPr>
      <w:bookmarkStart w:id="0" w:name="_GoBack"/>
      <w:bookmarkEnd w:id="0"/>
      <w:r>
        <w:br w:type="page"/>
      </w:r>
    </w:p>
    <w:p w:rsidR="00A210F9" w:rsidRPr="00FF3FD9" w:rsidRDefault="00BA595B" w:rsidP="003423DE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8C3A6" wp14:editId="75CBFDC0">
                <wp:simplePos x="0" y="0"/>
                <wp:positionH relativeFrom="margin">
                  <wp:posOffset>-502363</wp:posOffset>
                </wp:positionH>
                <wp:positionV relativeFrom="page">
                  <wp:posOffset>9690100</wp:posOffset>
                </wp:positionV>
                <wp:extent cx="4637405" cy="645795"/>
                <wp:effectExtent l="0" t="0" r="0" b="190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7E" w:rsidRPr="00E85FD1" w:rsidRDefault="00C1097E" w:rsidP="00C1097E">
                            <w:pPr>
                              <w:pStyle w:val="TRITA-nummer"/>
                              <w:rPr>
                                <w:lang w:val="pt-PT"/>
                              </w:rPr>
                            </w:pPr>
                            <w:r w:rsidRPr="00E85FD1">
                              <w:rPr>
                                <w:lang w:val="pt-PT"/>
                              </w:rPr>
                              <w:t xml:space="preserve">TRITA – </w:t>
                            </w:r>
                            <w:sdt>
                              <w:sdtPr>
                                <w:id w:val="-246959913"/>
                                <w:placeholder>
                                  <w:docPart w:val="01FB000D3CAB46A08C3BCE7A2D13EF8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C767E" w:rsidRPr="00637386">
                                  <w:rPr>
                                    <w:rStyle w:val="PlaceholderText"/>
                                  </w:rPr>
                                  <w:t>XXX-XXX 20XX</w:t>
                                </w:r>
                                <w:r w:rsidR="00BF2CC2" w:rsidRPr="00637386">
                                  <w:rPr>
                                    <w:rStyle w:val="PlaceholderText"/>
                                  </w:rPr>
                                  <w:t>:XX</w:t>
                                </w:r>
                              </w:sdtContent>
                            </w:sdt>
                          </w:p>
                          <w:p w:rsidR="00C1097E" w:rsidRPr="00637386" w:rsidRDefault="00995DBE" w:rsidP="00C1097E">
                            <w:pPr>
                              <w:pStyle w:val="Webbadress"/>
                              <w:spacing w:before="360"/>
                              <w:rPr>
                                <w:lang w:val="pt-PT"/>
                              </w:rPr>
                            </w:pPr>
                            <w:hyperlink r:id="rId8" w:history="1">
                              <w:r w:rsidR="00C1097E" w:rsidRPr="00BA595B">
                                <w:rPr>
                                  <w:rStyle w:val="Hyperlink"/>
                                </w:rPr>
                                <w:t>www.kth.se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C3A6" id="Textruta 8" o:spid="_x0000_s1027" type="#_x0000_t202" style="position:absolute;margin-left:-39.55pt;margin-top:763pt;width:365.1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" filled="f" stroked="f" strokeweight=".5pt">
                <v:textbox>
                  <w:txbxContent>
                    <w:p w:rsidR="00C1097E" w:rsidRPr="00E85FD1" w:rsidRDefault="00C1097E" w:rsidP="00C1097E">
                      <w:pPr>
                        <w:pStyle w:val="TRITA-nummer"/>
                        <w:rPr>
                          <w:lang w:val="pt-PT"/>
                        </w:rPr>
                      </w:pPr>
                      <w:r w:rsidRPr="00E85FD1">
                        <w:rPr>
                          <w:lang w:val="pt-PT"/>
                        </w:rPr>
                        <w:t xml:space="preserve">TRITA – </w:t>
                      </w:r>
                      <w:sdt>
                        <w:sdtPr>
                          <w:id w:val="-246959913"/>
                          <w:placeholder>
                            <w:docPart w:val="01FB000D3CAB46A08C3BCE7A2D13EF89"/>
                          </w:placeholder>
                          <w:showingPlcHdr/>
                        </w:sdtPr>
                        <w:sdtEndPr/>
                        <w:sdtContent>
                          <w:r w:rsidR="005C767E" w:rsidRPr="00637386">
                            <w:rPr>
                              <w:rStyle w:val="PlaceholderText"/>
                            </w:rPr>
                            <w:t>XXX-XXX 20XX</w:t>
                          </w:r>
                          <w:r w:rsidR="00BF2CC2" w:rsidRPr="00637386">
                            <w:rPr>
                              <w:rStyle w:val="PlaceholderText"/>
                            </w:rPr>
                            <w:t>:XX</w:t>
                          </w:r>
                        </w:sdtContent>
                      </w:sdt>
                    </w:p>
                    <w:p w:rsidR="00C1097E" w:rsidRPr="00637386" w:rsidRDefault="00995DBE" w:rsidP="00C1097E">
                      <w:pPr>
                        <w:pStyle w:val="Webbadress"/>
                        <w:spacing w:before="360"/>
                        <w:rPr>
                          <w:lang w:val="pt-PT"/>
                        </w:rPr>
                      </w:pPr>
                      <w:hyperlink r:id="rId9" w:history="1">
                        <w:r w:rsidR="00C1097E" w:rsidRPr="00BA595B">
                          <w:rPr>
                            <w:rStyle w:val="Hyperlink"/>
                          </w:rPr>
                          <w:t>www.kth.se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0F9" w:rsidRPr="00FF3FD9" w:rsidSect="00A77023">
      <w:footerReference w:type="default" r:id="rId10"/>
      <w:pgSz w:w="11906" w:h="16838"/>
      <w:pgMar w:top="226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BE" w:rsidRDefault="00995DBE" w:rsidP="00A210F9">
      <w:pPr>
        <w:spacing w:after="0" w:line="240" w:lineRule="auto"/>
      </w:pPr>
      <w:r>
        <w:separator/>
      </w:r>
    </w:p>
  </w:endnote>
  <w:endnote w:type="continuationSeparator" w:id="0">
    <w:p w:rsidR="00995DBE" w:rsidRDefault="00995DBE" w:rsidP="00A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F9" w:rsidRDefault="00A210F9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8EF42" wp14:editId="52B202B0">
              <wp:simplePos x="0" y="0"/>
              <wp:positionH relativeFrom="column">
                <wp:posOffset>-417830</wp:posOffset>
              </wp:positionH>
              <wp:positionV relativeFrom="paragraph">
                <wp:posOffset>321310</wp:posOffset>
              </wp:positionV>
              <wp:extent cx="6588000" cy="0"/>
              <wp:effectExtent l="0" t="0" r="22860" b="38100"/>
              <wp:wrapNone/>
              <wp:docPr id="1" name="Rak koppling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B3F93" id="Rak koppli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25.3pt" to="485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" strokecolor="#1954a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BE" w:rsidRDefault="00995DBE" w:rsidP="00A210F9">
      <w:pPr>
        <w:spacing w:after="0" w:line="240" w:lineRule="auto"/>
      </w:pPr>
      <w:r>
        <w:separator/>
      </w:r>
    </w:p>
  </w:footnote>
  <w:footnote w:type="continuationSeparator" w:id="0">
    <w:p w:rsidR="00995DBE" w:rsidRDefault="00995DBE" w:rsidP="00A2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AB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02D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CA16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B4B4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EC3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4A8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CB0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ED7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2E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7"/>
    <w:rsid w:val="000D25A7"/>
    <w:rsid w:val="001B667B"/>
    <w:rsid w:val="001D0C1B"/>
    <w:rsid w:val="00271314"/>
    <w:rsid w:val="00295B90"/>
    <w:rsid w:val="002A345A"/>
    <w:rsid w:val="003423DE"/>
    <w:rsid w:val="003505CE"/>
    <w:rsid w:val="003626AC"/>
    <w:rsid w:val="00421A0E"/>
    <w:rsid w:val="0046687C"/>
    <w:rsid w:val="004708CE"/>
    <w:rsid w:val="00480A58"/>
    <w:rsid w:val="004C08F4"/>
    <w:rsid w:val="005040DF"/>
    <w:rsid w:val="00515681"/>
    <w:rsid w:val="0053255F"/>
    <w:rsid w:val="00586474"/>
    <w:rsid w:val="005B3241"/>
    <w:rsid w:val="005C767E"/>
    <w:rsid w:val="006038F4"/>
    <w:rsid w:val="00610B32"/>
    <w:rsid w:val="0061731C"/>
    <w:rsid w:val="00637386"/>
    <w:rsid w:val="00666E9C"/>
    <w:rsid w:val="006E1C05"/>
    <w:rsid w:val="007321F5"/>
    <w:rsid w:val="00820640"/>
    <w:rsid w:val="00822F8B"/>
    <w:rsid w:val="00920A47"/>
    <w:rsid w:val="00995DBE"/>
    <w:rsid w:val="009A46E1"/>
    <w:rsid w:val="009B3227"/>
    <w:rsid w:val="00A210F9"/>
    <w:rsid w:val="00A6260F"/>
    <w:rsid w:val="00A77023"/>
    <w:rsid w:val="00AE05D5"/>
    <w:rsid w:val="00AF425D"/>
    <w:rsid w:val="00B10840"/>
    <w:rsid w:val="00B977A8"/>
    <w:rsid w:val="00BA595B"/>
    <w:rsid w:val="00BB3F29"/>
    <w:rsid w:val="00BF2CC2"/>
    <w:rsid w:val="00BF4046"/>
    <w:rsid w:val="00C1097E"/>
    <w:rsid w:val="00C27BE3"/>
    <w:rsid w:val="00CE6D56"/>
    <w:rsid w:val="00D71CD2"/>
    <w:rsid w:val="00E03CE9"/>
    <w:rsid w:val="00E85FD1"/>
    <w:rsid w:val="00EF2509"/>
    <w:rsid w:val="00F7482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34F0"/>
  <w15:chartTrackingRefBased/>
  <w15:docId w15:val="{56DCD205-BF45-466C-B708-D43FF76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D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3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3E7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37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3E7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37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295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37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3E7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373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3E7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373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373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373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373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A8"/>
    <w:rPr>
      <w:color w:val="808080"/>
      <w:lang w:val="sv-SE"/>
    </w:rPr>
  </w:style>
  <w:style w:type="paragraph" w:customStyle="1" w:styleId="Titel">
    <w:name w:val="Titel"/>
    <w:basedOn w:val="Normal"/>
    <w:qFormat/>
    <w:rsid w:val="00E03CE9"/>
    <w:pPr>
      <w:outlineLvl w:val="0"/>
    </w:pPr>
    <w:rPr>
      <w:b/>
      <w:sz w:val="52"/>
    </w:rPr>
  </w:style>
  <w:style w:type="paragraph" w:styleId="Subtitle">
    <w:name w:val="Subtitle"/>
    <w:basedOn w:val="Normal"/>
    <w:next w:val="Normal"/>
    <w:link w:val="SubtitleChar"/>
    <w:qFormat/>
    <w:rsid w:val="00E03CE9"/>
    <w:pPr>
      <w:numPr>
        <w:ilvl w:val="1"/>
      </w:numPr>
      <w:outlineLvl w:val="1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rsid w:val="00E03CE9"/>
    <w:rPr>
      <w:rFonts w:eastAsiaTheme="minorEastAsia"/>
      <w:sz w:val="32"/>
      <w:lang w:val="sv-SE"/>
    </w:rPr>
  </w:style>
  <w:style w:type="paragraph" w:customStyle="1" w:styleId="Frfattare">
    <w:name w:val="Författare"/>
    <w:basedOn w:val="Normal"/>
    <w:uiPriority w:val="1"/>
    <w:qFormat/>
    <w:rsid w:val="00EF2509"/>
    <w:rPr>
      <w:b/>
      <w:caps/>
    </w:rPr>
  </w:style>
  <w:style w:type="paragraph" w:styleId="Header">
    <w:name w:val="header"/>
    <w:basedOn w:val="Normal"/>
    <w:link w:val="HeaderChar"/>
    <w:uiPriority w:val="99"/>
    <w:semiHidden/>
    <w:rsid w:val="00A2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46"/>
    <w:rPr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71CD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71CD2"/>
    <w:rPr>
      <w:sz w:val="16"/>
      <w:lang w:val="sv-SE"/>
    </w:rPr>
  </w:style>
  <w:style w:type="paragraph" w:customStyle="1" w:styleId="Webbadress">
    <w:name w:val="Webbadress"/>
    <w:basedOn w:val="Footer"/>
    <w:uiPriority w:val="99"/>
    <w:semiHidden/>
    <w:qFormat/>
    <w:rsid w:val="00C1097E"/>
    <w:rPr>
      <w:color w:val="1954A6" w:themeColor="accent1"/>
    </w:rPr>
  </w:style>
  <w:style w:type="paragraph" w:customStyle="1" w:styleId="TRITA-nummer">
    <w:name w:val="TRITA-nummer"/>
    <w:basedOn w:val="Footer"/>
    <w:uiPriority w:val="2"/>
    <w:qFormat/>
    <w:rsid w:val="00C1097E"/>
    <w:rPr>
      <w:sz w:val="20"/>
    </w:rPr>
  </w:style>
  <w:style w:type="character" w:styleId="Hyperlink">
    <w:name w:val="Hyperlink"/>
    <w:basedOn w:val="DefaultParagraphFont"/>
    <w:uiPriority w:val="99"/>
    <w:unhideWhenUsed/>
    <w:rsid w:val="003423DE"/>
    <w:rPr>
      <w:rFonts w:ascii="Arial" w:hAnsi="Arial"/>
      <w:color w:val="1954A6" w:themeColor="accent1"/>
      <w:sz w:val="16"/>
      <w:u w:val="none"/>
      <w:lang w:val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95B"/>
    <w:rPr>
      <w:color w:val="605E5C"/>
      <w:shd w:val="clear" w:color="auto" w:fill="E1DFDD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63738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738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7386"/>
    <w:rPr>
      <w:sz w:val="24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37386"/>
    <w:rPr>
      <w:color w:val="954F72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7386"/>
    <w:rPr>
      <w:sz w:val="24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86"/>
    <w:rPr>
      <w:rFonts w:ascii="Segoe UI" w:hAnsi="Segoe UI" w:cs="Segoe UI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3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37386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37386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7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7386"/>
    <w:rPr>
      <w:sz w:val="24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73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7386"/>
    <w:rPr>
      <w:sz w:val="24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3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386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738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7386"/>
    <w:rPr>
      <w:sz w:val="24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3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386"/>
    <w:rPr>
      <w:sz w:val="24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738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7386"/>
    <w:rPr>
      <w:sz w:val="24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3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386"/>
    <w:rPr>
      <w:sz w:val="24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73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7386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373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7386"/>
    <w:rPr>
      <w:i/>
      <w:iCs/>
      <w:color w:val="404040" w:themeColor="text1" w:themeTint="BF"/>
      <w:sz w:val="24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7386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3738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7386"/>
  </w:style>
  <w:style w:type="character" w:customStyle="1" w:styleId="DateChar">
    <w:name w:val="Date Char"/>
    <w:basedOn w:val="DefaultParagraphFont"/>
    <w:link w:val="Date"/>
    <w:uiPriority w:val="99"/>
    <w:semiHidden/>
    <w:rsid w:val="00637386"/>
    <w:rPr>
      <w:sz w:val="24"/>
      <w:lang w:val="sv-SE"/>
    </w:rPr>
  </w:style>
  <w:style w:type="character" w:styleId="SubtleEmphasis">
    <w:name w:val="Subtle Emphasis"/>
    <w:basedOn w:val="DefaultParagraphFont"/>
    <w:uiPriority w:val="19"/>
    <w:semiHidden/>
    <w:qFormat/>
    <w:rsid w:val="00637386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37386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373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373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386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373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373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373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738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7386"/>
    <w:rPr>
      <w:sz w:val="24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7386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37386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386"/>
    <w:rPr>
      <w:sz w:val="20"/>
      <w:szCs w:val="20"/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D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32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3263" w:themeColor="accent1" w:themeShade="99"/>
          <w:insideV w:val="nil"/>
        </w:tcBorders>
        <w:shd w:val="clear" w:color="auto" w:fill="0F32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263" w:themeFill="accent1" w:themeFillShade="99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74A5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373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373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373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</w:rPr>
      <w:tblPr/>
      <w:tcPr>
        <w:shd w:val="clear" w:color="auto" w:fill="90B7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B7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7386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38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386"/>
    <w:rPr>
      <w:i/>
      <w:iCs/>
      <w:sz w:val="24"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37386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37386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37386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37386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386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37386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738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37386"/>
    <w:pPr>
      <w:pBdr>
        <w:top w:val="single" w:sz="2" w:space="10" w:color="1954A6" w:themeColor="accent1"/>
        <w:left w:val="single" w:sz="2" w:space="10" w:color="1954A6" w:themeColor="accent1"/>
        <w:bottom w:val="single" w:sz="2" w:space="10" w:color="1954A6" w:themeColor="accent1"/>
        <w:right w:val="single" w:sz="2" w:space="10" w:color="1954A6" w:themeColor="accent1"/>
      </w:pBdr>
      <w:ind w:left="1152" w:right="1152"/>
    </w:pPr>
    <w:rPr>
      <w:rFonts w:asciiTheme="minorHAnsi" w:eastAsiaTheme="minorEastAsia" w:hAnsiTheme="minorHAnsi"/>
      <w:i/>
      <w:iCs/>
      <w:color w:val="1954A6" w:themeColor="accent1"/>
    </w:rPr>
  </w:style>
  <w:style w:type="paragraph" w:styleId="NoSpacing">
    <w:name w:val="No Spacing"/>
    <w:uiPriority w:val="1"/>
    <w:semiHidden/>
    <w:qFormat/>
    <w:rsid w:val="00637386"/>
    <w:pPr>
      <w:spacing w:after="0" w:line="240" w:lineRule="auto"/>
    </w:pPr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73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386"/>
    <w:rPr>
      <w:sz w:val="24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73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73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738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738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738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738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738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738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7386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32"/>
      <w:szCs w:val="32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386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86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37386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86"/>
    <w:rPr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6373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73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73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73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73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73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3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3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73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738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3738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bottom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1954A6" w:themeColor="accent1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54A6" w:themeColor="accent1"/>
          <w:right w:val="single" w:sz="4" w:space="0" w:color="1954A6" w:themeColor="accent1"/>
        </w:tcBorders>
      </w:tcPr>
    </w:tblStylePr>
    <w:tblStylePr w:type="band1Horz">
      <w:tblPr/>
      <w:tcPr>
        <w:tcBorders>
          <w:top w:val="single" w:sz="4" w:space="0" w:color="1954A6" w:themeColor="accent1"/>
          <w:bottom w:val="single" w:sz="4" w:space="0" w:color="1954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54A6" w:themeColor="accent1"/>
          <w:left w:val="nil"/>
        </w:tcBorders>
      </w:tcPr>
    </w:tblStylePr>
    <w:tblStylePr w:type="swCell">
      <w:tblPr/>
      <w:tcPr>
        <w:tcBorders>
          <w:top w:val="double" w:sz="4" w:space="0" w:color="1954A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54A6" w:themeColor="accent1"/>
        <w:left w:val="single" w:sz="24" w:space="0" w:color="1954A6" w:themeColor="accent1"/>
        <w:bottom w:val="single" w:sz="24" w:space="0" w:color="1954A6" w:themeColor="accent1"/>
        <w:right w:val="single" w:sz="24" w:space="0" w:color="1954A6" w:themeColor="accent1"/>
      </w:tblBorders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1954A6" w:themeColor="accent1"/>
        <w:bottom w:val="single" w:sz="4" w:space="0" w:color="1954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954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54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54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54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54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37386"/>
  </w:style>
  <w:style w:type="table" w:styleId="LightList">
    <w:name w:val="Light List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1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  <w:shd w:val="clear" w:color="auto" w:fill="BAD2F4" w:themeFill="accent1" w:themeFillTint="3F"/>
      </w:tcPr>
    </w:tblStylePr>
    <w:tblStylePr w:type="band2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37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7386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7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7386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54A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shd w:val="clear" w:color="auto" w:fill="BAD2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54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54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54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54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2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2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  <w:insideV w:val="single" w:sz="8" w:space="0" w:color="2F78DF" w:themeColor="accent1" w:themeTint="BF"/>
      </w:tblBorders>
    </w:tblPr>
    <w:tcPr>
      <w:shd w:val="clear" w:color="auto" w:fill="BAD2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78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cPr>
      <w:shd w:val="clear" w:color="auto" w:fill="BAD2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D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BF6" w:themeFill="accent1" w:themeFillTint="33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tcBorders>
          <w:insideH w:val="single" w:sz="6" w:space="0" w:color="1954A6" w:themeColor="accent1"/>
          <w:insideV w:val="single" w:sz="6" w:space="0" w:color="1954A6" w:themeColor="accent1"/>
        </w:tcBorders>
        <w:shd w:val="clear" w:color="auto" w:fill="74A5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2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A5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A5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373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9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3E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3738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37386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63738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738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7386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738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7386"/>
    <w:pPr>
      <w:numPr>
        <w:numId w:val="5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37386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386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3738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738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738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738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7386"/>
    <w:pPr>
      <w:numPr>
        <w:numId w:val="10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7386"/>
    <w:rPr>
      <w:lang w:val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37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37386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386"/>
    <w:rPr>
      <w:rFonts w:asciiTheme="majorHAnsi" w:eastAsiaTheme="majorEastAsia" w:hAnsiTheme="majorHAnsi" w:cstheme="majorBidi"/>
      <w:i/>
      <w:iCs/>
      <w:color w:val="123E7C" w:themeColor="accent1" w:themeShade="BF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386"/>
    <w:rPr>
      <w:rFonts w:asciiTheme="majorHAnsi" w:eastAsiaTheme="majorEastAsia" w:hAnsiTheme="majorHAnsi" w:cstheme="majorBidi"/>
      <w:i/>
      <w:iCs/>
      <w:color w:val="0C2952" w:themeColor="accent1" w:themeShade="7F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0B7EE" w:themeColor="accent1" w:themeTint="66"/>
        <w:left w:val="single" w:sz="4" w:space="0" w:color="90B7EE" w:themeColor="accent1" w:themeTint="66"/>
        <w:bottom w:val="single" w:sz="4" w:space="0" w:color="90B7EE" w:themeColor="accent1" w:themeTint="66"/>
        <w:right w:val="single" w:sz="4" w:space="0" w:color="90B7EE" w:themeColor="accent1" w:themeTint="66"/>
        <w:insideH w:val="single" w:sz="4" w:space="0" w:color="90B7EE" w:themeColor="accent1" w:themeTint="66"/>
        <w:insideV w:val="single" w:sz="4" w:space="0" w:color="90B7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5893E6" w:themeColor="accent1" w:themeTint="99"/>
        <w:bottom w:val="single" w:sz="2" w:space="0" w:color="5893E6" w:themeColor="accent1" w:themeTint="99"/>
        <w:insideH w:val="single" w:sz="2" w:space="0" w:color="5893E6" w:themeColor="accent1" w:themeTint="99"/>
        <w:insideV w:val="single" w:sz="2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93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90B7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7386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7386"/>
    <w:rPr>
      <w:sz w:val="24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37386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386"/>
    <w:rPr>
      <w:sz w:val="20"/>
      <w:szCs w:val="20"/>
      <w:lang w:val="sv-S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37386"/>
    <w:rPr>
      <w:u w:val="dotted"/>
      <w:lang w:val="sv-SE"/>
    </w:rPr>
  </w:style>
  <w:style w:type="character" w:customStyle="1" w:styleId="SmartLink">
    <w:name w:val="Smart Link"/>
    <w:basedOn w:val="DefaultParagraphFont"/>
    <w:uiPriority w:val="99"/>
    <w:semiHidden/>
    <w:unhideWhenUsed/>
    <w:rsid w:val="00637386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373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37386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37386"/>
    <w:rPr>
      <w:i/>
      <w:iCs/>
      <w:color w:val="1954A6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37386"/>
    <w:rPr>
      <w:b/>
      <w:bCs/>
      <w:smallCaps/>
      <w:color w:val="1954A6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7386"/>
    <w:pPr>
      <w:pBdr>
        <w:top w:val="single" w:sz="4" w:space="10" w:color="1954A6" w:themeColor="accent1"/>
        <w:bottom w:val="single" w:sz="4" w:space="10" w:color="1954A6" w:themeColor="accent1"/>
      </w:pBdr>
      <w:spacing w:before="360" w:after="360"/>
      <w:ind w:left="864" w:right="864"/>
      <w:jc w:val="center"/>
    </w:pPr>
    <w:rPr>
      <w:i/>
      <w:iCs/>
      <w:color w:val="1954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7386"/>
    <w:rPr>
      <w:i/>
      <w:iCs/>
      <w:color w:val="1954A6" w:themeColor="accent1"/>
      <w:sz w:val="24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373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373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373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373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373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373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373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373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373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373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373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39"/>
    <w:rsid w:val="0063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373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373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373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373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73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3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373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373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73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h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th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F\CBL\KOM\Verksamhet\Varum&#228;rke\Grafisk%20profil\Akademisk%20material\Exjobb%20omslag\Word-mall\FINAL\Omslag_Exjobb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3694D458944759F5E4C0C3EFA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0D07-3D28-48DA-8D04-E9FAC7274798}"/>
      </w:docPartPr>
      <w:docPartBody>
        <w:p w:rsidR="00000000" w:rsidRDefault="00AC0204" w:rsidP="00AC0204">
          <w:pPr>
            <w:pStyle w:val="50D3694D458944759F5E4C0C3EFAF1C31"/>
          </w:pPr>
          <w:r>
            <w:rPr>
              <w:rStyle w:val="PlaceholderText"/>
            </w:rPr>
            <w:t xml:space="preserve">Klicka här för att ange ditt ämnesområde. </w:t>
          </w:r>
          <w:r w:rsidRPr="00F7482B">
            <w:rPr>
              <w:rStyle w:val="PlaceholderText"/>
            </w:rPr>
            <w:t xml:space="preserve">T.ex. </w:t>
          </w:r>
          <w:r w:rsidRPr="00F7482B">
            <w:rPr>
              <w:rStyle w:val="PlaceholderText"/>
              <w:i/>
              <w:iCs/>
            </w:rPr>
            <w:t>Examensarbete inom teknik och lärande</w:t>
          </w:r>
          <w:r w:rsidRPr="00F7482B">
            <w:rPr>
              <w:rStyle w:val="PlaceholderText"/>
            </w:rPr>
            <w:t>)</w:t>
          </w:r>
        </w:p>
      </w:docPartBody>
    </w:docPart>
    <w:docPart>
      <w:docPartPr>
        <w:name w:val="D567C049F51D48A99CBB242F4D7D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4347-CEFB-4935-8427-DDFBEC7BC536}"/>
      </w:docPartPr>
      <w:docPartBody>
        <w:p w:rsidR="00000000" w:rsidRDefault="00AC0204" w:rsidP="00AC0204">
          <w:pPr>
            <w:pStyle w:val="D567C049F51D48A99CBB242F4D7D3C661"/>
          </w:pPr>
          <w:r>
            <w:rPr>
              <w:rStyle w:val="PlaceholderText"/>
            </w:rPr>
            <w:t xml:space="preserve">Klicka här för att ange </w:t>
          </w:r>
          <w:r w:rsidRPr="00F7482B">
            <w:rPr>
              <w:rStyle w:val="PlaceholderText"/>
            </w:rPr>
            <w:t xml:space="preserve">om exjobbet är på grundnivå eller avancerad nivå samt hur många högskolepoäng. T.ex. </w:t>
          </w:r>
          <w:r>
            <w:rPr>
              <w:rStyle w:val="PlaceholderText"/>
              <w:i/>
              <w:iCs/>
            </w:rPr>
            <w:t>Avancerad nivå, 15 hp</w:t>
          </w:r>
        </w:p>
      </w:docPartBody>
    </w:docPart>
    <w:docPart>
      <w:docPartPr>
        <w:name w:val="4CD47CCD9D0643BD9D5D485ACE76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00F3-1133-414D-8EB1-B069291F1806}"/>
      </w:docPartPr>
      <w:docPartBody>
        <w:p w:rsidR="00000000" w:rsidRDefault="00AC0204" w:rsidP="00AC0204">
          <w:pPr>
            <w:pStyle w:val="4CD47CCD9D0643BD9D5D485ACE76BCDC1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titel</w:t>
          </w:r>
        </w:p>
      </w:docPartBody>
    </w:docPart>
    <w:docPart>
      <w:docPartPr>
        <w:name w:val="B2974DE2A9194A1DB24A7A93A228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C5CB-0AE9-4811-989E-2D8460EBD47A}"/>
      </w:docPartPr>
      <w:docPartBody>
        <w:p w:rsidR="00000000" w:rsidRDefault="00AC0204" w:rsidP="00AC0204">
          <w:pPr>
            <w:pStyle w:val="B2974DE2A9194A1DB24A7A93A228ECA11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underrubrik</w:t>
          </w:r>
        </w:p>
      </w:docPartBody>
    </w:docPart>
    <w:docPart>
      <w:docPartPr>
        <w:name w:val="ABE901F232A44FAFA9EC7D6D514F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BFFC-9B3B-4FFB-A8FC-459B9B0D2B88}"/>
      </w:docPartPr>
      <w:docPartBody>
        <w:p w:rsidR="00000000" w:rsidRDefault="00AC0204" w:rsidP="00AC0204">
          <w:pPr>
            <w:pStyle w:val="ABE901F232A44FAFA9EC7D6D514F0A611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författare (för- och efternamn)</w:t>
          </w:r>
        </w:p>
      </w:docPartBody>
    </w:docPart>
    <w:docPart>
      <w:docPartPr>
        <w:name w:val="B5A2283B65A8498383B2A9FC736B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46C0-9710-4BF0-8B42-3CC0C2EA6F39}"/>
      </w:docPartPr>
      <w:docPartBody>
        <w:p w:rsidR="00000000" w:rsidRDefault="00013F15">
          <w:pPr>
            <w:pStyle w:val="B5A2283B65A8498383B2A9FC736B44EC"/>
          </w:pPr>
          <w:r w:rsidRPr="00034D7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7EF20099F8C4D3892D7A2D8E624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C583-E5ED-4295-BF42-4E509CF38F9F}"/>
      </w:docPartPr>
      <w:docPartBody>
        <w:p w:rsidR="00000000" w:rsidRDefault="00AC0204" w:rsidP="00AC0204">
          <w:pPr>
            <w:pStyle w:val="57EF20099F8C4D3892D7A2D8E624BCCB1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aktuellt årtal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4"/>
    <w:rsid w:val="00013F15"/>
    <w:rsid w:val="00A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204"/>
    <w:rPr>
      <w:color w:val="808080"/>
      <w:lang w:val="sv-SE"/>
    </w:rPr>
  </w:style>
  <w:style w:type="paragraph" w:customStyle="1" w:styleId="50D3694D458944759F5E4C0C3EFAF1C3">
    <w:name w:val="50D3694D458944759F5E4C0C3EFAF1C3"/>
  </w:style>
  <w:style w:type="paragraph" w:customStyle="1" w:styleId="D567C049F51D48A99CBB242F4D7D3C66">
    <w:name w:val="D567C049F51D48A99CBB242F4D7D3C66"/>
  </w:style>
  <w:style w:type="paragraph" w:customStyle="1" w:styleId="4CD47CCD9D0643BD9D5D485ACE76BCDC">
    <w:name w:val="4CD47CCD9D0643BD9D5D485ACE76BCDC"/>
  </w:style>
  <w:style w:type="paragraph" w:customStyle="1" w:styleId="B2974DE2A9194A1DB24A7A93A228ECA1">
    <w:name w:val="B2974DE2A9194A1DB24A7A93A228ECA1"/>
  </w:style>
  <w:style w:type="paragraph" w:customStyle="1" w:styleId="ABE901F232A44FAFA9EC7D6D514F0A61">
    <w:name w:val="ABE901F232A44FAFA9EC7D6D514F0A61"/>
  </w:style>
  <w:style w:type="paragraph" w:customStyle="1" w:styleId="B5A2283B65A8498383B2A9FC736B44EC">
    <w:name w:val="B5A2283B65A8498383B2A9FC736B44EC"/>
  </w:style>
  <w:style w:type="paragraph" w:customStyle="1" w:styleId="57EF20099F8C4D3892D7A2D8E624BCCB">
    <w:name w:val="57EF20099F8C4D3892D7A2D8E624BCCB"/>
  </w:style>
  <w:style w:type="paragraph" w:customStyle="1" w:styleId="50D3694D458944759F5E4C0C3EFAF1C31">
    <w:name w:val="50D3694D458944759F5E4C0C3EFAF1C31"/>
    <w:rsid w:val="00AC0204"/>
    <w:rPr>
      <w:rFonts w:ascii="Arial" w:eastAsiaTheme="minorHAnsi" w:hAnsi="Arial"/>
      <w:sz w:val="24"/>
      <w:lang w:eastAsia="en-US"/>
    </w:rPr>
  </w:style>
  <w:style w:type="paragraph" w:customStyle="1" w:styleId="D567C049F51D48A99CBB242F4D7D3C661">
    <w:name w:val="D567C049F51D48A99CBB242F4D7D3C661"/>
    <w:rsid w:val="00AC0204"/>
    <w:rPr>
      <w:rFonts w:ascii="Arial" w:eastAsiaTheme="minorHAnsi" w:hAnsi="Arial"/>
      <w:sz w:val="24"/>
      <w:lang w:eastAsia="en-US"/>
    </w:rPr>
  </w:style>
  <w:style w:type="paragraph" w:customStyle="1" w:styleId="4CD47CCD9D0643BD9D5D485ACE76BCDC1">
    <w:name w:val="4CD47CCD9D0643BD9D5D485ACE76BCDC1"/>
    <w:rsid w:val="00AC0204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B2974DE2A9194A1DB24A7A93A228ECA11">
    <w:name w:val="B2974DE2A9194A1DB24A7A93A228ECA11"/>
    <w:rsid w:val="00AC0204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ABE901F232A44FAFA9EC7D6D514F0A611">
    <w:name w:val="ABE901F232A44FAFA9EC7D6D514F0A611"/>
    <w:rsid w:val="00AC0204"/>
    <w:rPr>
      <w:rFonts w:ascii="Arial" w:eastAsiaTheme="minorHAnsi" w:hAnsi="Arial"/>
      <w:b/>
      <w:caps/>
      <w:sz w:val="24"/>
      <w:lang w:eastAsia="en-US"/>
    </w:rPr>
  </w:style>
  <w:style w:type="paragraph" w:customStyle="1" w:styleId="57EF20099F8C4D3892D7A2D8E624BCCB1">
    <w:name w:val="57EF20099F8C4D3892D7A2D8E624BCCB1"/>
    <w:rsid w:val="00AC020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01FB000D3CAB46A08C3BCE7A2D13EF89">
    <w:name w:val="01FB000D3CAB46A08C3BCE7A2D13EF89"/>
    <w:rsid w:val="00AC020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954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Omslag_Exjobb_sv.dotx</Template>
  <TotalTime>1</TotalTime>
  <Pages>2</Pages>
  <Words>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Modig</dc:creator>
  <cp:keywords/>
  <dc:description/>
  <cp:lastModifiedBy>Malin Modig</cp:lastModifiedBy>
  <cp:revision>1</cp:revision>
  <cp:lastPrinted>2021-11-18T15:14:00Z</cp:lastPrinted>
  <dcterms:created xsi:type="dcterms:W3CDTF">2022-02-24T09:05:00Z</dcterms:created>
  <dcterms:modified xsi:type="dcterms:W3CDTF">2022-02-24T09:06:00Z</dcterms:modified>
</cp:coreProperties>
</file>