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349"/>
        <w:gridCol w:w="1873"/>
        <w:gridCol w:w="4283"/>
        <w:gridCol w:w="284"/>
        <w:gridCol w:w="275"/>
        <w:gridCol w:w="2088"/>
      </w:tblGrid>
      <w:tr w:rsidR="00FF04B0" w:rsidRPr="002C7A1B" w14:paraId="2688F07D" w14:textId="77777777" w:rsidTr="009922DF">
        <w:trPr>
          <w:gridAfter w:val="1"/>
          <w:wAfter w:w="2088" w:type="dxa"/>
          <w:trHeight w:val="1440"/>
          <w:jc w:val="center"/>
        </w:trPr>
        <w:tc>
          <w:tcPr>
            <w:tcW w:w="4222" w:type="dxa"/>
            <w:gridSpan w:val="2"/>
            <w:shd w:val="clear" w:color="auto" w:fill="auto"/>
            <w:vAlign w:val="center"/>
          </w:tcPr>
          <w:p w14:paraId="4220E43E" w14:textId="4A045057" w:rsidR="00FF04B0" w:rsidRPr="002C7A1B" w:rsidRDefault="00C573E8" w:rsidP="00FF04B0">
            <w:pPr>
              <w:pStyle w:val="Header"/>
              <w:ind w:left="896"/>
              <w:rPr>
                <w:rFonts w:cs="Arial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228B05BB" wp14:editId="635D9022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-308610</wp:posOffset>
                  </wp:positionV>
                  <wp:extent cx="852170" cy="953770"/>
                  <wp:effectExtent l="0" t="0" r="0" b="0"/>
                  <wp:wrapNone/>
                  <wp:docPr id="4" name="Bildobjekt 4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>
                            <a:extLst>
                              <a:ext uri="{C183D7F6-B498-43B3-948B-1728B52AA6E4}">
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2" w:type="dxa"/>
            <w:gridSpan w:val="3"/>
            <w:shd w:val="clear" w:color="auto" w:fill="auto"/>
          </w:tcPr>
          <w:p w14:paraId="2190AD3A" w14:textId="77777777" w:rsidR="007D6EAF" w:rsidRPr="00A678FE" w:rsidRDefault="007D6EAF" w:rsidP="009922DF">
            <w:pPr>
              <w:pStyle w:val="Text"/>
              <w:ind w:left="849"/>
              <w:rPr>
                <w:rFonts w:ascii="Arial" w:hAnsi="Arial" w:cs="Arial"/>
                <w:b/>
                <w:bCs/>
              </w:rPr>
            </w:pPr>
          </w:p>
          <w:p w14:paraId="5A97B5D5" w14:textId="1E042F20" w:rsidR="00FF04B0" w:rsidRPr="00A678FE" w:rsidRDefault="002971DC" w:rsidP="00A92B5B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A678FE">
              <w:rPr>
                <w:rFonts w:ascii="Arial" w:hAnsi="Arial" w:cs="Arial"/>
                <w:b/>
                <w:bCs/>
                <w:sz w:val="20"/>
                <w:szCs w:val="20"/>
              </w:rPr>
              <w:t>Organism Name</w:t>
            </w:r>
            <w:r w:rsidR="00FF04B0" w:rsidRPr="00A678F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F04B0" w:rsidRPr="00A678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04B0" w:rsidRPr="00A678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FF04B0" w:rsidRPr="00A678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04B0" w:rsidRPr="00A678FE">
              <w:rPr>
                <w:rFonts w:ascii="Arial" w:hAnsi="Arial" w:cs="Arial"/>
                <w:sz w:val="20"/>
                <w:szCs w:val="20"/>
              </w:rPr>
            </w:r>
            <w:r w:rsidR="00FF04B0" w:rsidRPr="00A6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04B0" w:rsidRPr="00A678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4B0" w:rsidRPr="00A678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4B0" w:rsidRPr="00A678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4B0" w:rsidRPr="00A678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4B0" w:rsidRPr="00A678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4B0" w:rsidRPr="00A678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064771E0" w14:textId="397E0749" w:rsidR="007D6EAF" w:rsidRPr="00A678FE" w:rsidRDefault="007D6EAF" w:rsidP="00A92B5B">
            <w:pPr>
              <w:pStyle w:val="Text"/>
              <w:rPr>
                <w:rStyle w:val="TextChar"/>
                <w:rFonts w:ascii="Arial" w:hAnsi="Arial" w:cs="Arial"/>
                <w:b/>
                <w:bCs/>
                <w:sz w:val="20"/>
                <w:szCs w:val="20"/>
              </w:rPr>
            </w:pPr>
            <w:r w:rsidRPr="00A678FE">
              <w:rPr>
                <w:rStyle w:val="TextChar"/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A678F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678F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678F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A678FE">
              <w:rPr>
                <w:rFonts w:cs="Arial"/>
                <w:b/>
                <w:sz w:val="20"/>
                <w:szCs w:val="20"/>
              </w:rPr>
            </w:r>
            <w:r w:rsidRPr="00A678F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678F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678F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678F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678F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678F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678FE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51444F27" w14:textId="265F8DA7" w:rsidR="007D6EAF" w:rsidRPr="00A678FE" w:rsidRDefault="007D6EAF" w:rsidP="00A92B5B">
            <w:pPr>
              <w:pStyle w:val="Text"/>
              <w:rPr>
                <w:rStyle w:val="TextChar"/>
                <w:rFonts w:ascii="Arial" w:hAnsi="Arial" w:cs="Arial"/>
                <w:sz w:val="20"/>
                <w:szCs w:val="20"/>
              </w:rPr>
            </w:pPr>
            <w:r w:rsidRPr="00A678FE">
              <w:rPr>
                <w:rStyle w:val="TextChar"/>
                <w:rFonts w:ascii="Arial" w:hAnsi="Arial"/>
                <w:b/>
                <w:bCs/>
                <w:sz w:val="20"/>
                <w:szCs w:val="20"/>
              </w:rPr>
              <w:t>Department:</w:t>
            </w:r>
            <w:r w:rsidRPr="00A678F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678F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678F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A678FE">
              <w:rPr>
                <w:rFonts w:cs="Arial"/>
                <w:b/>
                <w:sz w:val="20"/>
                <w:szCs w:val="20"/>
              </w:rPr>
            </w:r>
            <w:r w:rsidRPr="00A678F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678F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678F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678F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678F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678F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678FE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050E6AAF" w14:textId="0203C51B" w:rsidR="007D6EAF" w:rsidRPr="00A678FE" w:rsidRDefault="007D6EAF" w:rsidP="00A92B5B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A678FE">
              <w:rPr>
                <w:rStyle w:val="TextChar"/>
                <w:rFonts w:ascii="Arial" w:hAnsi="Arial"/>
                <w:b/>
                <w:bCs/>
                <w:sz w:val="20"/>
                <w:szCs w:val="20"/>
              </w:rPr>
              <w:t>Supervisor:</w:t>
            </w:r>
            <w:r w:rsidRPr="00A678F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678F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678F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A678FE">
              <w:rPr>
                <w:rFonts w:cs="Arial"/>
                <w:b/>
                <w:sz w:val="20"/>
                <w:szCs w:val="20"/>
              </w:rPr>
            </w:r>
            <w:r w:rsidRPr="00A678F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678F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678F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678F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678F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678F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678FE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0B592916" w14:textId="77777777" w:rsidR="007D6EAF" w:rsidRPr="00A678FE" w:rsidRDefault="007D6EAF" w:rsidP="00A92B5B">
            <w:pPr>
              <w:pStyle w:val="Text"/>
              <w:rPr>
                <w:rFonts w:ascii="Arial" w:hAnsi="Arial" w:cs="Arial"/>
              </w:rPr>
            </w:pPr>
            <w:r w:rsidRPr="00A678FE">
              <w:rPr>
                <w:rStyle w:val="TextChar"/>
                <w:rFonts w:ascii="Arial" w:hAnsi="Arial" w:cs="Arial"/>
                <w:b/>
                <w:bCs/>
                <w:sz w:val="20"/>
                <w:szCs w:val="20"/>
              </w:rPr>
              <w:t>Date (year-month- day):</w:t>
            </w:r>
            <w:r w:rsidRPr="00A678FE">
              <w:rPr>
                <w:rFonts w:cs="Arial"/>
                <w:b/>
              </w:rPr>
              <w:t xml:space="preserve"> </w:t>
            </w:r>
            <w:r w:rsidRPr="00A678FE">
              <w:rPr>
                <w:rFonts w:cs="Arial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678FE">
              <w:rPr>
                <w:rFonts w:cs="Arial"/>
                <w:b/>
              </w:rPr>
              <w:instrText xml:space="preserve"> FORMTEXT </w:instrText>
            </w:r>
            <w:r w:rsidRPr="00A678FE">
              <w:rPr>
                <w:rFonts w:cs="Arial"/>
                <w:b/>
              </w:rPr>
            </w:r>
            <w:r w:rsidRPr="00A678FE">
              <w:rPr>
                <w:rFonts w:cs="Arial"/>
                <w:b/>
              </w:rPr>
              <w:fldChar w:fldCharType="separate"/>
            </w:r>
            <w:r w:rsidRPr="00A678FE">
              <w:rPr>
                <w:rFonts w:cs="Arial"/>
                <w:b/>
                <w:noProof/>
              </w:rPr>
              <w:t> </w:t>
            </w:r>
            <w:r w:rsidRPr="00A678FE">
              <w:rPr>
                <w:rFonts w:cs="Arial"/>
                <w:b/>
                <w:noProof/>
              </w:rPr>
              <w:t> </w:t>
            </w:r>
            <w:r w:rsidRPr="00A678FE">
              <w:rPr>
                <w:rFonts w:cs="Arial"/>
                <w:b/>
                <w:noProof/>
              </w:rPr>
              <w:t> </w:t>
            </w:r>
            <w:r w:rsidRPr="00A678FE">
              <w:rPr>
                <w:rFonts w:cs="Arial"/>
                <w:b/>
                <w:noProof/>
              </w:rPr>
              <w:t> </w:t>
            </w:r>
            <w:r w:rsidRPr="00A678FE">
              <w:rPr>
                <w:rFonts w:cs="Arial"/>
                <w:b/>
                <w:noProof/>
              </w:rPr>
              <w:t> </w:t>
            </w:r>
            <w:r w:rsidRPr="00A678FE">
              <w:rPr>
                <w:rFonts w:cs="Arial"/>
                <w:b/>
              </w:rPr>
              <w:fldChar w:fldCharType="end"/>
            </w:r>
          </w:p>
          <w:p w14:paraId="39398B8D" w14:textId="77777777" w:rsidR="007D6EAF" w:rsidRPr="00A678FE" w:rsidRDefault="007D6EAF" w:rsidP="009922DF">
            <w:pPr>
              <w:pStyle w:val="Text"/>
              <w:ind w:left="849"/>
              <w:rPr>
                <w:rFonts w:ascii="Arial" w:hAnsi="Arial" w:cs="Arial"/>
              </w:rPr>
            </w:pPr>
          </w:p>
          <w:p w14:paraId="6EC9C8E5" w14:textId="5B0AE77C" w:rsidR="00FF04B0" w:rsidRPr="00A678FE" w:rsidRDefault="00FF04B0" w:rsidP="002971DC">
            <w:pPr>
              <w:pStyle w:val="Text"/>
              <w:rPr>
                <w:rStyle w:val="TextChar"/>
                <w:rFonts w:ascii="Arial" w:hAnsi="Arial" w:cs="Arial"/>
                <w:b/>
                <w:bCs/>
              </w:rPr>
            </w:pPr>
          </w:p>
          <w:p w14:paraId="0BE9E1D2" w14:textId="63FE6B57" w:rsidR="00FF04B0" w:rsidRPr="00A678FE" w:rsidRDefault="00FF04B0" w:rsidP="007D6EAF">
            <w:pPr>
              <w:pStyle w:val="Text"/>
              <w:ind w:left="849"/>
              <w:rPr>
                <w:rFonts w:ascii="Arial" w:hAnsi="Arial" w:cs="Arial"/>
              </w:rPr>
            </w:pPr>
          </w:p>
        </w:tc>
      </w:tr>
      <w:tr w:rsidR="00FF04B0" w:rsidRPr="002C7A1B" w14:paraId="57C37993" w14:textId="77777777" w:rsidTr="00D82ED7">
        <w:trPr>
          <w:gridAfter w:val="1"/>
          <w:wAfter w:w="2088" w:type="dxa"/>
          <w:trHeight w:val="279"/>
          <w:jc w:val="center"/>
        </w:trPr>
        <w:tc>
          <w:tcPr>
            <w:tcW w:w="8505" w:type="dxa"/>
            <w:gridSpan w:val="3"/>
            <w:shd w:val="clear" w:color="auto" w:fill="auto"/>
            <w:vAlign w:val="center"/>
          </w:tcPr>
          <w:p w14:paraId="1B8E0A3C" w14:textId="77777777" w:rsidR="00FF04B0" w:rsidRPr="002C7A1B" w:rsidRDefault="00FF04B0" w:rsidP="00FF04B0">
            <w:pPr>
              <w:pStyle w:val="Heading1"/>
              <w:ind w:left="896"/>
              <w:jc w:val="left"/>
              <w:rPr>
                <w:rFonts w:ascii="Arial" w:hAnsi="Arial" w:cs="Arial"/>
              </w:rPr>
            </w:pPr>
          </w:p>
          <w:p w14:paraId="332B6003" w14:textId="122FE635" w:rsidR="00FF04B0" w:rsidRPr="0027197F" w:rsidRDefault="00FF04B0" w:rsidP="00FF04B0">
            <w:pPr>
              <w:pStyle w:val="Heading1"/>
              <w:ind w:left="896"/>
              <w:jc w:val="left"/>
              <w:rPr>
                <w:rFonts w:ascii="Arial" w:hAnsi="Arial" w:cs="Arial"/>
                <w:sz w:val="24"/>
                <w:lang w:eastAsia="sv-SE"/>
              </w:rPr>
            </w:pPr>
            <w:r w:rsidRPr="002C7A1B">
              <w:rPr>
                <w:rFonts w:ascii="Arial" w:hAnsi="Arial" w:cs="Arial"/>
              </w:rPr>
              <w:t xml:space="preserve">Risk assessment </w:t>
            </w:r>
            <w:r w:rsidR="00D82ED7">
              <w:rPr>
                <w:rFonts w:ascii="Arial" w:hAnsi="Arial" w:cs="Arial"/>
              </w:rPr>
              <w:t>form for bioRisks</w:t>
            </w:r>
          </w:p>
          <w:p w14:paraId="4E2CDAD3" w14:textId="77777777" w:rsidR="00FF04B0" w:rsidRDefault="00FF04B0" w:rsidP="00FF04B0">
            <w:pPr>
              <w:ind w:left="896"/>
              <w:rPr>
                <w:rFonts w:cs="Arial"/>
              </w:rPr>
            </w:pPr>
          </w:p>
          <w:p w14:paraId="5495D474" w14:textId="56E9CFF6" w:rsidR="00FF04B0" w:rsidRPr="00FF04B0" w:rsidRDefault="00C573E8" w:rsidP="00FF04B0">
            <w:pPr>
              <w:ind w:left="896"/>
            </w:pPr>
            <w:r>
              <w:rPr>
                <w:rFonts w:cs="Arial"/>
              </w:rPr>
              <w:t>July 2024</w:t>
            </w:r>
          </w:p>
          <w:p w14:paraId="220F201E" w14:textId="77777777" w:rsidR="00FF04B0" w:rsidRDefault="00FF04B0" w:rsidP="00FF04B0">
            <w:pPr>
              <w:ind w:left="896"/>
              <w:rPr>
                <w:rFonts w:ascii="Arial" w:hAnsi="Arial" w:cs="Arial"/>
                <w:noProof/>
                <w:szCs w:val="16"/>
                <w:lang w:eastAsia="sv-SE"/>
              </w:rPr>
            </w:pPr>
          </w:p>
          <w:p w14:paraId="394FEE40" w14:textId="77777777" w:rsidR="00FF04B0" w:rsidRPr="002C7A1B" w:rsidRDefault="00FF04B0" w:rsidP="00FF04B0">
            <w:pPr>
              <w:ind w:left="896"/>
              <w:rPr>
                <w:rFonts w:ascii="Arial" w:hAnsi="Arial" w:cs="Arial"/>
                <w:noProof/>
                <w:szCs w:val="16"/>
                <w:lang w:eastAsia="sv-SE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14:paraId="4A73CE70" w14:textId="37751F77" w:rsidR="00FF04B0" w:rsidRPr="002C7A1B" w:rsidRDefault="00FF04B0">
            <w:pPr>
              <w:pStyle w:val="Header"/>
              <w:rPr>
                <w:rFonts w:cs="Arial"/>
                <w:b/>
                <w:color w:val="0000FF"/>
                <w:sz w:val="20"/>
                <w:szCs w:val="20"/>
                <w:highlight w:val="red"/>
                <w:lang w:val="en-US"/>
              </w:rPr>
            </w:pPr>
            <w:r w:rsidRPr="00A53DBE">
              <w:rPr>
                <w:rFonts w:cs="Arial"/>
                <w:b/>
                <w:bCs/>
                <w:color w:val="0000FF"/>
                <w:lang w:val="en-US"/>
              </w:rPr>
              <w:t xml:space="preserve"> </w:t>
            </w:r>
          </w:p>
        </w:tc>
      </w:tr>
      <w:tr w:rsidR="00FF04B0" w:rsidRPr="002C7A1B" w14:paraId="045D3597" w14:textId="2E8A9A99" w:rsidTr="009922DF">
        <w:trPr>
          <w:trHeight w:val="2931"/>
          <w:jc w:val="center"/>
        </w:trPr>
        <w:tc>
          <w:tcPr>
            <w:tcW w:w="9064" w:type="dxa"/>
            <w:gridSpan w:val="5"/>
            <w:shd w:val="clear" w:color="auto" w:fill="auto"/>
          </w:tcPr>
          <w:p w14:paraId="011BE2E9" w14:textId="1E9ACF5B" w:rsidR="00FF04B0" w:rsidRPr="002C7A1B" w:rsidRDefault="00FF04B0" w:rsidP="001263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DCA457" w14:textId="77777777" w:rsidR="00FF04B0" w:rsidRPr="002C7A1B" w:rsidRDefault="00FF04B0" w:rsidP="00FF04B0">
            <w:pPr>
              <w:tabs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</w:p>
          <w:p w14:paraId="1C997114" w14:textId="4E458770" w:rsidR="00FF04B0" w:rsidRDefault="00361408" w:rsidP="00FF04B0"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A: Risk Assessment of</w:t>
            </w:r>
            <w:r w:rsidR="007F418D">
              <w:rPr>
                <w:rFonts w:ascii="Arial" w:hAnsi="Arial" w:cs="Arial"/>
                <w:sz w:val="18"/>
                <w:szCs w:val="18"/>
              </w:rPr>
              <w:t xml:space="preserve"> a particular </w:t>
            </w:r>
            <w:proofErr w:type="spellStart"/>
            <w:r w:rsidR="007F418D">
              <w:rPr>
                <w:rFonts w:ascii="Arial" w:hAnsi="Arial" w:cs="Arial"/>
                <w:sz w:val="18"/>
                <w:szCs w:val="18"/>
              </w:rPr>
              <w:t>biorisk</w:t>
            </w:r>
            <w:proofErr w:type="spellEnd"/>
            <w:r w:rsidR="00FF04B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Part B: Risk Assessment of a procedure (you can repeat this portion as needed)</w:t>
            </w:r>
          </w:p>
          <w:p w14:paraId="302B7BD2" w14:textId="25EF5DA4" w:rsidR="002971DC" w:rsidRPr="002C7A1B" w:rsidRDefault="002971DC" w:rsidP="00C573E8">
            <w:pPr>
              <w:tabs>
                <w:tab w:val="num" w:pos="152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F3A0002" w14:textId="38604A54" w:rsidR="002971DC" w:rsidRDefault="002971DC" w:rsidP="002971DC">
            <w:pPr>
              <w:numPr>
                <w:ilvl w:val="0"/>
                <w:numId w:val="3"/>
              </w:numPr>
              <w:tabs>
                <w:tab w:val="clear" w:pos="709"/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 w:rsidRPr="002C7A1B">
              <w:rPr>
                <w:rFonts w:ascii="Arial" w:hAnsi="Arial" w:cs="Arial"/>
                <w:sz w:val="18"/>
                <w:szCs w:val="18"/>
              </w:rPr>
              <w:t xml:space="preserve">For relevant legislation, see AFS </w:t>
            </w:r>
            <w:r>
              <w:rPr>
                <w:rFonts w:ascii="Arial" w:hAnsi="Arial" w:cs="Arial"/>
                <w:sz w:val="18"/>
                <w:szCs w:val="18"/>
              </w:rPr>
              <w:t>2018:4</w:t>
            </w:r>
          </w:p>
          <w:p w14:paraId="0552C16D" w14:textId="41D9B6E9" w:rsidR="00DB58C6" w:rsidRPr="00A678FE" w:rsidRDefault="00DB58C6" w:rsidP="00A678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2108AB" w14:textId="441CC15E" w:rsidR="00EA5F60" w:rsidRPr="00DB58C6" w:rsidRDefault="00DB58C6" w:rsidP="00DB58C6">
            <w:pPr>
              <w:numPr>
                <w:ilvl w:val="0"/>
                <w:numId w:val="3"/>
              </w:numPr>
              <w:tabs>
                <w:tab w:val="clear" w:pos="709"/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template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based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on a similar risk assessment designed 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Karolinska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University.</w:t>
            </w:r>
          </w:p>
          <w:p w14:paraId="6C41132B" w14:textId="5787B61C" w:rsidR="00EA5F60" w:rsidRPr="002C7A1B" w:rsidRDefault="00EA5F60" w:rsidP="0012637C">
            <w:pPr>
              <w:ind w:left="1528"/>
              <w:rPr>
                <w:rFonts w:ascii="Arial" w:hAnsi="Arial" w:cs="Arial"/>
                <w:sz w:val="18"/>
                <w:szCs w:val="18"/>
              </w:rPr>
            </w:pPr>
          </w:p>
          <w:p w14:paraId="1C557DC6" w14:textId="77777777" w:rsidR="00FF04B0" w:rsidRPr="002C7A1B" w:rsidRDefault="00FF04B0" w:rsidP="00FF04B0">
            <w:pPr>
              <w:ind w:left="1528" w:hanging="426"/>
              <w:rPr>
                <w:rFonts w:ascii="Arial" w:hAnsi="Arial" w:cs="Arial"/>
                <w:sz w:val="18"/>
                <w:szCs w:val="18"/>
              </w:rPr>
            </w:pPr>
          </w:p>
          <w:p w14:paraId="64FCF8B1" w14:textId="77777777" w:rsidR="00FF04B0" w:rsidRPr="002C7A1B" w:rsidRDefault="00FF04B0" w:rsidP="00FF04B0">
            <w:pPr>
              <w:ind w:left="1528" w:hanging="4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D3D48C" w14:textId="77777777" w:rsidR="00FF04B0" w:rsidRPr="002C7A1B" w:rsidRDefault="00FF04B0" w:rsidP="00FF04B0">
            <w:pPr>
              <w:ind w:left="896"/>
              <w:jc w:val="center"/>
              <w:rPr>
                <w:rFonts w:ascii="Arial" w:hAnsi="Arial" w:cs="Arial"/>
                <w:b/>
                <w:color w:val="008000"/>
                <w:szCs w:val="16"/>
              </w:rPr>
            </w:pPr>
          </w:p>
          <w:p w14:paraId="538DDCD2" w14:textId="77777777" w:rsidR="00FF04B0" w:rsidRPr="002C7A1B" w:rsidRDefault="00FF04B0" w:rsidP="00FF04B0">
            <w:pPr>
              <w:ind w:left="896"/>
              <w:jc w:val="center"/>
              <w:rPr>
                <w:rFonts w:ascii="Arial" w:hAnsi="Arial" w:cs="Arial"/>
                <w:b/>
                <w:color w:val="008000"/>
                <w:szCs w:val="16"/>
              </w:rPr>
            </w:pPr>
            <w:r w:rsidRPr="002C7A1B">
              <w:rPr>
                <w:rFonts w:ascii="Arial" w:hAnsi="Arial" w:cs="Arial"/>
                <w:b/>
                <w:color w:val="008000"/>
                <w:szCs w:val="16"/>
              </w:rPr>
              <w:br/>
            </w:r>
          </w:p>
        </w:tc>
        <w:tc>
          <w:tcPr>
            <w:tcW w:w="2088" w:type="dxa"/>
          </w:tcPr>
          <w:p w14:paraId="1659B168" w14:textId="372AD3F0" w:rsidR="00FF04B0" w:rsidRPr="002C7A1B" w:rsidRDefault="00FF04B0"/>
        </w:tc>
      </w:tr>
      <w:tr w:rsidR="009922DF" w:rsidRPr="002C7A1B" w14:paraId="1BC62639" w14:textId="77777777" w:rsidTr="009922DF">
        <w:trPr>
          <w:gridAfter w:val="1"/>
          <w:wAfter w:w="2088" w:type="dxa"/>
          <w:trHeight w:hRule="exact" w:val="711"/>
          <w:jc w:val="center"/>
        </w:trPr>
        <w:tc>
          <w:tcPr>
            <w:tcW w:w="90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DC61E" w14:textId="488D9E1C" w:rsidR="009922DF" w:rsidRPr="002C7A1B" w:rsidRDefault="00EA5F60" w:rsidP="009922DF">
            <w:pPr>
              <w:pStyle w:val="Heading1"/>
              <w:ind w:left="89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Information</w:t>
            </w:r>
          </w:p>
        </w:tc>
      </w:tr>
      <w:tr w:rsidR="009922DF" w:rsidRPr="002C7A1B" w14:paraId="37A5EAED" w14:textId="77777777" w:rsidTr="0065618F">
        <w:trPr>
          <w:gridAfter w:val="1"/>
          <w:wAfter w:w="2088" w:type="dxa"/>
          <w:trHeight w:hRule="exact" w:val="711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23987" w14:textId="071CD02E" w:rsidR="009922DF" w:rsidRDefault="0005579D" w:rsidP="00EA5F60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  <w:color w:val="1A54A6"/>
                <w:sz w:val="18"/>
                <w:szCs w:val="18"/>
              </w:rPr>
              <w:t xml:space="preserve">Address and </w:t>
            </w:r>
            <w:r w:rsidR="00EA5F60">
              <w:rPr>
                <w:rFonts w:ascii="Arial" w:hAnsi="Arial" w:cs="Arial"/>
                <w:caps w:val="0"/>
                <w:color w:val="1A54A6"/>
                <w:sz w:val="18"/>
                <w:szCs w:val="18"/>
              </w:rPr>
              <w:t xml:space="preserve">Lab Rooms to </w:t>
            </w:r>
            <w:proofErr w:type="gramStart"/>
            <w:r w:rsidR="00EA5F60">
              <w:rPr>
                <w:rFonts w:ascii="Arial" w:hAnsi="Arial" w:cs="Arial"/>
                <w:caps w:val="0"/>
                <w:color w:val="1A54A6"/>
                <w:sz w:val="18"/>
                <w:szCs w:val="18"/>
              </w:rPr>
              <w:t>be used</w:t>
            </w:r>
            <w:proofErr w:type="gramEnd"/>
            <w:r w:rsidR="00EA5F60">
              <w:rPr>
                <w:rFonts w:ascii="Arial" w:hAnsi="Arial" w:cs="Arial"/>
                <w:caps w:val="0"/>
                <w:color w:val="1A54A6"/>
                <w:sz w:val="18"/>
                <w:szCs w:val="18"/>
              </w:rPr>
              <w:t>:</w:t>
            </w:r>
            <w:r w:rsidR="00EA5F60" w:rsidRPr="002C7A1B">
              <w:rPr>
                <w:rFonts w:cs="Arial"/>
                <w:b w:val="0"/>
                <w:color w:val="0000FF"/>
              </w:rPr>
              <w:t xml:space="preserve"> </w:t>
            </w:r>
            <w:r w:rsidR="00EA5F60" w:rsidRPr="00F561A8">
              <w:rPr>
                <w:rFonts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A5F60" w:rsidRPr="00F561A8">
              <w:rPr>
                <w:rFonts w:cs="Arial"/>
                <w:color w:val="0000FF"/>
                <w:sz w:val="24"/>
                <w:szCs w:val="24"/>
              </w:rPr>
              <w:instrText xml:space="preserve"> FORMTEXT </w:instrText>
            </w:r>
            <w:r w:rsidR="00EA5F60" w:rsidRPr="00F561A8">
              <w:rPr>
                <w:rFonts w:cs="Arial"/>
                <w:b w:val="0"/>
                <w:color w:val="0000FF"/>
                <w:sz w:val="24"/>
                <w:szCs w:val="24"/>
              </w:rPr>
            </w:r>
            <w:r w:rsidR="00EA5F60" w:rsidRPr="00F561A8">
              <w:rPr>
                <w:rFonts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="00EA5F60" w:rsidRPr="00F561A8">
              <w:rPr>
                <w:rFonts w:cs="Arial"/>
                <w:noProof/>
                <w:color w:val="0000FF"/>
                <w:sz w:val="24"/>
                <w:szCs w:val="24"/>
              </w:rPr>
              <w:t> </w:t>
            </w:r>
            <w:r w:rsidR="00EA5F60" w:rsidRPr="00F561A8">
              <w:rPr>
                <w:rFonts w:cs="Arial"/>
                <w:noProof/>
                <w:color w:val="0000FF"/>
                <w:sz w:val="24"/>
                <w:szCs w:val="24"/>
              </w:rPr>
              <w:t> </w:t>
            </w:r>
            <w:r w:rsidR="00EA5F60" w:rsidRPr="00F561A8">
              <w:rPr>
                <w:rFonts w:cs="Arial"/>
                <w:noProof/>
                <w:color w:val="0000FF"/>
                <w:sz w:val="24"/>
                <w:szCs w:val="24"/>
              </w:rPr>
              <w:t> </w:t>
            </w:r>
            <w:r w:rsidR="00EA5F60" w:rsidRPr="00F561A8">
              <w:rPr>
                <w:rFonts w:cs="Arial"/>
                <w:noProof/>
                <w:color w:val="0000FF"/>
                <w:sz w:val="24"/>
                <w:szCs w:val="24"/>
              </w:rPr>
              <w:t> </w:t>
            </w:r>
            <w:r w:rsidR="00EA5F60" w:rsidRPr="00F561A8">
              <w:rPr>
                <w:rFonts w:cs="Arial"/>
                <w:noProof/>
                <w:color w:val="0000FF"/>
                <w:sz w:val="24"/>
                <w:szCs w:val="24"/>
              </w:rPr>
              <w:t> </w:t>
            </w:r>
            <w:r w:rsidR="00EA5F60" w:rsidRPr="00F561A8">
              <w:rPr>
                <w:rFonts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9922DF" w:rsidRPr="002C7A1B" w14:paraId="5AB74D4A" w14:textId="77777777" w:rsidTr="00EA5F60">
        <w:trPr>
          <w:gridAfter w:val="1"/>
          <w:wAfter w:w="2088" w:type="dxa"/>
          <w:trHeight w:val="738"/>
          <w:jc w:val="center"/>
        </w:trPr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50A76" w14:textId="28F64F20" w:rsidR="009922DF" w:rsidRPr="00F561A8" w:rsidRDefault="00EA5F60" w:rsidP="00EA5F60">
            <w:pPr>
              <w:pStyle w:val="Text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1A54A6"/>
                <w:sz w:val="18"/>
                <w:szCs w:val="18"/>
              </w:rPr>
              <w:t xml:space="preserve">Current </w:t>
            </w:r>
            <w:r w:rsidR="003B21B8">
              <w:rPr>
                <w:rFonts w:ascii="Arial" w:hAnsi="Arial" w:cs="Arial"/>
                <w:b/>
                <w:color w:val="1A54A6"/>
                <w:sz w:val="18"/>
                <w:szCs w:val="18"/>
              </w:rPr>
              <w:t xml:space="preserve">Registered </w:t>
            </w:r>
            <w:r>
              <w:rPr>
                <w:rFonts w:ascii="Arial" w:hAnsi="Arial" w:cs="Arial"/>
                <w:b/>
                <w:color w:val="1A54A6"/>
                <w:sz w:val="18"/>
                <w:szCs w:val="18"/>
              </w:rPr>
              <w:t>Safety Level of the L</w:t>
            </w:r>
            <w:r w:rsidR="00F74151">
              <w:rPr>
                <w:rFonts w:ascii="Arial" w:hAnsi="Arial" w:cs="Arial"/>
                <w:b/>
                <w:color w:val="1A54A6"/>
                <w:sz w:val="18"/>
                <w:szCs w:val="18"/>
              </w:rPr>
              <w:t>ab S</w:t>
            </w:r>
            <w:r>
              <w:rPr>
                <w:rFonts w:ascii="Arial" w:hAnsi="Arial" w:cs="Arial"/>
                <w:b/>
                <w:color w:val="1A54A6"/>
                <w:sz w:val="18"/>
                <w:szCs w:val="18"/>
              </w:rPr>
              <w:t xml:space="preserve">pace: </w:t>
            </w:r>
            <w:r w:rsidR="00F561A8" w:rsidRPr="00F561A8">
              <w:rPr>
                <w:rFonts w:cs="Arial"/>
                <w:b/>
                <w:color w:val="0000FF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561A8" w:rsidRPr="00F561A8">
              <w:rPr>
                <w:rFonts w:cs="Arial"/>
                <w:b/>
                <w:color w:val="0000FF"/>
                <w:sz w:val="24"/>
              </w:rPr>
              <w:instrText xml:space="preserve"> FORMTEXT </w:instrText>
            </w:r>
            <w:r w:rsidR="00F561A8" w:rsidRPr="00F561A8">
              <w:rPr>
                <w:rFonts w:cs="Arial"/>
                <w:b/>
                <w:color w:val="0000FF"/>
                <w:sz w:val="24"/>
              </w:rPr>
            </w:r>
            <w:r w:rsidR="00F561A8" w:rsidRPr="00F561A8">
              <w:rPr>
                <w:rFonts w:cs="Arial"/>
                <w:b/>
                <w:color w:val="0000FF"/>
                <w:sz w:val="24"/>
              </w:rPr>
              <w:fldChar w:fldCharType="separate"/>
            </w:r>
            <w:r w:rsidR="00F561A8" w:rsidRPr="00F561A8">
              <w:rPr>
                <w:rFonts w:cs="Arial"/>
                <w:b/>
                <w:noProof/>
                <w:color w:val="0000FF"/>
                <w:sz w:val="24"/>
              </w:rPr>
              <w:t> </w:t>
            </w:r>
            <w:r w:rsidR="00F561A8" w:rsidRPr="00F561A8">
              <w:rPr>
                <w:rFonts w:cs="Arial"/>
                <w:b/>
                <w:noProof/>
                <w:color w:val="0000FF"/>
                <w:sz w:val="24"/>
              </w:rPr>
              <w:t> </w:t>
            </w:r>
            <w:r w:rsidR="00F561A8" w:rsidRPr="00F561A8">
              <w:rPr>
                <w:rFonts w:cs="Arial"/>
                <w:b/>
                <w:noProof/>
                <w:color w:val="0000FF"/>
                <w:sz w:val="24"/>
              </w:rPr>
              <w:t> </w:t>
            </w:r>
            <w:r w:rsidR="00F561A8" w:rsidRPr="00F561A8">
              <w:rPr>
                <w:rFonts w:cs="Arial"/>
                <w:b/>
                <w:noProof/>
                <w:color w:val="0000FF"/>
                <w:sz w:val="24"/>
              </w:rPr>
              <w:t> </w:t>
            </w:r>
            <w:r w:rsidR="00F561A8" w:rsidRPr="00F561A8">
              <w:rPr>
                <w:rFonts w:cs="Arial"/>
                <w:b/>
                <w:noProof/>
                <w:color w:val="0000FF"/>
                <w:sz w:val="24"/>
              </w:rPr>
              <w:t> </w:t>
            </w:r>
            <w:r w:rsidR="00F561A8" w:rsidRPr="00F561A8">
              <w:rPr>
                <w:rFonts w:cs="Arial"/>
                <w:b/>
                <w:color w:val="0000FF"/>
                <w:sz w:val="24"/>
              </w:rPr>
              <w:fldChar w:fldCharType="end"/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F1BB9" w14:textId="20FEDEDD" w:rsidR="009922DF" w:rsidRPr="002C7A1B" w:rsidRDefault="009922DF" w:rsidP="00473A66">
            <w:pPr>
              <w:pStyle w:val="Tex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FF04B0" w:rsidRPr="002C7A1B" w14:paraId="7E2C8A3F" w14:textId="77777777" w:rsidTr="009922DF">
        <w:trPr>
          <w:gridAfter w:val="1"/>
          <w:wAfter w:w="2088" w:type="dxa"/>
          <w:trHeight w:hRule="exact" w:val="1355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243EA" w14:textId="77777777" w:rsidR="009922DF" w:rsidRDefault="009922DF" w:rsidP="00FF04B0">
            <w:pPr>
              <w:pStyle w:val="Heading1"/>
              <w:ind w:left="896"/>
              <w:jc w:val="left"/>
              <w:rPr>
                <w:rFonts w:ascii="Arial" w:hAnsi="Arial" w:cs="Arial"/>
              </w:rPr>
            </w:pPr>
          </w:p>
          <w:p w14:paraId="5B61DFFF" w14:textId="77777777" w:rsidR="009922DF" w:rsidRDefault="009922DF" w:rsidP="009922DF"/>
          <w:p w14:paraId="54DB2861" w14:textId="77777777" w:rsidR="009922DF" w:rsidRPr="009922DF" w:rsidRDefault="009922DF" w:rsidP="009922DF"/>
          <w:p w14:paraId="39C447C4" w14:textId="3A02094A" w:rsidR="00FF04B0" w:rsidRDefault="00FF04B0" w:rsidP="009922DF">
            <w:pPr>
              <w:pStyle w:val="Heading1"/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2C7A1B">
              <w:rPr>
                <w:rFonts w:ascii="Arial" w:hAnsi="Arial" w:cs="Arial"/>
              </w:rPr>
              <w:t>CHaracterization of the organism(s)</w:t>
            </w:r>
          </w:p>
          <w:p w14:paraId="2468967C" w14:textId="77777777" w:rsidR="009922DF" w:rsidRDefault="009922DF" w:rsidP="009922DF"/>
          <w:p w14:paraId="06DD9868" w14:textId="77777777" w:rsidR="009922DF" w:rsidRPr="009922DF" w:rsidRDefault="009922DF" w:rsidP="009922DF"/>
        </w:tc>
      </w:tr>
      <w:tr w:rsidR="00FF04B0" w:rsidRPr="002C7A1B" w14:paraId="6EE01448" w14:textId="77777777" w:rsidTr="009922DF">
        <w:trPr>
          <w:gridAfter w:val="1"/>
          <w:wAfter w:w="2088" w:type="dxa"/>
          <w:trHeight w:val="653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D2BA3" w14:textId="6C19C96C" w:rsidR="00FF04B0" w:rsidRPr="002C7A1B" w:rsidRDefault="00FF04B0" w:rsidP="00987F2F">
            <w:pPr>
              <w:pStyle w:val="Text"/>
              <w:ind w:left="896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C7A1B">
              <w:rPr>
                <w:rFonts w:ascii="Arial" w:hAnsi="Arial" w:cs="Arial"/>
                <w:sz w:val="18"/>
                <w:szCs w:val="18"/>
              </w:rPr>
              <w:t xml:space="preserve"> Virus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6A5803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3"/>
            <w:r w:rsidRPr="002C7A1B">
              <w:rPr>
                <w:rFonts w:ascii="Arial" w:hAnsi="Arial" w:cs="Arial"/>
                <w:sz w:val="18"/>
                <w:szCs w:val="18"/>
              </w:rPr>
              <w:t xml:space="preserve"> Bacteria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6A5803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4"/>
            <w:r w:rsidRPr="002C7A1B">
              <w:rPr>
                <w:rFonts w:ascii="Arial" w:hAnsi="Arial" w:cs="Arial"/>
                <w:sz w:val="18"/>
                <w:szCs w:val="18"/>
              </w:rPr>
              <w:t xml:space="preserve"> Toxin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6A5803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5"/>
            <w:r w:rsidRPr="002C7A1B">
              <w:rPr>
                <w:rFonts w:ascii="Arial" w:hAnsi="Arial" w:cs="Arial"/>
                <w:sz w:val="18"/>
                <w:szCs w:val="18"/>
              </w:rPr>
              <w:t xml:space="preserve"> Cell line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6A5803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6"/>
            <w:r w:rsidRPr="002C7A1B">
              <w:rPr>
                <w:rFonts w:ascii="Arial" w:hAnsi="Arial" w:cs="Arial"/>
                <w:sz w:val="18"/>
                <w:szCs w:val="18"/>
              </w:rPr>
              <w:t xml:space="preserve"> Fungi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6A5803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7"/>
            <w:r w:rsidRPr="002C7A1B">
              <w:rPr>
                <w:rFonts w:ascii="Arial" w:hAnsi="Arial" w:cs="Arial"/>
                <w:sz w:val="18"/>
                <w:szCs w:val="18"/>
              </w:rPr>
              <w:t xml:space="preserve"> Protozoa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6A5803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8"/>
            <w:r w:rsidRPr="002C7A1B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  <w:shd w:val="clear" w:color="auto" w:fill="F3F3F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3D34DD">
              <w:rPr>
                <w:rFonts w:ascii="Arial" w:hAnsi="Arial" w:cs="Arial"/>
                <w:color w:val="313F95"/>
                <w:sz w:val="18"/>
                <w:szCs w:val="18"/>
                <w:shd w:val="clear" w:color="auto" w:fill="F3F3F3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  <w:shd w:val="clear" w:color="auto" w:fill="F3F3F3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  <w:shd w:val="clear" w:color="auto" w:fill="F3F3F3"/>
              </w:rPr>
              <w:fldChar w:fldCharType="separate"/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  <w:shd w:val="clear" w:color="auto" w:fill="F3F3F3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  <w:shd w:val="clear" w:color="auto" w:fill="F3F3F3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  <w:shd w:val="clear" w:color="auto" w:fill="F3F3F3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  <w:shd w:val="clear" w:color="auto" w:fill="F3F3F3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  <w:shd w:val="clear" w:color="auto" w:fill="F3F3F3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  <w:shd w:val="clear" w:color="auto" w:fill="F3F3F3"/>
              </w:rPr>
              <w:fldChar w:fldCharType="end"/>
            </w:r>
            <w:bookmarkEnd w:id="9"/>
            <w:r w:rsidRPr="003D34DD">
              <w:rPr>
                <w:rFonts w:ascii="Arial" w:hAnsi="Arial" w:cs="Arial"/>
                <w:color w:val="313F95"/>
                <w:sz w:val="18"/>
                <w:szCs w:val="18"/>
                <w:highlight w:val="green"/>
              </w:rPr>
              <w:t xml:space="preserve"> </w:t>
            </w:r>
          </w:p>
        </w:tc>
      </w:tr>
      <w:tr w:rsidR="00FF04B0" w:rsidRPr="002C7A1B" w14:paraId="5CDDC971" w14:textId="77777777" w:rsidTr="009922DF">
        <w:trPr>
          <w:gridAfter w:val="1"/>
          <w:wAfter w:w="2088" w:type="dxa"/>
          <w:trHeight w:val="1324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708F7" w14:textId="77777777" w:rsidR="00FF04B0" w:rsidRPr="00AC555C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Name of group, organism, </w:t>
            </w:r>
          </w:p>
          <w:p w14:paraId="629FBA7A" w14:textId="77777777" w:rsidR="00FF04B0" w:rsidRPr="002C7A1B" w:rsidRDefault="00FF04B0" w:rsidP="00FF04B0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subgroup, type, strain designation(s), etc.: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C5A1" w14:textId="06C7191D" w:rsidR="00FF04B0" w:rsidRPr="003D34DD" w:rsidRDefault="00FF04B0" w:rsidP="00FF04B0">
            <w:pPr>
              <w:ind w:left="896"/>
              <w:rPr>
                <w:rFonts w:ascii="Arial" w:hAnsi="Arial" w:cs="Arial"/>
                <w:color w:val="313F95"/>
                <w:sz w:val="18"/>
                <w:szCs w:val="18"/>
              </w:rPr>
            </w:pPr>
          </w:p>
          <w:p w14:paraId="3B5C3EB0" w14:textId="422A8439" w:rsidR="00FF04B0" w:rsidRPr="002A0CD7" w:rsidRDefault="00FF04B0" w:rsidP="00FF04B0">
            <w:pPr>
              <w:pStyle w:val="Text"/>
              <w:ind w:left="896"/>
              <w:rPr>
                <w:rFonts w:ascii="Arial" w:hAnsi="Arial" w:cs="Arial"/>
                <w:color w:val="313F95"/>
                <w:sz w:val="24"/>
              </w:rPr>
            </w:pPr>
            <w:r>
              <w:rPr>
                <w:rFonts w:ascii="Arial" w:hAnsi="Arial" w:cs="Arial"/>
                <w:color w:val="313F95"/>
                <w:sz w:val="18"/>
                <w:szCs w:val="18"/>
              </w:rPr>
              <w:t xml:space="preserve">  </w:t>
            </w:r>
            <w:r w:rsidRPr="002A0CD7">
              <w:rPr>
                <w:rFonts w:ascii="Arial" w:hAnsi="Arial" w:cs="Arial"/>
                <w:b/>
                <w:color w:val="313F95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A0CD7">
              <w:rPr>
                <w:rFonts w:ascii="Arial" w:hAnsi="Arial" w:cs="Arial"/>
                <w:b/>
                <w:color w:val="313F95"/>
                <w:sz w:val="24"/>
              </w:rPr>
              <w:instrText xml:space="preserve"> FORMTEXT </w:instrText>
            </w:r>
            <w:r w:rsidRPr="002A0CD7">
              <w:rPr>
                <w:rFonts w:ascii="Arial" w:hAnsi="Arial" w:cs="Arial"/>
                <w:b/>
                <w:color w:val="313F95"/>
                <w:sz w:val="24"/>
              </w:rPr>
            </w:r>
            <w:r w:rsidRPr="002A0CD7">
              <w:rPr>
                <w:rFonts w:ascii="Arial" w:hAnsi="Arial" w:cs="Arial"/>
                <w:b/>
                <w:color w:val="313F95"/>
                <w:sz w:val="24"/>
              </w:rPr>
              <w:fldChar w:fldCharType="separate"/>
            </w:r>
            <w:r w:rsidRPr="002A0CD7">
              <w:rPr>
                <w:rFonts w:ascii="Arial" w:hAnsi="Arial" w:cs="Arial"/>
                <w:b/>
                <w:noProof/>
                <w:color w:val="313F95"/>
                <w:sz w:val="24"/>
              </w:rPr>
              <w:t> </w:t>
            </w:r>
            <w:r w:rsidRPr="002A0CD7">
              <w:rPr>
                <w:rFonts w:ascii="Arial" w:hAnsi="Arial" w:cs="Arial"/>
                <w:b/>
                <w:noProof/>
                <w:color w:val="313F95"/>
                <w:sz w:val="24"/>
              </w:rPr>
              <w:t> </w:t>
            </w:r>
            <w:r w:rsidRPr="002A0CD7">
              <w:rPr>
                <w:rFonts w:ascii="Arial" w:hAnsi="Arial" w:cs="Arial"/>
                <w:b/>
                <w:noProof/>
                <w:color w:val="313F95"/>
                <w:sz w:val="24"/>
              </w:rPr>
              <w:t> </w:t>
            </w:r>
            <w:r w:rsidRPr="002A0CD7">
              <w:rPr>
                <w:rFonts w:ascii="Arial" w:hAnsi="Arial" w:cs="Arial"/>
                <w:b/>
                <w:noProof/>
                <w:color w:val="313F95"/>
                <w:sz w:val="24"/>
              </w:rPr>
              <w:t> </w:t>
            </w:r>
            <w:r w:rsidRPr="002A0CD7">
              <w:rPr>
                <w:rFonts w:ascii="Arial" w:hAnsi="Arial" w:cs="Arial"/>
                <w:b/>
                <w:noProof/>
                <w:color w:val="313F95"/>
                <w:sz w:val="24"/>
              </w:rPr>
              <w:t> </w:t>
            </w:r>
            <w:r w:rsidRPr="002A0CD7">
              <w:rPr>
                <w:rFonts w:ascii="Arial" w:hAnsi="Arial" w:cs="Arial"/>
                <w:b/>
                <w:color w:val="313F95"/>
                <w:sz w:val="24"/>
              </w:rPr>
              <w:fldChar w:fldCharType="end"/>
            </w:r>
          </w:p>
        </w:tc>
      </w:tr>
      <w:tr w:rsidR="00FF04B0" w:rsidRPr="002C7A1B" w14:paraId="007A6705" w14:textId="77777777" w:rsidTr="009922DF">
        <w:trPr>
          <w:gridAfter w:val="1"/>
          <w:wAfter w:w="2088" w:type="dxa"/>
          <w:trHeight w:val="913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DC171" w14:textId="6C87BF53" w:rsidR="00D82ED7" w:rsidRPr="00D82ED7" w:rsidRDefault="00D82ED7" w:rsidP="002671F7">
            <w:pPr>
              <w:pStyle w:val="Text"/>
              <w:ind w:left="896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bookmarkStart w:id="10" w:name="Check10"/>
            <w:bookmarkStart w:id="11" w:name="Check8"/>
            <w:r w:rsidRPr="00D82ED7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What is risk group does the organism belong to?</w:t>
            </w:r>
          </w:p>
          <w:p w14:paraId="4C7237AA" w14:textId="77777777" w:rsidR="00D82ED7" w:rsidRDefault="00D82ED7" w:rsidP="002671F7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4385D648" w14:textId="66D31FA7" w:rsidR="00FF04B0" w:rsidRPr="002C7A1B" w:rsidRDefault="00FF04B0" w:rsidP="002671F7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2C7A1B">
              <w:rPr>
                <w:rFonts w:ascii="Arial" w:hAnsi="Arial" w:cs="Arial"/>
                <w:sz w:val="18"/>
                <w:szCs w:val="18"/>
              </w:rPr>
              <w:t xml:space="preserve"> Risk group 1</w:t>
            </w:r>
            <w:bookmarkStart w:id="12" w:name="Check11"/>
            <w:r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1F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2C7A1B">
              <w:rPr>
                <w:rFonts w:ascii="Arial" w:hAnsi="Arial" w:cs="Arial"/>
                <w:sz w:val="18"/>
                <w:szCs w:val="18"/>
              </w:rPr>
              <w:t xml:space="preserve"> Risk group </w:t>
            </w:r>
            <w:bookmarkStart w:id="13" w:name="Check12"/>
            <w:r w:rsidRPr="002C7A1B">
              <w:rPr>
                <w:rFonts w:ascii="Arial" w:hAnsi="Arial" w:cs="Arial"/>
                <w:sz w:val="18"/>
                <w:szCs w:val="18"/>
              </w:rPr>
              <w:t xml:space="preserve">2 </w:t>
            </w:r>
            <w:bookmarkEnd w:id="11"/>
            <w:bookmarkEnd w:id="13"/>
          </w:p>
        </w:tc>
      </w:tr>
      <w:tr w:rsidR="00FF04B0" w:rsidRPr="002C7A1B" w14:paraId="04F377C5" w14:textId="77777777" w:rsidTr="009922DF">
        <w:trPr>
          <w:gridAfter w:val="1"/>
          <w:wAfter w:w="2088" w:type="dxa"/>
          <w:trHeight w:val="870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2E267" w14:textId="367F5205" w:rsidR="00FF04B0" w:rsidRPr="00C536DA" w:rsidRDefault="00C536DA" w:rsidP="00C536DA">
            <w:pPr>
              <w:pStyle w:val="Text"/>
              <w:spacing w:line="276" w:lineRule="auto"/>
              <w:ind w:left="896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C536D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Is the organism genetically modified</w:t>
            </w:r>
            <w:proofErr w:type="gramEnd"/>
            <w:r w:rsidRPr="00C536D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</w:t>
            </w:r>
            <w:r w:rsidR="00ED512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If yes specify </w:t>
            </w:r>
            <w:r w:rsidR="001851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following:</w:t>
            </w:r>
          </w:p>
          <w:p w14:paraId="7ECB693E" w14:textId="77777777" w:rsidR="000B3E37" w:rsidRDefault="000B3E37" w:rsidP="00FF04B0">
            <w:pPr>
              <w:pStyle w:val="Text"/>
              <w:spacing w:line="276" w:lineRule="auto"/>
              <w:ind w:left="896"/>
              <w:rPr>
                <w:rFonts w:ascii="Arial" w:hAnsi="Arial" w:cs="Arial"/>
                <w:b/>
                <w:color w:val="313F95"/>
                <w:sz w:val="18"/>
                <w:szCs w:val="18"/>
              </w:rPr>
            </w:pPr>
          </w:p>
          <w:p w14:paraId="67265463" w14:textId="42595311" w:rsidR="000B3E37" w:rsidRPr="001851CB" w:rsidRDefault="000C5074" w:rsidP="00FF04B0">
            <w:pPr>
              <w:pStyle w:val="Text"/>
              <w:spacing w:line="276" w:lineRule="auto"/>
              <w:ind w:left="89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Does the modification have the potential to enhance the organism’s pathogenicity? 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0500DC0D" w14:textId="4B080F5C" w:rsidR="000B3E37" w:rsidRPr="001851CB" w:rsidRDefault="000C5074" w:rsidP="00FF04B0">
            <w:pPr>
              <w:pStyle w:val="Text"/>
              <w:spacing w:line="276" w:lineRule="auto"/>
              <w:ind w:left="89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Does the modification have the potential to enhance the pathogens ability to spread in the environment? 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6705D8E1" w14:textId="35336EAD" w:rsidR="000B3E37" w:rsidRPr="001851CB" w:rsidRDefault="000C5074" w:rsidP="00FF04B0">
            <w:pPr>
              <w:pStyle w:val="Text"/>
              <w:spacing w:line="276" w:lineRule="auto"/>
              <w:ind w:left="89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t>Does the modification increase the organism’s resistance to disinfectants?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72CEDCA4" w14:textId="683F9547" w:rsidR="000B3E37" w:rsidRPr="002C7A1B" w:rsidRDefault="000B3E37" w:rsidP="00FF04B0">
            <w:pPr>
              <w:pStyle w:val="Text"/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3D34DD">
              <w:rPr>
                <w:rFonts w:ascii="Arial" w:hAnsi="Arial" w:cs="Arial"/>
                <w:b/>
                <w:color w:val="313F95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/>
                <w:color w:val="313F95"/>
                <w:sz w:val="18"/>
                <w:szCs w:val="18"/>
              </w:rPr>
              <w:fldChar w:fldCharType="end"/>
            </w:r>
          </w:p>
        </w:tc>
      </w:tr>
      <w:tr w:rsidR="00FF04B0" w:rsidRPr="002C7A1B" w14:paraId="521127F9" w14:textId="77777777" w:rsidTr="009922DF">
        <w:trPr>
          <w:gridAfter w:val="1"/>
          <w:wAfter w:w="2088" w:type="dxa"/>
          <w:trHeight w:val="1101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666B5" w14:textId="28528EEC" w:rsidR="00FF04B0" w:rsidRPr="00AC555C" w:rsidRDefault="006D03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lastRenderedPageBreak/>
              <w:t>Source</w:t>
            </w:r>
            <w:r w:rsidR="00627D60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of the Organism (i.e. ATCC)</w:t>
            </w:r>
            <w:r w:rsidR="00FF04B0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EF2B1" w14:textId="77777777" w:rsidR="00FF04B0" w:rsidRPr="003D34DD" w:rsidRDefault="00FF04B0" w:rsidP="00FF04B0">
            <w:pPr>
              <w:ind w:left="896"/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14"/>
          </w:p>
        </w:tc>
      </w:tr>
      <w:tr w:rsidR="00FF04B0" w:rsidRPr="002C7A1B" w14:paraId="6AF946A8" w14:textId="77777777" w:rsidTr="009922DF">
        <w:trPr>
          <w:gridAfter w:val="1"/>
          <w:wAfter w:w="2088" w:type="dxa"/>
          <w:trHeight w:val="2534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753B8" w14:textId="77777777" w:rsidR="00FF04B0" w:rsidRPr="00AC555C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Special properties of the particular strain(s):</w:t>
            </w:r>
          </w:p>
          <w:p w14:paraId="2093B900" w14:textId="77777777" w:rsidR="00FF04B0" w:rsidRPr="002C7A1B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CF1EA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2C7A1B">
              <w:rPr>
                <w:rFonts w:ascii="Arial" w:hAnsi="Arial" w:cs="Arial"/>
                <w:bCs/>
                <w:sz w:val="18"/>
                <w:szCs w:val="18"/>
              </w:rPr>
              <w:t>antibiotic</w:t>
            </w:r>
            <w:proofErr w:type="gramEnd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resistance?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  <w:bookmarkEnd w:id="16"/>
          </w:p>
          <w:p w14:paraId="7D4991B2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5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2C7A1B">
              <w:rPr>
                <w:rFonts w:ascii="Arial" w:hAnsi="Arial" w:cs="Arial"/>
                <w:bCs/>
                <w:sz w:val="18"/>
                <w:szCs w:val="18"/>
              </w:rPr>
              <w:t>virulence</w:t>
            </w:r>
            <w:proofErr w:type="gramEnd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factors?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0A6744E4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6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2C7A1B">
              <w:rPr>
                <w:rFonts w:ascii="Arial" w:hAnsi="Arial" w:cs="Arial"/>
                <w:bCs/>
                <w:sz w:val="18"/>
                <w:szCs w:val="18"/>
              </w:rPr>
              <w:t>resistance</w:t>
            </w:r>
            <w:proofErr w:type="gramEnd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against drying?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36CA8F9B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7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2C7A1B">
              <w:rPr>
                <w:rFonts w:ascii="Arial" w:hAnsi="Arial" w:cs="Arial"/>
                <w:bCs/>
                <w:sz w:val="18"/>
                <w:szCs w:val="18"/>
              </w:rPr>
              <w:t>resistance</w:t>
            </w:r>
            <w:proofErr w:type="gramEnd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against heat?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13F410AB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bCs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2C7A1B">
              <w:rPr>
                <w:rFonts w:ascii="Arial" w:hAnsi="Arial" w:cs="Arial"/>
                <w:bCs/>
                <w:sz w:val="18"/>
                <w:szCs w:val="18"/>
              </w:rPr>
              <w:t>resistance</w:t>
            </w:r>
            <w:proofErr w:type="gramEnd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against disinfectants?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15301E0E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bCs/>
                <w:sz w:val="18"/>
                <w:szCs w:val="18"/>
              </w:rPr>
            </w:pP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0"/>
            <w:r w:rsidRPr="002C7A1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bCs/>
                <w:sz w:val="18"/>
                <w:szCs w:val="18"/>
              </w:rPr>
            </w:r>
            <w:r w:rsidR="006A580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1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2C7A1B">
              <w:rPr>
                <w:rFonts w:ascii="Arial" w:hAnsi="Arial" w:cs="Arial"/>
                <w:bCs/>
                <w:sz w:val="18"/>
                <w:szCs w:val="18"/>
              </w:rPr>
              <w:t>risk</w:t>
            </w:r>
            <w:proofErr w:type="gramEnd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for allergic reactions?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71FDBFD2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bCs/>
                <w:sz w:val="18"/>
                <w:szCs w:val="18"/>
              </w:rPr>
            </w:pP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1"/>
            <w:r w:rsidRPr="002C7A1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bCs/>
                <w:sz w:val="18"/>
                <w:szCs w:val="18"/>
              </w:rPr>
            </w:r>
            <w:r w:rsidR="006A580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2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2C7A1B">
              <w:rPr>
                <w:rFonts w:ascii="Arial" w:hAnsi="Arial" w:cs="Arial"/>
                <w:bCs/>
                <w:sz w:val="18"/>
                <w:szCs w:val="18"/>
              </w:rPr>
              <w:t>risk</w:t>
            </w:r>
            <w:proofErr w:type="gramEnd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for pregnant employees?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2EB4D918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9"/>
            <w:r w:rsidRPr="002C7A1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bCs/>
                <w:sz w:val="18"/>
                <w:szCs w:val="18"/>
              </w:rPr>
            </w:r>
            <w:r w:rsidR="006A580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3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Other;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please 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  <w:bookmarkEnd w:id="24"/>
          </w:p>
        </w:tc>
      </w:tr>
      <w:tr w:rsidR="00FF04B0" w:rsidRPr="002C7A1B" w14:paraId="344256C7" w14:textId="77777777" w:rsidTr="009922DF">
        <w:trPr>
          <w:gridAfter w:val="1"/>
          <w:wAfter w:w="2088" w:type="dxa"/>
          <w:trHeight w:val="968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88C2B" w14:textId="77777777" w:rsidR="00FF04B0" w:rsidRPr="00AC555C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Survival of the organism in the environment: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6589D" w14:textId="77777777" w:rsidR="00FF04B0" w:rsidRPr="003D34DD" w:rsidRDefault="00FF04B0" w:rsidP="00FF04B0">
            <w:pPr>
              <w:ind w:left="896"/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</w:tc>
      </w:tr>
      <w:tr w:rsidR="00FF04B0" w:rsidRPr="002C7A1B" w14:paraId="152F3260" w14:textId="77777777" w:rsidTr="009922DF">
        <w:trPr>
          <w:gridAfter w:val="1"/>
          <w:wAfter w:w="2088" w:type="dxa"/>
          <w:trHeight w:val="954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7DEAA" w14:textId="77777777" w:rsidR="00FF04B0" w:rsidRPr="00AC555C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Symptoms if infected (e.g. disease spectrum):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61FCF" w14:textId="77777777" w:rsidR="00FF04B0" w:rsidRPr="003D34DD" w:rsidRDefault="00FF04B0" w:rsidP="00FF04B0">
            <w:pPr>
              <w:ind w:left="896"/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25"/>
          </w:p>
        </w:tc>
      </w:tr>
      <w:tr w:rsidR="00FF04B0" w:rsidRPr="002C7A1B" w14:paraId="48595FCD" w14:textId="77777777" w:rsidTr="009922DF">
        <w:trPr>
          <w:gridAfter w:val="1"/>
          <w:wAfter w:w="2088" w:type="dxa"/>
          <w:trHeight w:val="1421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16BE3" w14:textId="7DBBE15E" w:rsidR="00FF04B0" w:rsidRPr="00AC555C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Natural route</w:t>
            </w:r>
            <w:r w:rsidR="000C5074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</w:t>
            </w: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of infection: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68D2A" w14:textId="77777777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74A03CBF" w14:textId="590B28BC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aerosol   </w:t>
            </w:r>
          </w:p>
          <w:p w14:paraId="4247625F" w14:textId="77777777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skin contact   </w:t>
            </w:r>
          </w:p>
          <w:p w14:paraId="4795C16F" w14:textId="604897E1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mucous membrane contact  </w:t>
            </w:r>
          </w:p>
          <w:p w14:paraId="04D12421" w14:textId="7C1F4665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injection</w:t>
            </w:r>
          </w:p>
          <w:p w14:paraId="6663AD2C" w14:textId="16506ECB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dust</w:t>
            </w:r>
          </w:p>
          <w:p w14:paraId="14EF8C00" w14:textId="77777777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ingestion</w:t>
            </w:r>
          </w:p>
          <w:p w14:paraId="6502873F" w14:textId="6DAD5EB1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717FA13C" w14:textId="62B0D5DF" w:rsidR="00FF04B0" w:rsidRPr="002C7A1B" w:rsidRDefault="00FF04B0" w:rsidP="009F68C2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1DC" w:rsidRPr="002C7A1B" w14:paraId="4261DAE2" w14:textId="77777777" w:rsidTr="0028628E">
        <w:trPr>
          <w:gridAfter w:val="1"/>
          <w:wAfter w:w="2088" w:type="dxa"/>
          <w:trHeight w:val="1527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BB4ED" w14:textId="77777777" w:rsidR="002971DC" w:rsidRPr="00AC555C" w:rsidRDefault="002971DC" w:rsidP="0028628E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Possible routes of transmission in the lab: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794C7" w14:textId="77777777" w:rsidR="009F68C2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aerosol   </w:t>
            </w:r>
          </w:p>
          <w:p w14:paraId="0ADD5452" w14:textId="77777777" w:rsidR="009F68C2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skin contact   </w:t>
            </w:r>
          </w:p>
          <w:p w14:paraId="089A416B" w14:textId="7415FED0" w:rsidR="00C45141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mucous membrane contact   </w:t>
            </w:r>
          </w:p>
          <w:p w14:paraId="5258986D" w14:textId="59033A80" w:rsidR="002971DC" w:rsidRPr="002C7A1B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F68C2">
              <w:rPr>
                <w:rFonts w:ascii="Arial" w:hAnsi="Arial" w:cs="Arial"/>
                <w:sz w:val="18"/>
                <w:szCs w:val="18"/>
              </w:rPr>
              <w:t xml:space="preserve"> injection </w:t>
            </w:r>
          </w:p>
          <w:p w14:paraId="7574C7DA" w14:textId="77777777" w:rsidR="009F68C2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dust       </w:t>
            </w:r>
          </w:p>
          <w:p w14:paraId="40D6534F" w14:textId="77777777" w:rsidR="009F68C2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ingestion       </w:t>
            </w:r>
          </w:p>
          <w:p w14:paraId="2A87A386" w14:textId="77777777" w:rsidR="002971DC" w:rsidRDefault="002971DC" w:rsidP="0028628E">
            <w:pPr>
              <w:pStyle w:val="Text"/>
              <w:ind w:left="896"/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2BDC6D82" w14:textId="509CCD95" w:rsidR="0005579D" w:rsidRPr="002C7A1B" w:rsidRDefault="0005579D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79D" w:rsidRPr="002C7A1B" w14:paraId="609B35C0" w14:textId="77777777" w:rsidTr="00890686">
        <w:trPr>
          <w:gridAfter w:val="1"/>
          <w:wAfter w:w="2088" w:type="dxa"/>
          <w:trHeight w:val="934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D8439" w14:textId="77777777" w:rsidR="0005579D" w:rsidRPr="000D52FE" w:rsidRDefault="0005579D" w:rsidP="00890686">
            <w:pPr>
              <w:pStyle w:val="Header"/>
              <w:ind w:left="896"/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  <w:t>What c</w:t>
            </w:r>
            <w:r w:rsidRPr="000D52FE"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  <w:t>oncentration</w:t>
            </w:r>
            <w:r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  <w:t>s and volumes</w:t>
            </w:r>
            <w:r w:rsidRPr="000D52FE"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 of the organism </w:t>
            </w:r>
            <w:r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  <w:t>do you intend to work with?</w:t>
            </w:r>
          </w:p>
          <w:p w14:paraId="1EB6601E" w14:textId="77777777" w:rsidR="0005579D" w:rsidRPr="000D52FE" w:rsidRDefault="0005579D" w:rsidP="00890686">
            <w:pPr>
              <w:pStyle w:val="Header"/>
              <w:ind w:left="896"/>
              <w:rPr>
                <w:rFonts w:cs="Arial"/>
                <w:lang w:val="en-US"/>
              </w:rPr>
            </w:pPr>
          </w:p>
          <w:p w14:paraId="55921778" w14:textId="77777777" w:rsidR="0005579D" w:rsidRPr="002C7A1B" w:rsidRDefault="0005579D" w:rsidP="00890686">
            <w:pPr>
              <w:pStyle w:val="Header"/>
              <w:ind w:left="896"/>
              <w:rPr>
                <w:rFonts w:cs="Arial"/>
                <w:b/>
                <w:bCs/>
                <w:color w:val="0000FF"/>
                <w:sz w:val="18"/>
                <w:lang w:val="en-US"/>
              </w:rPr>
            </w:pPr>
            <w:r w:rsidRPr="003D34DD">
              <w:rPr>
                <w:rFonts w:cs="Arial"/>
                <w:b/>
                <w:bCs/>
                <w:color w:val="313F95"/>
                <w:sz w:val="18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D34DD">
              <w:rPr>
                <w:rFonts w:cs="Arial"/>
                <w:b/>
                <w:bCs/>
                <w:color w:val="313F95"/>
                <w:sz w:val="18"/>
                <w:lang w:val="en-US"/>
              </w:rPr>
              <w:instrText xml:space="preserve"> FORMTEXT </w:instrText>
            </w:r>
            <w:r w:rsidRPr="003D34DD">
              <w:rPr>
                <w:rFonts w:cs="Arial"/>
                <w:b/>
                <w:bCs/>
                <w:color w:val="313F95"/>
                <w:sz w:val="18"/>
                <w:lang w:val="en-US"/>
              </w:rPr>
            </w:r>
            <w:r w:rsidRPr="003D34DD">
              <w:rPr>
                <w:rFonts w:cs="Arial"/>
                <w:b/>
                <w:bCs/>
                <w:color w:val="313F95"/>
                <w:sz w:val="18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color w:val="313F95"/>
                <w:sz w:val="18"/>
                <w:lang w:val="en-US"/>
              </w:rPr>
              <w:t> </w:t>
            </w:r>
            <w:r>
              <w:rPr>
                <w:rFonts w:cs="Arial"/>
                <w:b/>
                <w:bCs/>
                <w:color w:val="313F95"/>
                <w:sz w:val="18"/>
                <w:lang w:val="en-US"/>
              </w:rPr>
              <w:t> </w:t>
            </w:r>
            <w:r>
              <w:rPr>
                <w:rFonts w:cs="Arial"/>
                <w:b/>
                <w:bCs/>
                <w:color w:val="313F95"/>
                <w:sz w:val="18"/>
                <w:lang w:val="en-US"/>
              </w:rPr>
              <w:t> </w:t>
            </w:r>
            <w:r>
              <w:rPr>
                <w:rFonts w:cs="Arial"/>
                <w:b/>
                <w:bCs/>
                <w:color w:val="313F95"/>
                <w:sz w:val="18"/>
                <w:lang w:val="en-US"/>
              </w:rPr>
              <w:t> </w:t>
            </w:r>
            <w:r>
              <w:rPr>
                <w:rFonts w:cs="Arial"/>
                <w:b/>
                <w:bCs/>
                <w:color w:val="313F95"/>
                <w:sz w:val="18"/>
                <w:lang w:val="en-US"/>
              </w:rPr>
              <w:t> </w:t>
            </w:r>
            <w:r w:rsidRPr="003D34DD">
              <w:rPr>
                <w:rFonts w:cs="Arial"/>
                <w:b/>
                <w:bCs/>
                <w:color w:val="313F95"/>
                <w:sz w:val="18"/>
                <w:lang w:val="en-US"/>
              </w:rPr>
              <w:fldChar w:fldCharType="end"/>
            </w:r>
          </w:p>
        </w:tc>
      </w:tr>
      <w:tr w:rsidR="00FF04B0" w:rsidRPr="002C7A1B" w14:paraId="2BCD56C1" w14:textId="77777777" w:rsidTr="009922DF">
        <w:trPr>
          <w:gridAfter w:val="1"/>
          <w:wAfter w:w="2088" w:type="dxa"/>
          <w:trHeight w:val="1527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D0F9E" w14:textId="49C52AFA" w:rsidR="00FF04B0" w:rsidRPr="00AC555C" w:rsidRDefault="002971DC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How many hours per week does a particular employee spe</w:t>
            </w:r>
            <w:r w:rsidR="000C5074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nd working with</w:t>
            </w: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the organism</w:t>
            </w:r>
            <w:r w:rsidR="00C50E56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(in </w:t>
            </w:r>
            <w:r w:rsidR="000C5074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and</w:t>
            </w:r>
            <w:r w:rsidR="00C50E56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out of the BSC)</w:t>
            </w: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?</w:t>
            </w:r>
          </w:p>
        </w:tc>
        <w:bookmarkStart w:id="26" w:name="Check17"/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4A08B" w14:textId="77777777" w:rsidR="002971DC" w:rsidRDefault="00FF04B0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2971DC">
              <w:rPr>
                <w:rFonts w:ascii="Arial" w:hAnsi="Arial" w:cs="Arial"/>
                <w:sz w:val="18"/>
                <w:szCs w:val="18"/>
              </w:rPr>
              <w:t xml:space="preserve"> 0-1</w:t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1DC">
              <w:rPr>
                <w:rFonts w:ascii="Arial" w:hAnsi="Arial" w:cs="Arial"/>
                <w:sz w:val="18"/>
                <w:szCs w:val="18"/>
              </w:rPr>
              <w:t>hours/week</w:t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27" w:name="Check18"/>
          </w:p>
          <w:p w14:paraId="6F668B4E" w14:textId="77777777" w:rsidR="009F68C2" w:rsidRDefault="009F68C2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462A6FCB" w14:textId="58131702" w:rsidR="002971DC" w:rsidRDefault="00FF04B0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2971DC">
              <w:rPr>
                <w:rFonts w:ascii="Arial" w:hAnsi="Arial" w:cs="Arial"/>
                <w:sz w:val="18"/>
                <w:szCs w:val="18"/>
              </w:rPr>
              <w:t xml:space="preserve"> 2-5 hours/week</w:t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59F1693B" w14:textId="77777777" w:rsidR="009F68C2" w:rsidRDefault="009F68C2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1FA8E540" w14:textId="5F9E60B8" w:rsidR="002971DC" w:rsidRDefault="00FF04B0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2971DC">
              <w:rPr>
                <w:rFonts w:ascii="Arial" w:hAnsi="Arial" w:cs="Arial"/>
                <w:sz w:val="18"/>
                <w:szCs w:val="18"/>
              </w:rPr>
              <w:t xml:space="preserve"> 5-10 hours/week</w:t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29" w:name="Check19"/>
            <w:r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D598A0" w14:textId="77777777" w:rsidR="009F68C2" w:rsidRDefault="009F68C2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5A181471" w14:textId="3D3A2621" w:rsidR="002971DC" w:rsidRDefault="00FF04B0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2971DC">
              <w:rPr>
                <w:rFonts w:ascii="Arial" w:hAnsi="Arial" w:cs="Arial"/>
                <w:sz w:val="18"/>
                <w:szCs w:val="18"/>
              </w:rPr>
              <w:t xml:space="preserve"> 10-20 hours/week  </w:t>
            </w:r>
          </w:p>
          <w:p w14:paraId="7632E69B" w14:textId="77777777" w:rsidR="009F68C2" w:rsidRDefault="009F68C2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5BCEE8FF" w14:textId="1FBECFB4" w:rsidR="00FF04B0" w:rsidRPr="002C7A1B" w:rsidRDefault="00FF04B0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71DC">
              <w:rPr>
                <w:rFonts w:ascii="Arial" w:hAnsi="Arial" w:cs="Arial"/>
                <w:sz w:val="18"/>
                <w:szCs w:val="18"/>
              </w:rPr>
              <w:t xml:space="preserve"> more than 20 hours/week</w:t>
            </w:r>
          </w:p>
        </w:tc>
      </w:tr>
    </w:tbl>
    <w:p w14:paraId="7F85F4F7" w14:textId="77777777" w:rsidR="002C7A1B" w:rsidRPr="002C7A1B" w:rsidRDefault="002C7A1B" w:rsidP="002C7A1B">
      <w:pPr>
        <w:ind w:left="142"/>
        <w:rPr>
          <w:rFonts w:ascii="Arial" w:hAnsi="Arial" w:cs="Arial"/>
        </w:rPr>
      </w:pPr>
    </w:p>
    <w:p w14:paraId="5113932D" w14:textId="12C56122" w:rsidR="006509A1" w:rsidRPr="002C7A1B" w:rsidRDefault="006509A1" w:rsidP="002C7A1B">
      <w:pPr>
        <w:ind w:left="142"/>
        <w:rPr>
          <w:rFonts w:ascii="Arial" w:hAnsi="Arial" w:cs="Arial"/>
        </w:rPr>
      </w:pPr>
    </w:p>
    <w:tbl>
      <w:tblPr>
        <w:tblW w:w="9392" w:type="dxa"/>
        <w:jc w:val="center"/>
        <w:tblBorders>
          <w:insideH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821"/>
        <w:gridCol w:w="4365"/>
        <w:gridCol w:w="1206"/>
      </w:tblGrid>
      <w:tr w:rsidR="00C62697" w:rsidRPr="002C7A1B" w14:paraId="2FB94709" w14:textId="77777777" w:rsidTr="00FF04B0">
        <w:trPr>
          <w:trHeight w:val="253"/>
          <w:jc w:val="center"/>
        </w:trPr>
        <w:tc>
          <w:tcPr>
            <w:tcW w:w="8186" w:type="dxa"/>
            <w:gridSpan w:val="2"/>
            <w:shd w:val="clear" w:color="auto" w:fill="auto"/>
            <w:vAlign w:val="center"/>
          </w:tcPr>
          <w:p w14:paraId="77021177" w14:textId="77777777" w:rsidR="00C62697" w:rsidRPr="002C7A1B" w:rsidRDefault="00C62697" w:rsidP="00AC555C">
            <w:pPr>
              <w:pStyle w:val="Heading1"/>
              <w:ind w:left="17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</w:rPr>
              <w:t>B</w:t>
            </w:r>
            <w:r w:rsidR="008710EA" w:rsidRPr="002C7A1B">
              <w:rPr>
                <w:rFonts w:ascii="Arial" w:hAnsi="Arial" w:cs="Arial"/>
              </w:rPr>
              <w:t>1</w:t>
            </w:r>
            <w:r w:rsidRPr="002C7A1B">
              <w:rPr>
                <w:rFonts w:ascii="Arial" w:hAnsi="Arial" w:cs="Arial"/>
              </w:rPr>
              <w:t>) Risk assessment</w:t>
            </w:r>
            <w:r w:rsidR="008710EA" w:rsidRPr="002C7A1B">
              <w:rPr>
                <w:rFonts w:ascii="Arial" w:hAnsi="Arial" w:cs="Arial"/>
              </w:rPr>
              <w:t>- laboratory work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565068E" w14:textId="29C77FEF" w:rsidR="00C62697" w:rsidRPr="00AC555C" w:rsidRDefault="007F7BEE" w:rsidP="00DC1133">
            <w:pPr>
              <w:pStyle w:val="Heading1"/>
              <w:rPr>
                <w:rFonts w:ascii="Arial" w:hAnsi="Arial" w:cs="Arial"/>
                <w:color w:val="1A54A6"/>
                <w:sz w:val="16"/>
                <w:szCs w:val="16"/>
              </w:rPr>
            </w:pPr>
            <w:r w:rsidRPr="00AC555C">
              <w:rPr>
                <w:rFonts w:ascii="Arial" w:hAnsi="Arial" w:cs="Arial"/>
                <w:color w:val="1A54A6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instrText xml:space="preserve"> FORMTEXT </w:instrText>
            </w:r>
            <w:r w:rsidRPr="00AC555C">
              <w:rPr>
                <w:rFonts w:ascii="Arial" w:hAnsi="Arial" w:cs="Arial"/>
                <w:color w:val="1A54A6"/>
                <w:sz w:val="16"/>
                <w:szCs w:val="16"/>
              </w:rPr>
            </w:r>
            <w:r w:rsidRPr="00AC555C">
              <w:rPr>
                <w:rFonts w:ascii="Arial" w:hAnsi="Arial" w:cs="Arial"/>
                <w:color w:val="1A54A6"/>
                <w:sz w:val="16"/>
                <w:szCs w:val="16"/>
              </w:rPr>
              <w:fldChar w:fldCharType="separate"/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t> </w:t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t> </w:t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t> </w:t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t> </w:t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t> </w:t>
            </w:r>
            <w:r w:rsidRPr="00AC555C">
              <w:rPr>
                <w:rFonts w:ascii="Arial" w:hAnsi="Arial" w:cs="Arial"/>
                <w:color w:val="1A54A6"/>
                <w:sz w:val="16"/>
                <w:szCs w:val="16"/>
              </w:rPr>
              <w:fldChar w:fldCharType="end"/>
            </w:r>
          </w:p>
        </w:tc>
      </w:tr>
      <w:tr w:rsidR="000C6496" w:rsidRPr="002C7A1B" w14:paraId="2C4CDA18" w14:textId="77777777" w:rsidTr="00FF04B0">
        <w:trPr>
          <w:trHeight w:val="549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71E6E8C0" w14:textId="77777777" w:rsidR="000C6496" w:rsidRPr="00AC555C" w:rsidRDefault="00DC1133" w:rsidP="00935D0F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lastRenderedPageBreak/>
              <w:t>G</w:t>
            </w:r>
            <w:r w:rsidR="000C6496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eneral description of the work</w:t>
            </w:r>
            <w:r w:rsidR="004F00AB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: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427C0EB4" w14:textId="2DBE13DC" w:rsidR="00935D0F" w:rsidRPr="003D34DD" w:rsidRDefault="007F7BEE" w:rsidP="001D37D2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935D0F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D37D2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="001D37D2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="001D37D2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="001D37D2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="001D37D2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0"/>
          </w:p>
        </w:tc>
      </w:tr>
      <w:tr w:rsidR="00667C51" w:rsidRPr="002C7A1B" w14:paraId="4EEB8454" w14:textId="77777777" w:rsidTr="00FF04B0">
        <w:trPr>
          <w:trHeight w:val="955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1B57A83B" w14:textId="77777777" w:rsidR="004F00AB" w:rsidRPr="00AC555C" w:rsidRDefault="00667C51" w:rsidP="00935D0F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Method description</w:t>
            </w:r>
            <w:r w:rsidR="00FF12C5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(s)</w:t>
            </w: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inclu</w:t>
            </w:r>
            <w:r w:rsidR="006C47BD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ding type of work (cultivation </w:t>
            </w:r>
            <w:r w:rsidR="00161C36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etc.</w:t>
            </w: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)</w:t>
            </w:r>
            <w:r w:rsidR="00A978BF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:</w:t>
            </w: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</w:t>
            </w:r>
          </w:p>
          <w:p w14:paraId="0CDDAD4A" w14:textId="77777777" w:rsidR="00667C51" w:rsidRPr="00AC555C" w:rsidRDefault="00667C51" w:rsidP="00935D0F">
            <w:pPr>
              <w:pStyle w:val="Text"/>
              <w:rPr>
                <w:rFonts w:ascii="Arial" w:hAnsi="Arial" w:cs="Arial"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color w:val="1A54A6"/>
                <w:sz w:val="18"/>
                <w:szCs w:val="18"/>
              </w:rPr>
              <w:t>Please elaborate</w:t>
            </w:r>
            <w:r w:rsidR="004F00AB" w:rsidRPr="00AC555C">
              <w:rPr>
                <w:rFonts w:ascii="Arial" w:hAnsi="Arial" w:cs="Arial"/>
                <w:bCs/>
                <w:color w:val="1A54A6"/>
                <w:sz w:val="18"/>
                <w:szCs w:val="18"/>
              </w:rPr>
              <w:t>.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2F4D98CC" w14:textId="77777777" w:rsidR="00667C51" w:rsidRPr="003D34DD" w:rsidRDefault="007F7BEE" w:rsidP="00FF04B0">
            <w:pPr>
              <w:ind w:right="246"/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="00667C51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1"/>
          </w:p>
        </w:tc>
      </w:tr>
      <w:tr w:rsidR="00667C51" w:rsidRPr="002C7A1B" w14:paraId="3068E75F" w14:textId="77777777" w:rsidTr="00FF04B0">
        <w:trPr>
          <w:trHeight w:val="1238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3C406986" w14:textId="77777777" w:rsidR="004F00AB" w:rsidRPr="00AC555C" w:rsidRDefault="002971EC" w:rsidP="00E7227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Which part(s) of the handling poss</w:t>
            </w:r>
            <w:r w:rsidR="00667C51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esses the highest risk of infection</w:t>
            </w:r>
            <w:r w:rsidR="006850D2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? </w:t>
            </w:r>
          </w:p>
          <w:p w14:paraId="0E1D1FCF" w14:textId="77777777" w:rsidR="00667C51" w:rsidRPr="00AC555C" w:rsidRDefault="004F00AB" w:rsidP="004F00AB">
            <w:pPr>
              <w:pStyle w:val="Text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E</w:t>
            </w:r>
            <w:r w:rsidR="005759C3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.g.</w:t>
            </w:r>
            <w:r w:rsidR="00A978BF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propagation</w:t>
            </w:r>
            <w:r w:rsidR="00544D8E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, sonication, </w:t>
            </w:r>
            <w:r w:rsidR="002971EC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centrifugation</w:t>
            </w: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or</w:t>
            </w:r>
            <w:r w:rsidR="00544D8E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use of needles</w:t>
            </w: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0E5A11C8" w14:textId="77777777" w:rsidR="00667C51" w:rsidRPr="003D34DD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667C51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2"/>
          </w:p>
        </w:tc>
      </w:tr>
      <w:tr w:rsidR="002971EC" w:rsidRPr="002C7A1B" w14:paraId="25EA1991" w14:textId="77777777" w:rsidTr="00FF04B0">
        <w:trPr>
          <w:trHeight w:val="1227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4380E674" w14:textId="77777777" w:rsidR="004F00AB" w:rsidRPr="00AC555C" w:rsidRDefault="002971EC" w:rsidP="00E7227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Safety procedures to minimize the risk of laboratory infections: </w:t>
            </w:r>
          </w:p>
          <w:p w14:paraId="4315B9CC" w14:textId="77777777" w:rsidR="002971EC" w:rsidRPr="00AC555C" w:rsidRDefault="004F00AB" w:rsidP="00E7227C">
            <w:pPr>
              <w:pStyle w:val="Text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E</w:t>
            </w:r>
            <w:r w:rsidR="002971EC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.g. </w:t>
            </w:r>
            <w:r w:rsidR="009E06DC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minimize volumes, evaluate if a less pathogenic st</w:t>
            </w:r>
            <w:r w:rsidR="00EF01CB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rain can be used or</w:t>
            </w:r>
            <w:r w:rsidR="00544D8E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how to avoid aerosols and sharp objects</w:t>
            </w:r>
            <w:r w:rsidR="009E06DC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33858FCA" w14:textId="77777777" w:rsidR="002971EC" w:rsidRPr="003D34DD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="002971EC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2971EC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2971EC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2971EC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2971EC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2971EC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3"/>
          </w:p>
        </w:tc>
      </w:tr>
      <w:tr w:rsidR="00A46C88" w:rsidRPr="002C7A1B" w14:paraId="1EEE5C65" w14:textId="77777777" w:rsidTr="00FF04B0">
        <w:trPr>
          <w:trHeight w:val="2663"/>
          <w:jc w:val="center"/>
        </w:trPr>
        <w:tc>
          <w:tcPr>
            <w:tcW w:w="9392" w:type="dxa"/>
            <w:gridSpan w:val="3"/>
            <w:shd w:val="clear" w:color="auto" w:fill="auto"/>
            <w:vAlign w:val="center"/>
          </w:tcPr>
          <w:p w14:paraId="20E399B5" w14:textId="62531F75" w:rsidR="00A46C88" w:rsidRPr="00AC555C" w:rsidRDefault="00627131" w:rsidP="00E7227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Protective </w:t>
            </w:r>
            <w:r w:rsidR="00A46C88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Handl</w:t>
            </w:r>
            <w:r w:rsidR="00A978BF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ing procedures for the organism:</w:t>
            </w:r>
          </w:p>
          <w:p w14:paraId="662DD295" w14:textId="538DB0C6" w:rsidR="00E7227C" w:rsidRDefault="00E7227C" w:rsidP="00E7227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14:paraId="7DC36BE0" w14:textId="1AFFC47E" w:rsidR="0005579D" w:rsidRDefault="0005579D" w:rsidP="00E7227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Are you working in the Biological Safety Cabinet?</w:t>
            </w:r>
          </w:p>
          <w:p w14:paraId="7CD44A70" w14:textId="77777777" w:rsidR="0005579D" w:rsidRPr="00D82ED7" w:rsidRDefault="0005579D" w:rsidP="00E7227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14:paraId="523CD373" w14:textId="77777777" w:rsidR="00D82ED7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t xml:space="preserve"> During the whole method.</w:t>
            </w:r>
          </w:p>
          <w:p w14:paraId="06F49066" w14:textId="5920951D" w:rsidR="0028401B" w:rsidRPr="002C7A1B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t>During parts of the method, which?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B72E4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6F544C9A" w14:textId="1593504C" w:rsidR="00F7354F" w:rsidRDefault="00F7354F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4B6116" w14:textId="77777777" w:rsidR="000C5074" w:rsidRPr="002C7A1B" w:rsidRDefault="000C5074" w:rsidP="000C5074">
            <w:pPr>
              <w:rPr>
                <w:rFonts w:ascii="Arial" w:hAnsi="Arial" w:cs="Arial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>Protective clothing</w:t>
            </w:r>
            <w:r>
              <w:rPr>
                <w:rFonts w:ascii="Arial" w:hAnsi="Arial" w:cs="Arial"/>
                <w:color w:val="1A54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1A54A6"/>
                <w:sz w:val="18"/>
                <w:szCs w:val="18"/>
              </w:rPr>
              <w:t>i</w:t>
            </w:r>
            <w:r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>s mandatory. See lab safety regulations.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7C36AB" w14:textId="77777777" w:rsidR="000C5074" w:rsidRPr="002C7A1B" w:rsidRDefault="000C5074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0BAEF4" w14:textId="2535BE8A" w:rsidR="00F7354F" w:rsidRPr="002C7A1B" w:rsidRDefault="007F7BEE" w:rsidP="00E7227C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="00A46C88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A46C88"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6C88"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>Protective gloves</w:t>
            </w:r>
            <w:r w:rsidR="006D08EC"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>.</w:t>
            </w:r>
            <w:r w:rsidR="006B72E4"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 xml:space="preserve"> </w:t>
            </w:r>
            <w:r w:rsidR="00F7354F"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 xml:space="preserve"> </w:t>
            </w:r>
            <w:r w:rsidR="00F7354F" w:rsidRPr="002C7A1B">
              <w:rPr>
                <w:rFonts w:ascii="Arial" w:hAnsi="Arial" w:cs="Arial"/>
                <w:color w:val="000000"/>
                <w:sz w:val="18"/>
                <w:szCs w:val="18"/>
              </w:rPr>
              <w:t>Specification of gloves</w:t>
            </w:r>
            <w:r w:rsidR="00A52531">
              <w:rPr>
                <w:b/>
                <w:color w:val="0000FF"/>
              </w:rPr>
              <w:t xml:space="preserve">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7354F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F7354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F7354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F7354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F7354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F7354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2B43759F" w14:textId="77777777" w:rsidR="00A46C88" w:rsidRPr="002C7A1B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t xml:space="preserve"> During the whole method. </w:t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t>During parts of the method, which?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B72E4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56042A54" w14:textId="77777777" w:rsidR="00AC555C" w:rsidRDefault="00AC555C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BD4205" w14:textId="77777777" w:rsidR="00F7354F" w:rsidRPr="002C7A1B" w:rsidRDefault="00F7354F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A990D" w14:textId="77777777" w:rsidR="00A46C88" w:rsidRPr="002C7A1B" w:rsidRDefault="004C5E69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>Other</w:t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, please elaborate: </w:t>
            </w:r>
            <w:r w:rsidR="007F7BEE"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="007F7BEE"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="007F7BEE"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="007F7BEE"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5"/>
          </w:p>
        </w:tc>
      </w:tr>
      <w:tr w:rsidR="008710EA" w:rsidRPr="002C7A1B" w14:paraId="7AD8D8DF" w14:textId="77777777" w:rsidTr="00FF04B0">
        <w:trPr>
          <w:trHeight w:val="1809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395B4BE9" w14:textId="69DBC4D5" w:rsidR="008710EA" w:rsidRPr="00AC555C" w:rsidRDefault="004A1219" w:rsidP="006D08E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Does the procedure</w:t>
            </w:r>
            <w:r w:rsidR="008710EA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involve hazardous chemicals?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7E7BEC7A" w14:textId="77777777" w:rsidR="008710EA" w:rsidRPr="002C7A1B" w:rsidRDefault="007F7BEE" w:rsidP="008E2182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4DE24E7" w14:textId="5970E9CA" w:rsidR="00A85EDD" w:rsidRDefault="007F7BEE" w:rsidP="008E2182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t xml:space="preserve"> Yes, </w:t>
            </w:r>
            <w:r w:rsidR="00E26F1A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t xml:space="preserve">which?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710EA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481CACA4" w14:textId="77777777" w:rsidR="00A85EDD" w:rsidRDefault="00A85EDD" w:rsidP="008E2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29BFB" w14:textId="7A04B50D" w:rsidR="00A85EDD" w:rsidRDefault="00A85EDD" w:rsidP="008E21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Hazard statements associated with these chemicals?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241A7E6B" w14:textId="54924C41" w:rsidR="00A85EDD" w:rsidRDefault="00A85EDD" w:rsidP="008E21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any of the chemicals CMR?</w:t>
            </w:r>
          </w:p>
          <w:p w14:paraId="5AB7C6DE" w14:textId="77777777" w:rsidR="008710EA" w:rsidRDefault="007F7BEE" w:rsidP="00A85EDD">
            <w:pPr>
              <w:rPr>
                <w:rFonts w:ascii="Arial" w:hAnsi="Arial" w:cs="Arial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710EA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0B679E" w14:textId="77777777" w:rsidR="00A85EDD" w:rsidRDefault="00A85EDD" w:rsidP="00A85E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any of the chemicals require a permit prior to use?</w:t>
            </w:r>
          </w:p>
          <w:p w14:paraId="1FA15503" w14:textId="77777777" w:rsidR="00A85EDD" w:rsidRDefault="00A85EDD" w:rsidP="00A85EDD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41D6F0B0" w14:textId="77777777" w:rsidR="00501A4A" w:rsidRDefault="00501A4A" w:rsidP="00A85ED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1A4A">
              <w:rPr>
                <w:rFonts w:ascii="Arial" w:hAnsi="Arial" w:cs="Arial"/>
                <w:color w:val="000000" w:themeColor="text1"/>
                <w:sz w:val="18"/>
                <w:szCs w:val="18"/>
              </w:rPr>
              <w:t>What protective measures to you plan to take to limit exposure to chemicals?</w:t>
            </w:r>
          </w:p>
          <w:p w14:paraId="4733606B" w14:textId="77777777" w:rsidR="00501A4A" w:rsidRDefault="00501A4A" w:rsidP="00501A4A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732C056B" w14:textId="08D3D675" w:rsidR="00501A4A" w:rsidRPr="002C7A1B" w:rsidRDefault="00501A4A" w:rsidP="00A85E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C51" w:rsidRPr="002C7A1B" w14:paraId="7133F6D0" w14:textId="77777777" w:rsidTr="00FF04B0">
        <w:trPr>
          <w:trHeight w:val="2360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6C04DEB7" w14:textId="3658AA37" w:rsidR="00F7354F" w:rsidRPr="00AC555C" w:rsidRDefault="009165D5" w:rsidP="00B26C37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L</w:t>
            </w:r>
            <w:r w:rsidR="002257E6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iquid W</w:t>
            </w:r>
            <w:r w:rsidR="00667C51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aste</w:t>
            </w:r>
            <w:r w:rsidR="002257E6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Disposal Plan</w:t>
            </w:r>
          </w:p>
          <w:p w14:paraId="46842145" w14:textId="77777777" w:rsidR="00EC0177" w:rsidRPr="00AC555C" w:rsidRDefault="00EC0177" w:rsidP="00F7354F">
            <w:pP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55FD2F8E" w14:textId="77777777" w:rsidR="00667C51" w:rsidRPr="002C7A1B" w:rsidRDefault="00F7354F" w:rsidP="00F7354F">
            <w:pPr>
              <w:pStyle w:val="Tex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Does it contain mixed sources e.g. antibiotics/chemicals that need special considerations?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6D16431C" w14:textId="77777777" w:rsidR="00667C51" w:rsidRPr="002C7A1B" w:rsidRDefault="00667C51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1971ED" w14:textId="77777777" w:rsidR="00EC0177" w:rsidRPr="002C7A1B" w:rsidRDefault="00EC0177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4422E" w14:textId="77777777" w:rsidR="00EC0177" w:rsidRPr="003D34DD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743EF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743E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743E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743E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743E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743E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28DB9137" w14:textId="77777777" w:rsidR="00EC0177" w:rsidRPr="002C7A1B" w:rsidRDefault="00EC0177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5EAECB" w14:textId="77777777" w:rsidR="00EC0177" w:rsidRPr="002C7A1B" w:rsidRDefault="00EC0177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463FB" w14:textId="77777777" w:rsidR="00EC0177" w:rsidRPr="002C7A1B" w:rsidRDefault="00EC0177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C83E7" w14:textId="77777777" w:rsidR="00EC0177" w:rsidRPr="002C7A1B" w:rsidRDefault="00EC0177" w:rsidP="00EC01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D0829" w14:textId="77777777" w:rsidR="00EC0177" w:rsidRPr="002C7A1B" w:rsidRDefault="007F7BEE" w:rsidP="00EC0177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177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C0177" w:rsidRPr="002C7A1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F6F0587" w14:textId="77777777" w:rsidR="00EC0177" w:rsidRPr="002C7A1B" w:rsidRDefault="007F7BEE" w:rsidP="00EC0177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177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C0177" w:rsidRPr="002C7A1B">
              <w:rPr>
                <w:rFonts w:ascii="Arial" w:hAnsi="Arial" w:cs="Arial"/>
                <w:sz w:val="18"/>
                <w:szCs w:val="18"/>
              </w:rPr>
              <w:t xml:space="preserve"> Yes, which?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C0177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r w:rsidR="00EC0177" w:rsidRPr="002C7A1B">
              <w:rPr>
                <w:rFonts w:ascii="Arial" w:hAnsi="Arial" w:cs="Arial"/>
                <w:sz w:val="18"/>
                <w:szCs w:val="18"/>
              </w:rPr>
              <w:t xml:space="preserve">, how should this be handled?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C0177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</w:tc>
      </w:tr>
      <w:tr w:rsidR="00667C51" w:rsidRPr="002C7A1B" w14:paraId="416339FA" w14:textId="77777777" w:rsidTr="00FF04B0">
        <w:trPr>
          <w:trHeight w:val="1256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7190838B" w14:textId="19631E27" w:rsidR="00EC0177" w:rsidRPr="00AC555C" w:rsidRDefault="002257E6" w:rsidP="00E7227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Solid Waste Disposal Plan</w:t>
            </w:r>
          </w:p>
          <w:p w14:paraId="5013609C" w14:textId="77777777" w:rsidR="00EC0177" w:rsidRPr="00AC555C" w:rsidRDefault="00EC0177" w:rsidP="00EC0177">
            <w:pP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Please specify type of solid waste generated.</w:t>
            </w:r>
          </w:p>
          <w:p w14:paraId="126E16EB" w14:textId="4D111924" w:rsidR="00667C51" w:rsidRPr="002C7A1B" w:rsidRDefault="00EC0177" w:rsidP="00FE39FA">
            <w:pPr>
              <w:pStyle w:val="Tex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How </w:t>
            </w:r>
            <w:proofErr w:type="gramStart"/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is solid waste handled</w:t>
            </w:r>
            <w:proofErr w:type="gramEnd"/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2471EB79" w14:textId="77777777" w:rsidR="00667C51" w:rsidRPr="00C42C37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1F15B6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F15B6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F15B6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F15B6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F15B6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F15B6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6"/>
          </w:p>
        </w:tc>
      </w:tr>
      <w:tr w:rsidR="0019573D" w:rsidRPr="002C7A1B" w14:paraId="739021B6" w14:textId="77777777" w:rsidTr="00FF04B0">
        <w:trPr>
          <w:trHeight w:val="1094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044907A1" w14:textId="3EBA3091" w:rsidR="00EF01CB" w:rsidRPr="002C7A1B" w:rsidRDefault="004A7290" w:rsidP="00195830">
            <w:pPr>
              <w:pStyle w:val="Tex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lastRenderedPageBreak/>
              <w:t>Describe routines for handling an infectious spill?</w:t>
            </w:r>
            <w:proofErr w:type="gramEnd"/>
          </w:p>
          <w:p w14:paraId="00B65AEC" w14:textId="4E0B9549" w:rsidR="0019573D" w:rsidRPr="002C7A1B" w:rsidRDefault="0019573D" w:rsidP="00EF01CB">
            <w:pPr>
              <w:pStyle w:val="Text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6ECAC262" w14:textId="77777777" w:rsidR="0019573D" w:rsidRPr="00C42C37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="0019573D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7"/>
          </w:p>
        </w:tc>
      </w:tr>
      <w:tr w:rsidR="00195830" w:rsidRPr="002C7A1B" w14:paraId="35E423B9" w14:textId="77777777" w:rsidTr="00FF04B0">
        <w:trPr>
          <w:trHeight w:val="1224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7B6A2F16" w14:textId="60C91A4D" w:rsidR="00195830" w:rsidRPr="00AC555C" w:rsidRDefault="00195830" w:rsidP="00AC555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Name and phone number of contact person</w:t>
            </w:r>
            <w:r w:rsidR="0005579D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</w:t>
            </w: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(in case of accident):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65D5DBD5" w14:textId="65C69344" w:rsidR="00195830" w:rsidRPr="0005579D" w:rsidRDefault="007F7BEE" w:rsidP="0005579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95830" w:rsidRPr="0005579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95830" w:rsidRPr="00C42C37">
              <w:t> </w:t>
            </w:r>
            <w:r w:rsidR="00195830" w:rsidRPr="00C42C37">
              <w:t> </w:t>
            </w:r>
            <w:r w:rsidR="00195830" w:rsidRPr="00C42C37">
              <w:t> </w:t>
            </w:r>
            <w:r w:rsidR="00195830" w:rsidRPr="00C42C37">
              <w:t> </w:t>
            </w:r>
            <w:r w:rsidR="00195830" w:rsidRPr="00C42C37">
              <w:t> </w:t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339D5574" w14:textId="54E4D445" w:rsidR="0005579D" w:rsidRPr="0005579D" w:rsidRDefault="0005579D" w:rsidP="0005579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C42C37">
              <w:t> </w:t>
            </w:r>
            <w:r w:rsidRPr="00C42C37">
              <w:t> </w:t>
            </w:r>
            <w:r w:rsidRPr="00C42C37">
              <w:t> </w:t>
            </w:r>
            <w:r w:rsidRPr="00C42C37">
              <w:t> </w:t>
            </w:r>
            <w:r w:rsidRPr="00C42C37">
              <w:t> </w:t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</w:tc>
      </w:tr>
      <w:tr w:rsidR="0019573D" w:rsidRPr="002C7A1B" w14:paraId="2860A2F5" w14:textId="77777777" w:rsidTr="00FF04B0">
        <w:trPr>
          <w:trHeight w:val="1255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0C3B4F38" w14:textId="78D91B89" w:rsidR="0019573D" w:rsidRPr="00AC555C" w:rsidRDefault="0019573D" w:rsidP="00B210B3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Have you considered the experiments in view of laboratory biosecurity and dual-use</w:t>
            </w:r>
            <w:r w:rsidR="006850D2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5A5AD71B" w14:textId="77777777" w:rsidR="0019573D" w:rsidRPr="002C7A1B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="0019573D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19573D" w:rsidRPr="002C7A1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9FB16C0" w14:textId="77777777" w:rsidR="0019573D" w:rsidRPr="002C7A1B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 w:rsidR="0019573D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="0019573D" w:rsidRPr="002C7A1B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363090" w:rsidRPr="002C7A1B">
              <w:rPr>
                <w:rFonts w:ascii="Arial" w:hAnsi="Arial" w:cs="Arial"/>
                <w:sz w:val="18"/>
                <w:szCs w:val="18"/>
              </w:rPr>
              <w:t xml:space="preserve">, Why: 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63090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363090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363090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363090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363090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363090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60A4ABD3" w14:textId="77777777" w:rsidR="0019573D" w:rsidRPr="002C7A1B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30"/>
            <w:r w:rsidR="0019573D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5803">
              <w:rPr>
                <w:rFonts w:ascii="Arial" w:hAnsi="Arial" w:cs="Arial"/>
                <w:sz w:val="18"/>
                <w:szCs w:val="18"/>
              </w:rPr>
            </w:r>
            <w:r w:rsidR="006A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19573D" w:rsidRPr="002C7A1B">
              <w:rPr>
                <w:rFonts w:ascii="Arial" w:hAnsi="Arial" w:cs="Arial"/>
                <w:sz w:val="18"/>
                <w:szCs w:val="18"/>
              </w:rPr>
              <w:t xml:space="preserve"> Not applicable. Why: 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="0019573D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41"/>
          </w:p>
        </w:tc>
      </w:tr>
      <w:tr w:rsidR="00544D8E" w:rsidRPr="002C7A1B" w14:paraId="53E09015" w14:textId="77777777" w:rsidTr="00FF04B0">
        <w:trPr>
          <w:trHeight w:val="949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1E585AA9" w14:textId="77777777" w:rsidR="00544D8E" w:rsidRPr="00AC555C" w:rsidRDefault="00544D8E" w:rsidP="002C7A1B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How many employees are </w:t>
            </w:r>
            <w:r w:rsidR="0074204F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performing the experiments (or otherwise involved)?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3E9ACE13" w14:textId="77777777" w:rsidR="00544D8E" w:rsidRPr="00C42C37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="008C4BA2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8C4BA2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C4BA2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C4BA2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C4BA2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C4BA2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42"/>
          </w:p>
        </w:tc>
      </w:tr>
      <w:tr w:rsidR="00B26C37" w:rsidRPr="002C7A1B" w14:paraId="41FAD5FA" w14:textId="77777777" w:rsidTr="00FF04B0">
        <w:trPr>
          <w:trHeight w:val="1090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69046605" w14:textId="77777777" w:rsidR="00EF01CB" w:rsidRPr="00AC555C" w:rsidRDefault="00B26C37" w:rsidP="008E2182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Are there employees needing special consideration? </w:t>
            </w:r>
          </w:p>
          <w:p w14:paraId="68CAB956" w14:textId="26AC6F88" w:rsidR="00B26C37" w:rsidRPr="002C7A1B" w:rsidRDefault="004F00AB" w:rsidP="002C7A1B">
            <w:pPr>
              <w:pStyle w:val="Text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E.g</w:t>
            </w:r>
            <w:r w:rsidR="00B26C37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. pregnant employees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44350B2F" w14:textId="77777777" w:rsidR="00B26C37" w:rsidRPr="00C42C37" w:rsidRDefault="007F7BEE" w:rsidP="008E2182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="00B26C37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B26C37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B26C37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B26C37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B26C37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B26C37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43"/>
          </w:p>
        </w:tc>
      </w:tr>
      <w:tr w:rsidR="001A3BFD" w:rsidRPr="002C7A1B" w14:paraId="0E8E3976" w14:textId="77777777" w:rsidTr="00161347">
        <w:trPr>
          <w:trHeight w:val="691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46195962" w14:textId="77777777" w:rsidR="001A3BFD" w:rsidRDefault="001A3BFD" w:rsidP="00161347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</w:p>
          <w:p w14:paraId="4EEFB1BC" w14:textId="5586D094" w:rsidR="001A3BFD" w:rsidRPr="00AC555C" w:rsidRDefault="001A3BFD" w:rsidP="00161347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Considering the frequency of accident and the consequence, should an accident occur, is this procedure of acceptable risk?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5C8251F0" w14:textId="095F1AD4" w:rsidR="001A3BFD" w:rsidRPr="002C7A1B" w:rsidRDefault="001A3BFD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44"/>
          </w:p>
        </w:tc>
      </w:tr>
      <w:tr w:rsidR="001A3BFD" w:rsidRPr="002C7A1B" w14:paraId="69FFCD5E" w14:textId="77777777" w:rsidTr="00FF04B0">
        <w:trPr>
          <w:trHeight w:val="845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0B53BCB1" w14:textId="08FCB4F3" w:rsidR="001A3BFD" w:rsidRDefault="001A3BFD" w:rsidP="00C45141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Supervisor Signature </w:t>
            </w:r>
          </w:p>
          <w:p w14:paraId="267A85EE" w14:textId="77777777" w:rsidR="001A3BFD" w:rsidRDefault="001A3BFD" w:rsidP="00C45141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</w:t>
            </w:r>
          </w:p>
          <w:p w14:paraId="013F0C1C" w14:textId="424EF2B9" w:rsidR="001A3BFD" w:rsidRPr="00AC555C" w:rsidRDefault="001A3BFD" w:rsidP="00CD44C1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Employee Signature 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14981867" w14:textId="6F9A6296" w:rsidR="001A3BFD" w:rsidRDefault="00CD44C1" w:rsidP="00C2168A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10C4F8D3" w14:textId="77777777" w:rsidR="00CD44C1" w:rsidRDefault="00CD44C1" w:rsidP="00C2168A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</w:p>
          <w:p w14:paraId="6AC0300A" w14:textId="128DB957" w:rsidR="00CD44C1" w:rsidRPr="00C42C37" w:rsidRDefault="00CD44C1" w:rsidP="00C2168A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</w:tc>
      </w:tr>
      <w:tr w:rsidR="001A3BFD" w:rsidRPr="002C7A1B" w14:paraId="0BE346C8" w14:textId="77777777" w:rsidTr="00FF04B0">
        <w:trPr>
          <w:trHeight w:val="1023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15767D5F" w14:textId="5B90BF65" w:rsidR="001A3BFD" w:rsidRPr="00AC555C" w:rsidRDefault="001A3BFD" w:rsidP="00C45141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7DB46067" w14:textId="77777777" w:rsidR="001A3BFD" w:rsidRPr="002C7A1B" w:rsidRDefault="001A3BFD" w:rsidP="00E722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1F27C5" w14:textId="77777777" w:rsidR="00B76CF7" w:rsidRDefault="008C4BA2" w:rsidP="006D08EC">
      <w:pPr>
        <w:rPr>
          <w:rFonts w:ascii="Arial" w:hAnsi="Arial" w:cs="Arial"/>
          <w:szCs w:val="16"/>
          <w:vertAlign w:val="superscript"/>
        </w:rPr>
      </w:pPr>
      <w:r w:rsidRPr="002C7A1B">
        <w:rPr>
          <w:rFonts w:ascii="Arial" w:hAnsi="Arial" w:cs="Arial"/>
          <w:szCs w:val="16"/>
          <w:vertAlign w:val="superscript"/>
        </w:rPr>
        <w:t xml:space="preserve"> </w:t>
      </w:r>
    </w:p>
    <w:p w14:paraId="0F71390E" w14:textId="77777777" w:rsidR="00FF04B0" w:rsidRPr="002C7A1B" w:rsidRDefault="00FF04B0" w:rsidP="006D08EC">
      <w:pPr>
        <w:rPr>
          <w:rFonts w:ascii="Arial" w:hAnsi="Arial" w:cs="Arial"/>
        </w:rPr>
      </w:pPr>
    </w:p>
    <w:p w14:paraId="05A67700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5E2FF538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70DF445A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404E16D3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0ECE664F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1F37AD62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6CD97FD8" w14:textId="77777777" w:rsidR="0065618F" w:rsidRDefault="0065618F" w:rsidP="00FF04B0">
      <w:pPr>
        <w:pStyle w:val="Text"/>
        <w:ind w:left="284"/>
        <w:rPr>
          <w:rFonts w:ascii="Arial" w:hAnsi="Arial" w:cs="Arial"/>
          <w:b/>
        </w:rPr>
      </w:pPr>
    </w:p>
    <w:p w14:paraId="24F873AC" w14:textId="77777777" w:rsidR="00F60131" w:rsidRPr="002C7A1B" w:rsidRDefault="00F60131" w:rsidP="006C587D">
      <w:pPr>
        <w:pStyle w:val="Text"/>
        <w:rPr>
          <w:rFonts w:ascii="Arial" w:hAnsi="Arial" w:cs="Arial"/>
          <w:b/>
        </w:rPr>
      </w:pPr>
    </w:p>
    <w:p w14:paraId="6A7A532A" w14:textId="77777777" w:rsidR="00F60131" w:rsidRPr="002C7A1B" w:rsidRDefault="00F60131" w:rsidP="006C587D">
      <w:pPr>
        <w:pStyle w:val="Text"/>
        <w:rPr>
          <w:rFonts w:ascii="Arial" w:hAnsi="Arial" w:cs="Arial"/>
          <w:b/>
        </w:rPr>
      </w:pPr>
    </w:p>
    <w:p w14:paraId="71D56F9C" w14:textId="77777777" w:rsidR="00F60131" w:rsidRPr="002C7A1B" w:rsidRDefault="00F60131" w:rsidP="006C587D">
      <w:pPr>
        <w:pStyle w:val="Text"/>
        <w:rPr>
          <w:rFonts w:ascii="Arial" w:hAnsi="Arial" w:cs="Arial"/>
          <w:b/>
        </w:rPr>
      </w:pPr>
    </w:p>
    <w:sectPr w:rsidR="00F60131" w:rsidRPr="002C7A1B" w:rsidSect="002C7A1B">
      <w:footerReference w:type="default" r:id="rId9"/>
      <w:pgSz w:w="11907" w:h="16840" w:code="9"/>
      <w:pgMar w:top="1701" w:right="862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2D0B6" w14:textId="77777777" w:rsidR="006A5803" w:rsidRDefault="006A5803" w:rsidP="006509A1">
      <w:r>
        <w:separator/>
      </w:r>
    </w:p>
  </w:endnote>
  <w:endnote w:type="continuationSeparator" w:id="0">
    <w:p w14:paraId="0B45358B" w14:textId="77777777" w:rsidR="006A5803" w:rsidRDefault="006A5803" w:rsidP="0065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ACCD" w14:textId="5B8760E3" w:rsidR="000B5171" w:rsidRPr="00564EC2" w:rsidRDefault="000B5171">
    <w:pPr>
      <w:pStyle w:val="Footer"/>
      <w:rPr>
        <w:rStyle w:val="PageNumber"/>
      </w:rPr>
    </w:pPr>
    <w:r w:rsidRPr="00564EC2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78F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out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678F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  <w:t xml:space="preserve">                     </w:t>
    </w:r>
    <w:r w:rsidR="004E680B">
      <w:rPr>
        <w:rStyle w:val="PageNumber"/>
      </w:rPr>
      <w:t>RISK ASSESSMENT TEMPLATE</w:t>
    </w:r>
    <w:r w:rsidR="00D82ED7">
      <w:rPr>
        <w:rStyle w:val="PageNumber"/>
      </w:rPr>
      <w:t xml:space="preserve"> FOR BIORISKS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ABB09" w14:textId="77777777" w:rsidR="006A5803" w:rsidRDefault="006A5803" w:rsidP="006509A1">
      <w:r>
        <w:separator/>
      </w:r>
    </w:p>
  </w:footnote>
  <w:footnote w:type="continuationSeparator" w:id="0">
    <w:p w14:paraId="1E9FECE8" w14:textId="77777777" w:rsidR="006A5803" w:rsidRDefault="006A5803" w:rsidP="00650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086"/>
    <w:multiLevelType w:val="hybridMultilevel"/>
    <w:tmpl w:val="646AD614"/>
    <w:lvl w:ilvl="0" w:tplc="64AA3718">
      <w:start w:val="1"/>
      <w:numFmt w:val="bullet"/>
      <w:lvlText w:val=""/>
      <w:lvlJc w:val="left"/>
      <w:pPr>
        <w:tabs>
          <w:tab w:val="num" w:pos="709"/>
        </w:tabs>
        <w:ind w:left="709" w:firstLine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1F0"/>
    <w:multiLevelType w:val="hybridMultilevel"/>
    <w:tmpl w:val="0180D072"/>
    <w:lvl w:ilvl="0" w:tplc="21DEB2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40D5"/>
    <w:multiLevelType w:val="hybridMultilevel"/>
    <w:tmpl w:val="F4B427F8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4F46"/>
    <w:multiLevelType w:val="hybridMultilevel"/>
    <w:tmpl w:val="CCB025A0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F3267"/>
    <w:multiLevelType w:val="hybridMultilevel"/>
    <w:tmpl w:val="A792FD9C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23FF"/>
    <w:multiLevelType w:val="hybridMultilevel"/>
    <w:tmpl w:val="6A222EA8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1F3E"/>
    <w:multiLevelType w:val="multilevel"/>
    <w:tmpl w:val="646AD614"/>
    <w:lvl w:ilvl="0">
      <w:start w:val="1"/>
      <w:numFmt w:val="bullet"/>
      <w:lvlText w:val=""/>
      <w:lvlJc w:val="left"/>
      <w:pPr>
        <w:tabs>
          <w:tab w:val="num" w:pos="709"/>
        </w:tabs>
        <w:ind w:left="709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F515B"/>
    <w:multiLevelType w:val="hybridMultilevel"/>
    <w:tmpl w:val="935A7672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F06B6"/>
    <w:multiLevelType w:val="hybridMultilevel"/>
    <w:tmpl w:val="3E08123E"/>
    <w:lvl w:ilvl="0" w:tplc="1FB02608">
      <w:start w:val="1"/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8BF235C"/>
    <w:multiLevelType w:val="hybridMultilevel"/>
    <w:tmpl w:val="52E6A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C5C8D"/>
    <w:multiLevelType w:val="hybridMultilevel"/>
    <w:tmpl w:val="9F1EEDB2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B0407"/>
    <w:multiLevelType w:val="hybridMultilevel"/>
    <w:tmpl w:val="4DA057DA"/>
    <w:lvl w:ilvl="0" w:tplc="1FB02608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B2A40DB"/>
    <w:multiLevelType w:val="hybridMultilevel"/>
    <w:tmpl w:val="218696B0"/>
    <w:lvl w:ilvl="0" w:tplc="A1CE03FC">
      <w:start w:val="1"/>
      <w:numFmt w:val="upperLetter"/>
      <w:lvlText w:val="%1)"/>
      <w:lvlJc w:val="left"/>
      <w:pPr>
        <w:ind w:left="1356" w:hanging="4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76" w:hanging="360"/>
      </w:pPr>
    </w:lvl>
    <w:lvl w:ilvl="2" w:tplc="041D001B" w:tentative="1">
      <w:start w:val="1"/>
      <w:numFmt w:val="lowerRoman"/>
      <w:lvlText w:val="%3."/>
      <w:lvlJc w:val="right"/>
      <w:pPr>
        <w:ind w:left="2696" w:hanging="180"/>
      </w:pPr>
    </w:lvl>
    <w:lvl w:ilvl="3" w:tplc="041D000F" w:tentative="1">
      <w:start w:val="1"/>
      <w:numFmt w:val="decimal"/>
      <w:lvlText w:val="%4."/>
      <w:lvlJc w:val="left"/>
      <w:pPr>
        <w:ind w:left="3416" w:hanging="360"/>
      </w:pPr>
    </w:lvl>
    <w:lvl w:ilvl="4" w:tplc="041D0019" w:tentative="1">
      <w:start w:val="1"/>
      <w:numFmt w:val="lowerLetter"/>
      <w:lvlText w:val="%5."/>
      <w:lvlJc w:val="left"/>
      <w:pPr>
        <w:ind w:left="4136" w:hanging="360"/>
      </w:pPr>
    </w:lvl>
    <w:lvl w:ilvl="5" w:tplc="041D001B" w:tentative="1">
      <w:start w:val="1"/>
      <w:numFmt w:val="lowerRoman"/>
      <w:lvlText w:val="%6."/>
      <w:lvlJc w:val="right"/>
      <w:pPr>
        <w:ind w:left="4856" w:hanging="180"/>
      </w:pPr>
    </w:lvl>
    <w:lvl w:ilvl="6" w:tplc="041D000F" w:tentative="1">
      <w:start w:val="1"/>
      <w:numFmt w:val="decimal"/>
      <w:lvlText w:val="%7."/>
      <w:lvlJc w:val="left"/>
      <w:pPr>
        <w:ind w:left="5576" w:hanging="360"/>
      </w:pPr>
    </w:lvl>
    <w:lvl w:ilvl="7" w:tplc="041D0019" w:tentative="1">
      <w:start w:val="1"/>
      <w:numFmt w:val="lowerLetter"/>
      <w:lvlText w:val="%8."/>
      <w:lvlJc w:val="left"/>
      <w:pPr>
        <w:ind w:left="6296" w:hanging="360"/>
      </w:pPr>
    </w:lvl>
    <w:lvl w:ilvl="8" w:tplc="041D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tTQ3szAxMTU2MLNQ0lEKTi0uzszPAykwrAUAqW3PkSwAAAA="/>
  </w:docVars>
  <w:rsids>
    <w:rsidRoot w:val="00EC53F9"/>
    <w:rsid w:val="0001726C"/>
    <w:rsid w:val="0003410B"/>
    <w:rsid w:val="000379E1"/>
    <w:rsid w:val="00041FA3"/>
    <w:rsid w:val="00050532"/>
    <w:rsid w:val="00050D47"/>
    <w:rsid w:val="00054666"/>
    <w:rsid w:val="0005579D"/>
    <w:rsid w:val="00057D40"/>
    <w:rsid w:val="0007625A"/>
    <w:rsid w:val="00076BDB"/>
    <w:rsid w:val="000835B4"/>
    <w:rsid w:val="000836B0"/>
    <w:rsid w:val="0008495E"/>
    <w:rsid w:val="000922FE"/>
    <w:rsid w:val="00096E11"/>
    <w:rsid w:val="000A15F9"/>
    <w:rsid w:val="000A5A63"/>
    <w:rsid w:val="000B32A6"/>
    <w:rsid w:val="000B3E37"/>
    <w:rsid w:val="000B5171"/>
    <w:rsid w:val="000C18C3"/>
    <w:rsid w:val="000C5074"/>
    <w:rsid w:val="000C6496"/>
    <w:rsid w:val="000D3F40"/>
    <w:rsid w:val="000D52FE"/>
    <w:rsid w:val="000D5CD3"/>
    <w:rsid w:val="000E0552"/>
    <w:rsid w:val="000E3839"/>
    <w:rsid w:val="000E64A3"/>
    <w:rsid w:val="000E7422"/>
    <w:rsid w:val="000E7C29"/>
    <w:rsid w:val="000F23BB"/>
    <w:rsid w:val="000F5168"/>
    <w:rsid w:val="0010651B"/>
    <w:rsid w:val="00112033"/>
    <w:rsid w:val="00120509"/>
    <w:rsid w:val="0012637C"/>
    <w:rsid w:val="00133EE4"/>
    <w:rsid w:val="00145A34"/>
    <w:rsid w:val="00160084"/>
    <w:rsid w:val="0016032D"/>
    <w:rsid w:val="0016042A"/>
    <w:rsid w:val="00161347"/>
    <w:rsid w:val="001619BA"/>
    <w:rsid w:val="00161AEF"/>
    <w:rsid w:val="00161C36"/>
    <w:rsid w:val="00162A4E"/>
    <w:rsid w:val="001743EF"/>
    <w:rsid w:val="00174F5C"/>
    <w:rsid w:val="00177D92"/>
    <w:rsid w:val="00182BA3"/>
    <w:rsid w:val="00184200"/>
    <w:rsid w:val="001851CB"/>
    <w:rsid w:val="0019056C"/>
    <w:rsid w:val="00190D70"/>
    <w:rsid w:val="00192393"/>
    <w:rsid w:val="0019573D"/>
    <w:rsid w:val="00195830"/>
    <w:rsid w:val="00195C50"/>
    <w:rsid w:val="001A3BFD"/>
    <w:rsid w:val="001A476D"/>
    <w:rsid w:val="001A4E31"/>
    <w:rsid w:val="001A732E"/>
    <w:rsid w:val="001B300A"/>
    <w:rsid w:val="001B5677"/>
    <w:rsid w:val="001B609C"/>
    <w:rsid w:val="001C1234"/>
    <w:rsid w:val="001C4E1D"/>
    <w:rsid w:val="001C7EC0"/>
    <w:rsid w:val="001D37D2"/>
    <w:rsid w:val="001D6E2F"/>
    <w:rsid w:val="001F15B6"/>
    <w:rsid w:val="001F1E87"/>
    <w:rsid w:val="001F3329"/>
    <w:rsid w:val="001F39E0"/>
    <w:rsid w:val="001F5BB5"/>
    <w:rsid w:val="00204C46"/>
    <w:rsid w:val="00207E49"/>
    <w:rsid w:val="00216E6E"/>
    <w:rsid w:val="00217130"/>
    <w:rsid w:val="00220DDD"/>
    <w:rsid w:val="002236E6"/>
    <w:rsid w:val="002257E6"/>
    <w:rsid w:val="0023034D"/>
    <w:rsid w:val="002433AC"/>
    <w:rsid w:val="00264D71"/>
    <w:rsid w:val="002671B2"/>
    <w:rsid w:val="002671F7"/>
    <w:rsid w:val="0027197F"/>
    <w:rsid w:val="002764DF"/>
    <w:rsid w:val="0027665E"/>
    <w:rsid w:val="002770F0"/>
    <w:rsid w:val="0028401B"/>
    <w:rsid w:val="00292118"/>
    <w:rsid w:val="00292C30"/>
    <w:rsid w:val="0029452E"/>
    <w:rsid w:val="00295527"/>
    <w:rsid w:val="002971DC"/>
    <w:rsid w:val="002971EC"/>
    <w:rsid w:val="002A0082"/>
    <w:rsid w:val="002A069F"/>
    <w:rsid w:val="002A0CD7"/>
    <w:rsid w:val="002A7D01"/>
    <w:rsid w:val="002B03A3"/>
    <w:rsid w:val="002B3B30"/>
    <w:rsid w:val="002B452F"/>
    <w:rsid w:val="002C03F5"/>
    <w:rsid w:val="002C35B5"/>
    <w:rsid w:val="002C6B9E"/>
    <w:rsid w:val="002C7A1B"/>
    <w:rsid w:val="002D1E97"/>
    <w:rsid w:val="002E4C38"/>
    <w:rsid w:val="002F3EB1"/>
    <w:rsid w:val="002F68A1"/>
    <w:rsid w:val="00301CEE"/>
    <w:rsid w:val="003042E1"/>
    <w:rsid w:val="003063D8"/>
    <w:rsid w:val="003141E3"/>
    <w:rsid w:val="00320869"/>
    <w:rsid w:val="00324394"/>
    <w:rsid w:val="0032627F"/>
    <w:rsid w:val="00326784"/>
    <w:rsid w:val="003359D2"/>
    <w:rsid w:val="00336032"/>
    <w:rsid w:val="003364C6"/>
    <w:rsid w:val="003369A6"/>
    <w:rsid w:val="00340B95"/>
    <w:rsid w:val="00347308"/>
    <w:rsid w:val="0035573A"/>
    <w:rsid w:val="00356DC5"/>
    <w:rsid w:val="00360FB0"/>
    <w:rsid w:val="00361408"/>
    <w:rsid w:val="00363090"/>
    <w:rsid w:val="0036753A"/>
    <w:rsid w:val="00370A2F"/>
    <w:rsid w:val="003734C5"/>
    <w:rsid w:val="003940B2"/>
    <w:rsid w:val="003A2353"/>
    <w:rsid w:val="003A41F1"/>
    <w:rsid w:val="003A4946"/>
    <w:rsid w:val="003B0C96"/>
    <w:rsid w:val="003B19D9"/>
    <w:rsid w:val="003B21B8"/>
    <w:rsid w:val="003C3251"/>
    <w:rsid w:val="003C451E"/>
    <w:rsid w:val="003D144B"/>
    <w:rsid w:val="003D1FE9"/>
    <w:rsid w:val="003D34DD"/>
    <w:rsid w:val="003D5385"/>
    <w:rsid w:val="003E34FF"/>
    <w:rsid w:val="003E71DE"/>
    <w:rsid w:val="003F2B0F"/>
    <w:rsid w:val="003F7E2F"/>
    <w:rsid w:val="00400B55"/>
    <w:rsid w:val="00436D66"/>
    <w:rsid w:val="004373A6"/>
    <w:rsid w:val="00443CB7"/>
    <w:rsid w:val="00444E4E"/>
    <w:rsid w:val="00457201"/>
    <w:rsid w:val="00457A50"/>
    <w:rsid w:val="00460F2F"/>
    <w:rsid w:val="004734AB"/>
    <w:rsid w:val="004800A7"/>
    <w:rsid w:val="004807D7"/>
    <w:rsid w:val="00493B08"/>
    <w:rsid w:val="004A1219"/>
    <w:rsid w:val="004A4BA9"/>
    <w:rsid w:val="004A7290"/>
    <w:rsid w:val="004B5678"/>
    <w:rsid w:val="004B7053"/>
    <w:rsid w:val="004C5E69"/>
    <w:rsid w:val="004C77C5"/>
    <w:rsid w:val="004E2527"/>
    <w:rsid w:val="004E680B"/>
    <w:rsid w:val="004E7A7D"/>
    <w:rsid w:val="004F00AB"/>
    <w:rsid w:val="004F72C3"/>
    <w:rsid w:val="00501A4A"/>
    <w:rsid w:val="00512DBF"/>
    <w:rsid w:val="00516350"/>
    <w:rsid w:val="005221F3"/>
    <w:rsid w:val="005241F3"/>
    <w:rsid w:val="00526F38"/>
    <w:rsid w:val="005328DC"/>
    <w:rsid w:val="00534F26"/>
    <w:rsid w:val="00537AB5"/>
    <w:rsid w:val="005436E3"/>
    <w:rsid w:val="00544D8E"/>
    <w:rsid w:val="00560011"/>
    <w:rsid w:val="00563F71"/>
    <w:rsid w:val="00564652"/>
    <w:rsid w:val="00564EC2"/>
    <w:rsid w:val="00567D68"/>
    <w:rsid w:val="005759C3"/>
    <w:rsid w:val="00575B2D"/>
    <w:rsid w:val="00576A88"/>
    <w:rsid w:val="00587968"/>
    <w:rsid w:val="00593BC1"/>
    <w:rsid w:val="00597698"/>
    <w:rsid w:val="005A2475"/>
    <w:rsid w:val="005B089D"/>
    <w:rsid w:val="005B3FA3"/>
    <w:rsid w:val="005C7947"/>
    <w:rsid w:val="005D359F"/>
    <w:rsid w:val="005D374E"/>
    <w:rsid w:val="005D4882"/>
    <w:rsid w:val="005D7C4D"/>
    <w:rsid w:val="005E2FD1"/>
    <w:rsid w:val="005E3B21"/>
    <w:rsid w:val="005E477B"/>
    <w:rsid w:val="005E69AF"/>
    <w:rsid w:val="005F60CA"/>
    <w:rsid w:val="00600C4A"/>
    <w:rsid w:val="00610393"/>
    <w:rsid w:val="00614912"/>
    <w:rsid w:val="00616135"/>
    <w:rsid w:val="006211C2"/>
    <w:rsid w:val="00622898"/>
    <w:rsid w:val="0062425D"/>
    <w:rsid w:val="00627131"/>
    <w:rsid w:val="00627D60"/>
    <w:rsid w:val="006319F4"/>
    <w:rsid w:val="00641B84"/>
    <w:rsid w:val="006453A2"/>
    <w:rsid w:val="006509A1"/>
    <w:rsid w:val="006552F5"/>
    <w:rsid w:val="0065618F"/>
    <w:rsid w:val="00657965"/>
    <w:rsid w:val="0066585F"/>
    <w:rsid w:val="00667C51"/>
    <w:rsid w:val="0067161A"/>
    <w:rsid w:val="00680210"/>
    <w:rsid w:val="00681FFA"/>
    <w:rsid w:val="006849C2"/>
    <w:rsid w:val="006850D2"/>
    <w:rsid w:val="0068599D"/>
    <w:rsid w:val="00693B2D"/>
    <w:rsid w:val="00693FF1"/>
    <w:rsid w:val="006A5803"/>
    <w:rsid w:val="006B5B04"/>
    <w:rsid w:val="006B704B"/>
    <w:rsid w:val="006B72E4"/>
    <w:rsid w:val="006C47BD"/>
    <w:rsid w:val="006C4C4D"/>
    <w:rsid w:val="006C4E1A"/>
    <w:rsid w:val="006C526C"/>
    <w:rsid w:val="006C587D"/>
    <w:rsid w:val="006D03B0"/>
    <w:rsid w:val="006D08EC"/>
    <w:rsid w:val="006D1E75"/>
    <w:rsid w:val="006E15C7"/>
    <w:rsid w:val="006E4329"/>
    <w:rsid w:val="006E656F"/>
    <w:rsid w:val="006F41EB"/>
    <w:rsid w:val="006F60AE"/>
    <w:rsid w:val="006F6620"/>
    <w:rsid w:val="006F6DAD"/>
    <w:rsid w:val="006F7C5E"/>
    <w:rsid w:val="0070069E"/>
    <w:rsid w:val="00703B5C"/>
    <w:rsid w:val="00707254"/>
    <w:rsid w:val="00710CD8"/>
    <w:rsid w:val="0071709E"/>
    <w:rsid w:val="00722E56"/>
    <w:rsid w:val="007358FA"/>
    <w:rsid w:val="0074204F"/>
    <w:rsid w:val="00747580"/>
    <w:rsid w:val="00747A5F"/>
    <w:rsid w:val="00752904"/>
    <w:rsid w:val="00756D75"/>
    <w:rsid w:val="00761D15"/>
    <w:rsid w:val="00764764"/>
    <w:rsid w:val="00773D36"/>
    <w:rsid w:val="00781438"/>
    <w:rsid w:val="00782B1E"/>
    <w:rsid w:val="00786D03"/>
    <w:rsid w:val="007A7265"/>
    <w:rsid w:val="007B0048"/>
    <w:rsid w:val="007C0C0E"/>
    <w:rsid w:val="007C3D59"/>
    <w:rsid w:val="007C5C6B"/>
    <w:rsid w:val="007C5CF1"/>
    <w:rsid w:val="007D2C18"/>
    <w:rsid w:val="007D6EAF"/>
    <w:rsid w:val="007E16D3"/>
    <w:rsid w:val="007E5487"/>
    <w:rsid w:val="007E6762"/>
    <w:rsid w:val="007F418D"/>
    <w:rsid w:val="007F7BEE"/>
    <w:rsid w:val="008017C5"/>
    <w:rsid w:val="008100F3"/>
    <w:rsid w:val="00812BE5"/>
    <w:rsid w:val="00813A8D"/>
    <w:rsid w:val="008238D5"/>
    <w:rsid w:val="00824680"/>
    <w:rsid w:val="00831070"/>
    <w:rsid w:val="008326D4"/>
    <w:rsid w:val="00837B23"/>
    <w:rsid w:val="00842EE0"/>
    <w:rsid w:val="00851D9F"/>
    <w:rsid w:val="008630DD"/>
    <w:rsid w:val="008642AA"/>
    <w:rsid w:val="00867DAA"/>
    <w:rsid w:val="008706BD"/>
    <w:rsid w:val="008710EA"/>
    <w:rsid w:val="00872357"/>
    <w:rsid w:val="0087536E"/>
    <w:rsid w:val="0087573B"/>
    <w:rsid w:val="00877B6A"/>
    <w:rsid w:val="008869CC"/>
    <w:rsid w:val="00891A89"/>
    <w:rsid w:val="008A3BB3"/>
    <w:rsid w:val="008A3C83"/>
    <w:rsid w:val="008A4FC7"/>
    <w:rsid w:val="008A744C"/>
    <w:rsid w:val="008B1D64"/>
    <w:rsid w:val="008B79B7"/>
    <w:rsid w:val="008C4009"/>
    <w:rsid w:val="008C4BA2"/>
    <w:rsid w:val="008D0B44"/>
    <w:rsid w:val="008D535B"/>
    <w:rsid w:val="008D673F"/>
    <w:rsid w:val="008E2182"/>
    <w:rsid w:val="008E54F0"/>
    <w:rsid w:val="008E6496"/>
    <w:rsid w:val="008E6780"/>
    <w:rsid w:val="008F1DA7"/>
    <w:rsid w:val="008F237C"/>
    <w:rsid w:val="008F64EE"/>
    <w:rsid w:val="00902AB9"/>
    <w:rsid w:val="009142F0"/>
    <w:rsid w:val="009165D5"/>
    <w:rsid w:val="00935D0F"/>
    <w:rsid w:val="00936103"/>
    <w:rsid w:val="0093625E"/>
    <w:rsid w:val="00940169"/>
    <w:rsid w:val="009443C3"/>
    <w:rsid w:val="009502E9"/>
    <w:rsid w:val="0095122F"/>
    <w:rsid w:val="00954B7F"/>
    <w:rsid w:val="00964E6D"/>
    <w:rsid w:val="00965394"/>
    <w:rsid w:val="00965EC0"/>
    <w:rsid w:val="00974BFC"/>
    <w:rsid w:val="009754BA"/>
    <w:rsid w:val="00975D31"/>
    <w:rsid w:val="00985D15"/>
    <w:rsid w:val="00986E00"/>
    <w:rsid w:val="00987F2F"/>
    <w:rsid w:val="009922DF"/>
    <w:rsid w:val="00994554"/>
    <w:rsid w:val="009A57C7"/>
    <w:rsid w:val="009B0B78"/>
    <w:rsid w:val="009B30B5"/>
    <w:rsid w:val="009D2A49"/>
    <w:rsid w:val="009D71B1"/>
    <w:rsid w:val="009E06DC"/>
    <w:rsid w:val="009E0DAE"/>
    <w:rsid w:val="009F1591"/>
    <w:rsid w:val="009F3A02"/>
    <w:rsid w:val="009F40CC"/>
    <w:rsid w:val="009F68C2"/>
    <w:rsid w:val="009F6CA9"/>
    <w:rsid w:val="00A0592A"/>
    <w:rsid w:val="00A06321"/>
    <w:rsid w:val="00A1442F"/>
    <w:rsid w:val="00A22B9C"/>
    <w:rsid w:val="00A31404"/>
    <w:rsid w:val="00A32232"/>
    <w:rsid w:val="00A32E3A"/>
    <w:rsid w:val="00A46C88"/>
    <w:rsid w:val="00A47D6F"/>
    <w:rsid w:val="00A5055A"/>
    <w:rsid w:val="00A5186B"/>
    <w:rsid w:val="00A52531"/>
    <w:rsid w:val="00A53DBE"/>
    <w:rsid w:val="00A573A3"/>
    <w:rsid w:val="00A57848"/>
    <w:rsid w:val="00A65C88"/>
    <w:rsid w:val="00A678FE"/>
    <w:rsid w:val="00A74149"/>
    <w:rsid w:val="00A82B36"/>
    <w:rsid w:val="00A85EDD"/>
    <w:rsid w:val="00A91D7F"/>
    <w:rsid w:val="00A92B5B"/>
    <w:rsid w:val="00A9464A"/>
    <w:rsid w:val="00A9636F"/>
    <w:rsid w:val="00A96F79"/>
    <w:rsid w:val="00A97779"/>
    <w:rsid w:val="00A978BF"/>
    <w:rsid w:val="00AA10B6"/>
    <w:rsid w:val="00AA3D73"/>
    <w:rsid w:val="00AB12E5"/>
    <w:rsid w:val="00AC3C58"/>
    <w:rsid w:val="00AC4EAC"/>
    <w:rsid w:val="00AC555C"/>
    <w:rsid w:val="00AD10C0"/>
    <w:rsid w:val="00AD33B9"/>
    <w:rsid w:val="00AE5157"/>
    <w:rsid w:val="00B0136C"/>
    <w:rsid w:val="00B03A77"/>
    <w:rsid w:val="00B210B3"/>
    <w:rsid w:val="00B2199E"/>
    <w:rsid w:val="00B26C37"/>
    <w:rsid w:val="00B3081F"/>
    <w:rsid w:val="00B33A7E"/>
    <w:rsid w:val="00B342F7"/>
    <w:rsid w:val="00B3694F"/>
    <w:rsid w:val="00B4018E"/>
    <w:rsid w:val="00B54188"/>
    <w:rsid w:val="00B55F07"/>
    <w:rsid w:val="00B60788"/>
    <w:rsid w:val="00B617D7"/>
    <w:rsid w:val="00B624AC"/>
    <w:rsid w:val="00B700A3"/>
    <w:rsid w:val="00B710B1"/>
    <w:rsid w:val="00B71EC7"/>
    <w:rsid w:val="00B75A7B"/>
    <w:rsid w:val="00B76CF7"/>
    <w:rsid w:val="00B8167E"/>
    <w:rsid w:val="00B92F13"/>
    <w:rsid w:val="00B943EF"/>
    <w:rsid w:val="00BA5D57"/>
    <w:rsid w:val="00BA5FE9"/>
    <w:rsid w:val="00BB0755"/>
    <w:rsid w:val="00BB099E"/>
    <w:rsid w:val="00BC5D3F"/>
    <w:rsid w:val="00BD3FC4"/>
    <w:rsid w:val="00BE169E"/>
    <w:rsid w:val="00BE45BC"/>
    <w:rsid w:val="00BE6293"/>
    <w:rsid w:val="00BF6CD7"/>
    <w:rsid w:val="00BF7188"/>
    <w:rsid w:val="00C01130"/>
    <w:rsid w:val="00C036CE"/>
    <w:rsid w:val="00C1235F"/>
    <w:rsid w:val="00C17A6B"/>
    <w:rsid w:val="00C2168A"/>
    <w:rsid w:val="00C31FB6"/>
    <w:rsid w:val="00C35893"/>
    <w:rsid w:val="00C42C37"/>
    <w:rsid w:val="00C45141"/>
    <w:rsid w:val="00C45512"/>
    <w:rsid w:val="00C47006"/>
    <w:rsid w:val="00C500B4"/>
    <w:rsid w:val="00C50DE3"/>
    <w:rsid w:val="00C50E56"/>
    <w:rsid w:val="00C536DA"/>
    <w:rsid w:val="00C558F7"/>
    <w:rsid w:val="00C573E8"/>
    <w:rsid w:val="00C603AE"/>
    <w:rsid w:val="00C62697"/>
    <w:rsid w:val="00C62FD7"/>
    <w:rsid w:val="00C71050"/>
    <w:rsid w:val="00C74173"/>
    <w:rsid w:val="00C9546B"/>
    <w:rsid w:val="00CA4FB0"/>
    <w:rsid w:val="00CB1EB1"/>
    <w:rsid w:val="00CB6F17"/>
    <w:rsid w:val="00CC0AA5"/>
    <w:rsid w:val="00CC267D"/>
    <w:rsid w:val="00CD44C1"/>
    <w:rsid w:val="00CE358D"/>
    <w:rsid w:val="00CE4134"/>
    <w:rsid w:val="00CE43D6"/>
    <w:rsid w:val="00CE61BA"/>
    <w:rsid w:val="00CF1E88"/>
    <w:rsid w:val="00D00A05"/>
    <w:rsid w:val="00D073D5"/>
    <w:rsid w:val="00D12BA7"/>
    <w:rsid w:val="00D17CBF"/>
    <w:rsid w:val="00D17CC2"/>
    <w:rsid w:val="00D235D0"/>
    <w:rsid w:val="00D31029"/>
    <w:rsid w:val="00D35172"/>
    <w:rsid w:val="00D3590D"/>
    <w:rsid w:val="00D35E98"/>
    <w:rsid w:val="00D60651"/>
    <w:rsid w:val="00D62B35"/>
    <w:rsid w:val="00D75ADE"/>
    <w:rsid w:val="00D82ED7"/>
    <w:rsid w:val="00D86520"/>
    <w:rsid w:val="00D92720"/>
    <w:rsid w:val="00DA5C73"/>
    <w:rsid w:val="00DB2C50"/>
    <w:rsid w:val="00DB58C6"/>
    <w:rsid w:val="00DC1133"/>
    <w:rsid w:val="00DC7D63"/>
    <w:rsid w:val="00DD0590"/>
    <w:rsid w:val="00DD4A97"/>
    <w:rsid w:val="00DD7095"/>
    <w:rsid w:val="00E0782F"/>
    <w:rsid w:val="00E106B7"/>
    <w:rsid w:val="00E14F4D"/>
    <w:rsid w:val="00E26640"/>
    <w:rsid w:val="00E26F1A"/>
    <w:rsid w:val="00E34533"/>
    <w:rsid w:val="00E34D5E"/>
    <w:rsid w:val="00E37DDB"/>
    <w:rsid w:val="00E411A1"/>
    <w:rsid w:val="00E43B30"/>
    <w:rsid w:val="00E5322B"/>
    <w:rsid w:val="00E6119A"/>
    <w:rsid w:val="00E6290D"/>
    <w:rsid w:val="00E667E0"/>
    <w:rsid w:val="00E67566"/>
    <w:rsid w:val="00E70254"/>
    <w:rsid w:val="00E7227C"/>
    <w:rsid w:val="00E72C18"/>
    <w:rsid w:val="00E72C3D"/>
    <w:rsid w:val="00E7523A"/>
    <w:rsid w:val="00EA5F60"/>
    <w:rsid w:val="00EB3AA9"/>
    <w:rsid w:val="00EB3DE5"/>
    <w:rsid w:val="00EC0177"/>
    <w:rsid w:val="00EC19D5"/>
    <w:rsid w:val="00EC32FE"/>
    <w:rsid w:val="00EC53F9"/>
    <w:rsid w:val="00ED0CE6"/>
    <w:rsid w:val="00ED5126"/>
    <w:rsid w:val="00ED712E"/>
    <w:rsid w:val="00EF01CB"/>
    <w:rsid w:val="00EF7B21"/>
    <w:rsid w:val="00EF7EF9"/>
    <w:rsid w:val="00F1194B"/>
    <w:rsid w:val="00F11D08"/>
    <w:rsid w:val="00F145AC"/>
    <w:rsid w:val="00F2069B"/>
    <w:rsid w:val="00F23F8D"/>
    <w:rsid w:val="00F3261C"/>
    <w:rsid w:val="00F419E3"/>
    <w:rsid w:val="00F44D0D"/>
    <w:rsid w:val="00F460BC"/>
    <w:rsid w:val="00F561A8"/>
    <w:rsid w:val="00F60131"/>
    <w:rsid w:val="00F6475D"/>
    <w:rsid w:val="00F65653"/>
    <w:rsid w:val="00F71C85"/>
    <w:rsid w:val="00F7354F"/>
    <w:rsid w:val="00F74151"/>
    <w:rsid w:val="00F93396"/>
    <w:rsid w:val="00F95E1D"/>
    <w:rsid w:val="00FA1B32"/>
    <w:rsid w:val="00FA2540"/>
    <w:rsid w:val="00FB64B1"/>
    <w:rsid w:val="00FC5E6C"/>
    <w:rsid w:val="00FD2313"/>
    <w:rsid w:val="00FE39FA"/>
    <w:rsid w:val="00FF04B0"/>
    <w:rsid w:val="00FF12C5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8EC752"/>
  <w15:docId w15:val="{6721DAA8-FDCF-4F0D-BA14-AE0561B5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9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1A476D"/>
    <w:pPr>
      <w:tabs>
        <w:tab w:val="center" w:pos="4536"/>
        <w:tab w:val="right" w:pos="9072"/>
      </w:tabs>
    </w:pPr>
    <w:rPr>
      <w:rFonts w:ascii="Arial" w:eastAsia="Times New Roman" w:hAnsi="Arial"/>
      <w:noProof/>
      <w:szCs w:val="16"/>
      <w:lang w:val="sv-SE" w:eastAsia="sv-SE"/>
    </w:rPr>
  </w:style>
  <w:style w:type="table" w:styleId="TableGrid">
    <w:name w:val="Table Grid"/>
    <w:basedOn w:val="TableNormal"/>
    <w:rsid w:val="001A47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49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912"/>
  </w:style>
  <w:style w:type="character" w:styleId="Hyperlink">
    <w:name w:val="Hyperlink"/>
    <w:rsid w:val="00564EC2"/>
    <w:rPr>
      <w:color w:val="0000FF"/>
      <w:u w:val="single"/>
    </w:rPr>
  </w:style>
  <w:style w:type="character" w:styleId="FollowedHyperlink">
    <w:name w:val="FollowedHyperlink"/>
    <w:rsid w:val="00564EC2"/>
    <w:rPr>
      <w:color w:val="800080"/>
      <w:u w:val="single"/>
    </w:rPr>
  </w:style>
  <w:style w:type="character" w:styleId="CommentReference">
    <w:name w:val="annotation reference"/>
    <w:rsid w:val="00916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5D5"/>
    <w:rPr>
      <w:sz w:val="20"/>
      <w:szCs w:val="20"/>
    </w:rPr>
  </w:style>
  <w:style w:type="character" w:customStyle="1" w:styleId="CommentTextChar">
    <w:name w:val="Comment Text Char"/>
    <w:link w:val="CommentText"/>
    <w:rsid w:val="009165D5"/>
    <w:rPr>
      <w:rFonts w:ascii="Tahoma" w:hAnsi="Tahoma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9165D5"/>
    <w:rPr>
      <w:b/>
      <w:bCs/>
    </w:rPr>
  </w:style>
  <w:style w:type="character" w:customStyle="1" w:styleId="CommentSubjectChar">
    <w:name w:val="Comment Subject Char"/>
    <w:link w:val="CommentSubject"/>
    <w:rsid w:val="009165D5"/>
    <w:rPr>
      <w:rFonts w:ascii="Tahoma" w:hAnsi="Tahoma"/>
      <w:b/>
      <w:bCs/>
      <w:lang w:val="en-US" w:eastAsia="ko-KR"/>
    </w:rPr>
  </w:style>
  <w:style w:type="paragraph" w:styleId="FootnoteText">
    <w:name w:val="footnote text"/>
    <w:basedOn w:val="Normal"/>
    <w:link w:val="FootnoteTextChar"/>
    <w:rsid w:val="007E5487"/>
    <w:rPr>
      <w:sz w:val="20"/>
      <w:szCs w:val="20"/>
    </w:rPr>
  </w:style>
  <w:style w:type="character" w:customStyle="1" w:styleId="FootnoteTextChar">
    <w:name w:val="Footnote Text Char"/>
    <w:link w:val="FootnoteText"/>
    <w:rsid w:val="007E5487"/>
    <w:rPr>
      <w:rFonts w:ascii="Tahoma" w:hAnsi="Tahoma"/>
      <w:lang w:val="en-US" w:eastAsia="ko-KR"/>
    </w:rPr>
  </w:style>
  <w:style w:type="character" w:styleId="FootnoteReference">
    <w:name w:val="footnote reference"/>
    <w:rsid w:val="007E5487"/>
    <w:rPr>
      <w:vertAlign w:val="superscript"/>
    </w:rPr>
  </w:style>
  <w:style w:type="paragraph" w:styleId="ListParagraph">
    <w:name w:val="List Paragraph"/>
    <w:basedOn w:val="Normal"/>
    <w:qFormat/>
    <w:rsid w:val="001A4E31"/>
    <w:pPr>
      <w:ind w:left="720"/>
      <w:contextualSpacing/>
    </w:pPr>
  </w:style>
  <w:style w:type="character" w:customStyle="1" w:styleId="Heading1Char">
    <w:name w:val="Heading 1 Char"/>
    <w:link w:val="Heading1"/>
    <w:rsid w:val="00F60131"/>
    <w:rPr>
      <w:rFonts w:ascii="Tahoma" w:hAnsi="Tahoma"/>
      <w:b/>
      <w:caps/>
      <w:spacing w:val="10"/>
      <w:sz w:val="32"/>
      <w:szCs w:val="40"/>
      <w:lang w:val="en-US" w:eastAsia="ko-KR"/>
    </w:rPr>
  </w:style>
  <w:style w:type="character" w:customStyle="1" w:styleId="HeaderChar">
    <w:name w:val="Header Char"/>
    <w:link w:val="Header"/>
    <w:rsid w:val="00F60131"/>
    <w:rPr>
      <w:rFonts w:ascii="Arial" w:eastAsia="Times New Roman" w:hAnsi="Arial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NNY~1.KAR\LOCALS~1\Temp\TCD35.tmp\Health%20history%20questionnair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0</TotalTime>
  <Pages>4</Pages>
  <Words>975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Inman</dc:creator>
  <cp:keywords/>
  <dc:description/>
  <cp:lastModifiedBy>Annie Inman</cp:lastModifiedBy>
  <cp:revision>3</cp:revision>
  <cp:lastPrinted>2016-05-19T11:25:00Z</cp:lastPrinted>
  <dcterms:created xsi:type="dcterms:W3CDTF">2024-07-03T12:28:00Z</dcterms:created>
  <dcterms:modified xsi:type="dcterms:W3CDTF">2024-07-03T12:28:00Z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