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0D" w:rsidRPr="0069630D" w:rsidRDefault="006A4539" w:rsidP="0065304E">
      <w:pPr>
        <w:rPr>
          <w:rFonts w:ascii="Verdana" w:hAnsi="Verdana"/>
          <w:b/>
          <w:spacing w:val="5"/>
          <w:sz w:val="22"/>
          <w:szCs w:val="22"/>
          <w:lang w:val="sv-SE"/>
        </w:rPr>
      </w:pPr>
      <w:r>
        <w:rPr>
          <w:rStyle w:val="Blhuvudrubrik"/>
          <w:lang w:val="sv-SE"/>
        </w:rPr>
        <w:t>Särskilt tillstånd att läsa kurser på forskarnivå</w:t>
      </w:r>
      <w:r w:rsidR="004E3649">
        <w:rPr>
          <w:rStyle w:val="Blhuvudrubrik"/>
          <w:lang w:val="sv-SE"/>
        </w:rPr>
        <w:t>, för doktorand vid annat lärosäte,</w:t>
      </w:r>
      <w:r>
        <w:rPr>
          <w:rStyle w:val="Blhuvudrubrik"/>
          <w:lang w:val="sv-SE"/>
        </w:rPr>
        <w:t xml:space="preserve"> utan att vara antagen ti</w:t>
      </w:r>
      <w:r w:rsidR="0098514D">
        <w:rPr>
          <w:rStyle w:val="Blhuvudrubrik"/>
          <w:lang w:val="sv-SE"/>
        </w:rPr>
        <w:t>ll</w:t>
      </w:r>
      <w:r w:rsidR="0069630D">
        <w:rPr>
          <w:rStyle w:val="Blhuvudrubrik"/>
          <w:lang w:val="sv-SE"/>
        </w:rPr>
        <w:t xml:space="preserve"> </w:t>
      </w:r>
      <w:r w:rsidR="0069630D" w:rsidRPr="0069630D">
        <w:rPr>
          <w:rStyle w:val="Blhuvudrubrik"/>
          <w:lang w:val="sv-SE"/>
        </w:rPr>
        <w:t>Fo-studier vid KTH/</w:t>
      </w:r>
      <w:r w:rsidR="0069630D" w:rsidRPr="0069630D">
        <w:rPr>
          <w:rStyle w:val="Blhuvudrubrik"/>
          <w:lang w:val="sv-SE"/>
        </w:rPr>
        <w:br/>
      </w:r>
      <w:r w:rsidR="0069630D" w:rsidRPr="0069630D">
        <w:rPr>
          <w:rFonts w:ascii="Verdana" w:hAnsi="Verdana"/>
          <w:b/>
          <w:i/>
          <w:sz w:val="22"/>
          <w:szCs w:val="22"/>
          <w:lang w:val="sv-SE"/>
        </w:rPr>
        <w:t xml:space="preserve">Special permission to attend third cycle courses for doctoral students </w:t>
      </w:r>
      <w:proofErr w:type="gramStart"/>
      <w:r w:rsidR="0069630D" w:rsidRPr="0069630D">
        <w:rPr>
          <w:rFonts w:ascii="Verdana" w:hAnsi="Verdana"/>
          <w:b/>
          <w:i/>
          <w:sz w:val="22"/>
          <w:szCs w:val="22"/>
          <w:lang w:val="sv-SE"/>
        </w:rPr>
        <w:t>from</w:t>
      </w:r>
      <w:proofErr w:type="gramEnd"/>
      <w:r w:rsidR="0069630D" w:rsidRPr="0069630D">
        <w:rPr>
          <w:rFonts w:ascii="Verdana" w:hAnsi="Verdana"/>
          <w:b/>
          <w:i/>
          <w:sz w:val="22"/>
          <w:szCs w:val="22"/>
          <w:lang w:val="sv-SE"/>
        </w:rPr>
        <w:t xml:space="preserve"> other universities who are not admitted to doctoral studies at KTH</w:t>
      </w:r>
    </w:p>
    <w:p w:rsidR="0049379E" w:rsidRPr="0069630D" w:rsidRDefault="0049379E" w:rsidP="0098514D">
      <w:pPr>
        <w:jc w:val="center"/>
        <w:rPr>
          <w:rStyle w:val="Blhuvudrubrik"/>
          <w:lang w:val="sv-S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60"/>
        <w:gridCol w:w="258"/>
        <w:gridCol w:w="1646"/>
        <w:gridCol w:w="1044"/>
        <w:gridCol w:w="443"/>
        <w:gridCol w:w="73"/>
        <w:gridCol w:w="1894"/>
        <w:gridCol w:w="2129"/>
      </w:tblGrid>
      <w:tr w:rsidR="00B70160" w:rsidRPr="00B70160" w:rsidTr="00E37066">
        <w:tc>
          <w:tcPr>
            <w:tcW w:w="4164" w:type="dxa"/>
            <w:gridSpan w:val="3"/>
            <w:vAlign w:val="bottom"/>
          </w:tcPr>
          <w:p w:rsidR="00B70160" w:rsidRPr="0069630D" w:rsidRDefault="00B70160" w:rsidP="00A14338">
            <w:pPr>
              <w:rPr>
                <w:rStyle w:val="Blledtext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70160" w:rsidRPr="0069630D" w:rsidRDefault="00B70160" w:rsidP="00A14338">
            <w:pPr>
              <w:rPr>
                <w:rStyle w:val="Blledtext"/>
                <w:lang w:val="sv-SE"/>
              </w:rPr>
            </w:pPr>
          </w:p>
        </w:tc>
        <w:tc>
          <w:tcPr>
            <w:tcW w:w="4023" w:type="dxa"/>
            <w:gridSpan w:val="2"/>
            <w:vAlign w:val="bottom"/>
          </w:tcPr>
          <w:p w:rsidR="00B70160" w:rsidRPr="00B70160" w:rsidRDefault="00F80C96" w:rsidP="00A14338">
            <w:pPr>
              <w:rPr>
                <w:rStyle w:val="Blledtext"/>
              </w:rPr>
            </w:pPr>
            <w:r>
              <w:rPr>
                <w:rStyle w:val="Blledtext"/>
              </w:rPr>
              <w:t>Skolans d</w:t>
            </w:r>
            <w:r w:rsidR="00B70160" w:rsidRPr="00B70160">
              <w:rPr>
                <w:rStyle w:val="Blledtext"/>
              </w:rPr>
              <w:t>iarienr</w:t>
            </w:r>
          </w:p>
        </w:tc>
      </w:tr>
      <w:tr w:rsidR="00B70160" w:rsidRPr="00E76FEC" w:rsidTr="00E37066">
        <w:tc>
          <w:tcPr>
            <w:tcW w:w="4164" w:type="dxa"/>
            <w:gridSpan w:val="3"/>
            <w:tcBorders>
              <w:bottom w:val="single" w:sz="2" w:space="0" w:color="auto"/>
            </w:tcBorders>
          </w:tcPr>
          <w:p w:rsidR="00B70160" w:rsidRPr="00E76FEC" w:rsidRDefault="00B70160" w:rsidP="00C63430">
            <w:pPr>
              <w:rPr>
                <w:rStyle w:val="Blrubrik"/>
                <w:sz w:val="18"/>
                <w:szCs w:val="18"/>
                <w:lang w:val="sv-SE"/>
              </w:rPr>
            </w:pPr>
            <w:bookmarkStart w:id="0" w:name="OLE_LINK1"/>
            <w:bookmarkStart w:id="1" w:name="OLE_LINK2"/>
            <w:r w:rsidRPr="00E76FEC">
              <w:rPr>
                <w:rStyle w:val="Blrubrik"/>
                <w:sz w:val="18"/>
                <w:szCs w:val="18"/>
                <w:lang w:val="sv-SE"/>
              </w:rPr>
              <w:t>Sökande</w:t>
            </w:r>
            <w:r w:rsidR="0069630D">
              <w:rPr>
                <w:rStyle w:val="Blrubrik"/>
                <w:sz w:val="18"/>
                <w:szCs w:val="18"/>
                <w:lang w:val="sv-SE"/>
              </w:rPr>
              <w:t>/</w:t>
            </w:r>
            <w:r w:rsidR="0069630D" w:rsidRPr="0069630D">
              <w:rPr>
                <w:rStyle w:val="Blrubrik"/>
                <w:i/>
                <w:sz w:val="18"/>
                <w:szCs w:val="18"/>
                <w:lang w:val="sv-SE"/>
              </w:rPr>
              <w:t>Applicant</w:t>
            </w:r>
          </w:p>
        </w:tc>
        <w:tc>
          <w:tcPr>
            <w:tcW w:w="1560" w:type="dxa"/>
            <w:gridSpan w:val="3"/>
            <w:tcBorders>
              <w:bottom w:val="single" w:sz="2" w:space="0" w:color="auto"/>
            </w:tcBorders>
          </w:tcPr>
          <w:p w:rsidR="00B70160" w:rsidRPr="00E76FEC" w:rsidRDefault="00B70160" w:rsidP="00C63430">
            <w:pPr>
              <w:rPr>
                <w:rStyle w:val="Blrubrik"/>
                <w:sz w:val="18"/>
                <w:szCs w:val="18"/>
                <w:lang w:val="sv-SE"/>
              </w:rPr>
            </w:pPr>
          </w:p>
        </w:tc>
        <w:tc>
          <w:tcPr>
            <w:tcW w:w="4023" w:type="dxa"/>
            <w:gridSpan w:val="2"/>
            <w:tcBorders>
              <w:bottom w:val="single" w:sz="2" w:space="0" w:color="auto"/>
            </w:tcBorders>
          </w:tcPr>
          <w:p w:rsidR="00B70160" w:rsidRPr="00E76FEC" w:rsidRDefault="002105A9" w:rsidP="00C63430">
            <w:pPr>
              <w:rPr>
                <w:rStyle w:val="Blrubrik"/>
                <w:sz w:val="18"/>
                <w:szCs w:val="18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bookmarkStart w:id="3" w:name="_GoBack"/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bookmarkEnd w:id="3"/>
            <w:r w:rsidRPr="00E76FEC">
              <w:rPr>
                <w:rStyle w:val="Blbrdtext"/>
                <w:lang w:val="sv-SE"/>
              </w:rPr>
              <w:fldChar w:fldCharType="end"/>
            </w:r>
            <w:bookmarkEnd w:id="2"/>
          </w:p>
        </w:tc>
      </w:tr>
      <w:bookmarkEnd w:id="0"/>
      <w:bookmarkEnd w:id="1"/>
      <w:tr w:rsidR="002034AE" w:rsidRPr="00B70160" w:rsidTr="00E37066">
        <w:tc>
          <w:tcPr>
            <w:tcW w:w="416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B70160" w:rsidRDefault="002034AE">
            <w:pPr>
              <w:rPr>
                <w:rStyle w:val="Blledtext"/>
              </w:rPr>
            </w:pPr>
            <w:r>
              <w:rPr>
                <w:rStyle w:val="Blledtext"/>
              </w:rPr>
              <w:t>Tilltalsnamn</w:t>
            </w:r>
            <w:r w:rsidR="00075A8B">
              <w:rPr>
                <w:rStyle w:val="Blledtext"/>
              </w:rPr>
              <w:t>/</w:t>
            </w:r>
            <w:r w:rsidR="00075A8B" w:rsidRPr="00075A8B">
              <w:rPr>
                <w:rStyle w:val="Blledtext"/>
                <w:i/>
              </w:rPr>
              <w:t>Given name</w:t>
            </w:r>
          </w:p>
        </w:tc>
        <w:tc>
          <w:tcPr>
            <w:tcW w:w="558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B70160" w:rsidRDefault="002034AE">
            <w:pPr>
              <w:rPr>
                <w:rStyle w:val="Blledtext"/>
              </w:rPr>
            </w:pPr>
            <w:r>
              <w:rPr>
                <w:rStyle w:val="Blledtext"/>
              </w:rPr>
              <w:t>Efternamn</w:t>
            </w:r>
            <w:r w:rsidR="00075A8B">
              <w:rPr>
                <w:rStyle w:val="Blledtext"/>
              </w:rPr>
              <w:t>/</w:t>
            </w:r>
            <w:r w:rsidR="00075A8B" w:rsidRPr="00075A8B">
              <w:rPr>
                <w:rStyle w:val="Blledtext"/>
                <w:i/>
              </w:rPr>
              <w:t>Family name</w:t>
            </w:r>
            <w:r w:rsidR="00C60F7D">
              <w:rPr>
                <w:rStyle w:val="Blledtext"/>
              </w:rPr>
              <w:t xml:space="preserve"> </w:t>
            </w:r>
          </w:p>
        </w:tc>
      </w:tr>
      <w:tr w:rsidR="002034AE" w:rsidRPr="00E76FEC" w:rsidTr="00E37066">
        <w:trPr>
          <w:trHeight w:hRule="exact" w:val="340"/>
        </w:trPr>
        <w:tc>
          <w:tcPr>
            <w:tcW w:w="416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76FEC" w:rsidRDefault="000A2D1A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558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76FEC" w:rsidRDefault="000A2D1A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2034AE" w:rsidRPr="00B70160" w:rsidTr="00E37066">
        <w:tc>
          <w:tcPr>
            <w:tcW w:w="572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B70160" w:rsidRDefault="002034AE">
            <w:pPr>
              <w:rPr>
                <w:rStyle w:val="Blledtext"/>
              </w:rPr>
            </w:pPr>
            <w:r w:rsidRPr="00B70160">
              <w:rPr>
                <w:rStyle w:val="Blledtext"/>
              </w:rPr>
              <w:t>Bostadsadress</w:t>
            </w:r>
            <w:r w:rsidR="00075A8B">
              <w:rPr>
                <w:rStyle w:val="Blledtext"/>
              </w:rPr>
              <w:t>/</w:t>
            </w:r>
            <w:r w:rsidR="00075A8B" w:rsidRPr="00075A8B">
              <w:rPr>
                <w:rStyle w:val="Blledtext"/>
                <w:i/>
              </w:rPr>
              <w:t>Address</w:t>
            </w:r>
          </w:p>
        </w:tc>
        <w:tc>
          <w:tcPr>
            <w:tcW w:w="40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B70160" w:rsidRDefault="002034AE">
            <w:pPr>
              <w:rPr>
                <w:rStyle w:val="Blledtext"/>
              </w:rPr>
            </w:pPr>
            <w:r w:rsidRPr="00B70160">
              <w:rPr>
                <w:rStyle w:val="Blledtext"/>
              </w:rPr>
              <w:t>Personnummer</w:t>
            </w:r>
            <w:r w:rsidR="00075A8B">
              <w:rPr>
                <w:rStyle w:val="Blledtext"/>
              </w:rPr>
              <w:t>/</w:t>
            </w:r>
            <w:r w:rsidR="00075A8B" w:rsidRPr="00075A8B">
              <w:rPr>
                <w:rStyle w:val="Blledtext"/>
                <w:i/>
              </w:rPr>
              <w:t>Civic registration number</w:t>
            </w:r>
          </w:p>
        </w:tc>
      </w:tr>
      <w:tr w:rsidR="002034AE" w:rsidRPr="00E76FEC" w:rsidTr="00E37066">
        <w:trPr>
          <w:trHeight w:hRule="exact" w:val="340"/>
        </w:trPr>
        <w:tc>
          <w:tcPr>
            <w:tcW w:w="5724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76FEC" w:rsidRDefault="000A2D1A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0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76FEC" w:rsidRDefault="000A2D1A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065CAE" w:rsidRPr="00B70160" w:rsidTr="00065CAE">
        <w:tc>
          <w:tcPr>
            <w:tcW w:w="22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65CAE" w:rsidRPr="00B70160" w:rsidRDefault="00065CAE" w:rsidP="00E76FEC">
            <w:pPr>
              <w:tabs>
                <w:tab w:val="left" w:pos="1145"/>
              </w:tabs>
              <w:rPr>
                <w:rStyle w:val="Blledtext"/>
              </w:rPr>
            </w:pPr>
            <w:r w:rsidRPr="00B70160">
              <w:rPr>
                <w:rStyle w:val="Blledtext"/>
              </w:rPr>
              <w:t>Postnummer</w:t>
            </w:r>
            <w:r>
              <w:rPr>
                <w:rStyle w:val="Blledtext"/>
              </w:rPr>
              <w:t>/</w:t>
            </w:r>
            <w:r w:rsidRPr="00075A8B">
              <w:rPr>
                <w:rStyle w:val="Blledtext"/>
                <w:i/>
              </w:rPr>
              <w:t>Post code</w:t>
            </w:r>
          </w:p>
        </w:tc>
        <w:tc>
          <w:tcPr>
            <w:tcW w:w="3464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65CAE" w:rsidRPr="00B70160" w:rsidRDefault="00065CAE" w:rsidP="00E76FEC">
            <w:pPr>
              <w:tabs>
                <w:tab w:val="left" w:pos="1145"/>
              </w:tabs>
              <w:rPr>
                <w:rStyle w:val="Blledtext"/>
              </w:rPr>
            </w:pPr>
            <w:r w:rsidRPr="00B70160">
              <w:rPr>
                <w:rStyle w:val="Blledtext"/>
              </w:rPr>
              <w:t>Ort</w:t>
            </w:r>
            <w:r>
              <w:rPr>
                <w:rStyle w:val="Blledtext"/>
              </w:rPr>
              <w:t>/</w:t>
            </w:r>
            <w:r w:rsidRPr="00075A8B">
              <w:rPr>
                <w:rStyle w:val="Blledtext"/>
                <w:i/>
              </w:rPr>
              <w:t>City</w:t>
            </w:r>
          </w:p>
        </w:tc>
        <w:tc>
          <w:tcPr>
            <w:tcW w:w="40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CAE" w:rsidRPr="00B70160" w:rsidRDefault="00065CAE">
            <w:pPr>
              <w:rPr>
                <w:rStyle w:val="Blledtext"/>
              </w:rPr>
            </w:pPr>
            <w:r>
              <w:rPr>
                <w:rStyle w:val="Blledtext"/>
              </w:rPr>
              <w:t>Kön/</w:t>
            </w:r>
            <w:r>
              <w:rPr>
                <w:rStyle w:val="Blledtext"/>
                <w:i/>
              </w:rPr>
              <w:t>Gender</w:t>
            </w:r>
          </w:p>
        </w:tc>
      </w:tr>
      <w:tr w:rsidR="00065CAE" w:rsidRPr="00E76FEC" w:rsidTr="00065CAE">
        <w:trPr>
          <w:trHeight w:hRule="exact" w:val="340"/>
        </w:trPr>
        <w:tc>
          <w:tcPr>
            <w:tcW w:w="22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5CAE" w:rsidRPr="00E76FEC" w:rsidRDefault="00065CAE" w:rsidP="00E76FEC">
            <w:pPr>
              <w:tabs>
                <w:tab w:val="left" w:pos="1145"/>
              </w:tabs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  <w:r w:rsidRPr="00E76FEC">
              <w:rPr>
                <w:rStyle w:val="Blbrdtext"/>
                <w:lang w:val="sv-SE"/>
              </w:rPr>
              <w:tab/>
            </w: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3464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CAE" w:rsidRPr="00E76FEC" w:rsidRDefault="003A0863" w:rsidP="00065CAE">
            <w:pPr>
              <w:tabs>
                <w:tab w:val="left" w:pos="1145"/>
              </w:tabs>
              <w:rPr>
                <w:rStyle w:val="Blbrdtext"/>
                <w:lang w:val="sv-SE"/>
              </w:rPr>
            </w:pPr>
            <w:r>
              <w:rPr>
                <w:rStyle w:val="Blbrdtext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Style w:val="Blbrdtext"/>
                <w:lang w:val="sv-SE"/>
              </w:rPr>
              <w:instrText xml:space="preserve"> FORMTEXT </w:instrText>
            </w:r>
            <w:r>
              <w:rPr>
                <w:rStyle w:val="Blbrdtext"/>
                <w:lang w:val="sv-SE"/>
              </w:rPr>
            </w:r>
            <w:r>
              <w:rPr>
                <w:rStyle w:val="Blbrdtext"/>
                <w:lang w:val="sv-SE"/>
              </w:rPr>
              <w:fldChar w:fldCharType="separate"/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lang w:val="sv-SE"/>
              </w:rPr>
              <w:fldChar w:fldCharType="end"/>
            </w:r>
            <w:bookmarkEnd w:id="4"/>
          </w:p>
        </w:tc>
        <w:tc>
          <w:tcPr>
            <w:tcW w:w="40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CAE" w:rsidRPr="00E76FEC" w:rsidRDefault="00065CAE" w:rsidP="00E76FEC">
            <w:pPr>
              <w:tabs>
                <w:tab w:val="left" w:pos="2196"/>
              </w:tabs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 w:rsidRPr="00E76FEC">
              <w:rPr>
                <w:rStyle w:val="Blbrdtext"/>
                <w:lang w:val="sv-SE"/>
              </w:rPr>
              <w:instrText xml:space="preserve"> FORMCHECKBOX </w:instrText>
            </w:r>
            <w:r w:rsidR="00BC6881">
              <w:rPr>
                <w:rStyle w:val="Blbrdtext"/>
                <w:lang w:val="sv-SE"/>
              </w:rPr>
            </w:r>
            <w:r w:rsidR="00BC6881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lang w:val="sv-SE"/>
              </w:rPr>
              <w:fldChar w:fldCharType="end"/>
            </w:r>
            <w:bookmarkEnd w:id="5"/>
            <w:r w:rsidRPr="00E76FEC">
              <w:rPr>
                <w:rStyle w:val="Blbrdtext"/>
                <w:lang w:val="sv-SE"/>
              </w:rPr>
              <w:t xml:space="preserve"> </w:t>
            </w:r>
            <w:r w:rsidRPr="00433F63">
              <w:rPr>
                <w:rStyle w:val="Blbrdtext"/>
                <w:b/>
                <w:sz w:val="12"/>
                <w:szCs w:val="12"/>
                <w:lang w:val="sv-SE"/>
              </w:rPr>
              <w:t>Kvinna</w:t>
            </w:r>
            <w:r w:rsidRPr="00433F63">
              <w:rPr>
                <w:rStyle w:val="Blbrdtext"/>
                <w:b/>
                <w:i/>
                <w:sz w:val="12"/>
                <w:szCs w:val="12"/>
                <w:lang w:val="sv-SE"/>
              </w:rPr>
              <w:t>/Female</w:t>
            </w:r>
            <w:r w:rsidRPr="00E76FEC">
              <w:rPr>
                <w:rStyle w:val="Blbrdtext"/>
                <w:lang w:val="sv-SE"/>
              </w:rPr>
              <w:tab/>
            </w: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E76FEC">
              <w:rPr>
                <w:rStyle w:val="Blbrdtext"/>
                <w:lang w:val="sv-SE"/>
              </w:rPr>
              <w:instrText xml:space="preserve"> FORMCHECKBOX </w:instrText>
            </w:r>
            <w:r w:rsidR="00BC6881">
              <w:rPr>
                <w:rStyle w:val="Blbrdtext"/>
                <w:lang w:val="sv-SE"/>
              </w:rPr>
            </w:r>
            <w:r w:rsidR="00BC6881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lang w:val="sv-SE"/>
              </w:rPr>
              <w:fldChar w:fldCharType="end"/>
            </w:r>
            <w:bookmarkEnd w:id="6"/>
            <w:r w:rsidRPr="00E76FEC">
              <w:rPr>
                <w:rStyle w:val="Blbrdtext"/>
                <w:lang w:val="sv-SE"/>
              </w:rPr>
              <w:t xml:space="preserve"> </w:t>
            </w:r>
            <w:r w:rsidRPr="00433F63">
              <w:rPr>
                <w:rStyle w:val="Blbrdtext"/>
                <w:b/>
                <w:sz w:val="12"/>
                <w:szCs w:val="12"/>
                <w:lang w:val="sv-SE"/>
              </w:rPr>
              <w:t>Man</w:t>
            </w:r>
            <w:r w:rsidRPr="00433F63">
              <w:rPr>
                <w:rStyle w:val="Blbrdtext"/>
                <w:b/>
                <w:i/>
                <w:sz w:val="12"/>
                <w:szCs w:val="12"/>
                <w:lang w:val="sv-SE"/>
              </w:rPr>
              <w:t>/Male</w:t>
            </w:r>
          </w:p>
        </w:tc>
      </w:tr>
      <w:tr w:rsidR="002034AE" w:rsidRPr="002034AE" w:rsidTr="00E37066">
        <w:tc>
          <w:tcPr>
            <w:tcW w:w="416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2034AE" w:rsidRDefault="002034AE">
            <w:pPr>
              <w:rPr>
                <w:rStyle w:val="Blledtext"/>
              </w:rPr>
            </w:pPr>
            <w:r w:rsidRPr="002034AE">
              <w:rPr>
                <w:rStyle w:val="Blledtext"/>
              </w:rPr>
              <w:t>Telefon (även riktnummer)</w:t>
            </w:r>
            <w:r w:rsidR="00075A8B">
              <w:rPr>
                <w:rStyle w:val="Blledtext"/>
              </w:rPr>
              <w:t>/</w:t>
            </w:r>
            <w:r w:rsidR="00075A8B" w:rsidRPr="00075A8B">
              <w:rPr>
                <w:rStyle w:val="Blledtext"/>
                <w:i/>
              </w:rPr>
              <w:t>Phone (include area code)</w:t>
            </w:r>
          </w:p>
        </w:tc>
        <w:tc>
          <w:tcPr>
            <w:tcW w:w="558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2034AE" w:rsidRDefault="002034AE">
            <w:pPr>
              <w:rPr>
                <w:rStyle w:val="Blledtext"/>
              </w:rPr>
            </w:pPr>
            <w:r w:rsidRPr="002034AE">
              <w:rPr>
                <w:rStyle w:val="Blledtext"/>
              </w:rPr>
              <w:t>E-postadress</w:t>
            </w:r>
            <w:r w:rsidR="00075A8B">
              <w:rPr>
                <w:rStyle w:val="Blledtext"/>
              </w:rPr>
              <w:t>/</w:t>
            </w:r>
            <w:r w:rsidR="00075A8B" w:rsidRPr="00075A8B">
              <w:rPr>
                <w:rStyle w:val="Blledtext"/>
                <w:i/>
              </w:rPr>
              <w:t>E-mail address</w:t>
            </w:r>
          </w:p>
        </w:tc>
      </w:tr>
      <w:tr w:rsidR="002034AE" w:rsidRPr="00E76FEC" w:rsidTr="00E37066">
        <w:trPr>
          <w:trHeight w:hRule="exact" w:val="340"/>
        </w:trPr>
        <w:tc>
          <w:tcPr>
            <w:tcW w:w="416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76FEC" w:rsidRDefault="000A2D1A" w:rsidP="00A14338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558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76FEC" w:rsidRDefault="000A2D1A" w:rsidP="00A14338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065CAE" w:rsidRPr="006A4539" w:rsidTr="001826E2">
        <w:trPr>
          <w:trHeight w:val="720"/>
        </w:trPr>
        <w:tc>
          <w:tcPr>
            <w:tcW w:w="56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CAE" w:rsidRPr="00FE6CF5" w:rsidRDefault="00065CAE" w:rsidP="00023B8B">
            <w:pPr>
              <w:rPr>
                <w:rStyle w:val="Blledtext"/>
                <w:lang w:val="en-US"/>
              </w:rPr>
            </w:pPr>
            <w:r w:rsidRPr="00FE6CF5">
              <w:rPr>
                <w:rStyle w:val="Blledtext"/>
                <w:lang w:val="en-US"/>
              </w:rPr>
              <w:t>Hem Universitet/högskola</w:t>
            </w:r>
            <w:r w:rsidR="00387800">
              <w:rPr>
                <w:rStyle w:val="Blledtext"/>
                <w:lang w:val="en-US"/>
              </w:rPr>
              <w:t xml:space="preserve"> </w:t>
            </w:r>
            <w:r w:rsidR="00C15EAF" w:rsidRPr="00FE6CF5">
              <w:rPr>
                <w:rStyle w:val="Blledtext"/>
                <w:lang w:val="en-US"/>
              </w:rPr>
              <w:t>(</w:t>
            </w:r>
            <w:r w:rsidR="00C15EAF" w:rsidRPr="00FE6CF5">
              <w:rPr>
                <w:rStyle w:val="Blbrdtext"/>
                <w:sz w:val="12"/>
                <w:szCs w:val="12"/>
                <w:lang w:val="en-US"/>
              </w:rPr>
              <w:t>bestyrkt med kopia av intyg eller motsvarande)</w:t>
            </w:r>
            <w:r w:rsidR="00387800">
              <w:rPr>
                <w:rStyle w:val="Blledtext"/>
                <w:lang w:val="en-US"/>
              </w:rPr>
              <w:br/>
            </w:r>
            <w:r w:rsidRPr="00FE6CF5">
              <w:rPr>
                <w:rStyle w:val="Blledtext"/>
                <w:lang w:val="en-US"/>
              </w:rPr>
              <w:t>/</w:t>
            </w:r>
            <w:r w:rsidRPr="00FE6CF5">
              <w:rPr>
                <w:rStyle w:val="Blledtext"/>
                <w:i/>
                <w:lang w:val="en-US"/>
              </w:rPr>
              <w:t>Home</w:t>
            </w:r>
            <w:r w:rsidRPr="00FE6CF5">
              <w:rPr>
                <w:rStyle w:val="Blledtext"/>
                <w:lang w:val="en-US"/>
              </w:rPr>
              <w:t xml:space="preserve"> </w:t>
            </w:r>
            <w:r w:rsidRPr="00FE6CF5">
              <w:rPr>
                <w:rStyle w:val="Blledtext"/>
                <w:i/>
                <w:lang w:val="en-US"/>
              </w:rPr>
              <w:t>University or college</w:t>
            </w:r>
            <w:r w:rsidR="00387800">
              <w:rPr>
                <w:rStyle w:val="Blledtext"/>
                <w:i/>
                <w:lang w:val="en-US"/>
              </w:rPr>
              <w:t xml:space="preserve"> </w:t>
            </w:r>
            <w:r w:rsidR="00C15EAF" w:rsidRPr="00FE6CF5">
              <w:rPr>
                <w:rStyle w:val="Blledtext"/>
                <w:i/>
                <w:lang w:val="en-US"/>
              </w:rPr>
              <w:t>(</w:t>
            </w:r>
            <w:r w:rsidR="00FE6CF5" w:rsidRPr="00FE6CF5">
              <w:rPr>
                <w:rStyle w:val="Blbrdtext"/>
                <w:i/>
                <w:sz w:val="12"/>
                <w:szCs w:val="12"/>
                <w:lang w:val="en-US"/>
              </w:rPr>
              <w:t>certified copy of the certificate or equivalent</w:t>
            </w:r>
            <w:r w:rsidR="00C15EAF" w:rsidRPr="00FE6CF5">
              <w:rPr>
                <w:rStyle w:val="Blbrdtext"/>
                <w:i/>
                <w:sz w:val="12"/>
                <w:szCs w:val="12"/>
                <w:lang w:val="en-US"/>
              </w:rPr>
              <w:t>)</w:t>
            </w:r>
          </w:p>
          <w:p w:rsidR="00065CAE" w:rsidRPr="00B70160" w:rsidRDefault="00065CAE" w:rsidP="00023B8B">
            <w:pPr>
              <w:rPr>
                <w:rStyle w:val="Blledtext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CAE" w:rsidRPr="00E76FEC" w:rsidRDefault="00065CAE" w:rsidP="00023B8B">
            <w:pPr>
              <w:rPr>
                <w:rStyle w:val="Blledtext"/>
                <w:lang w:val="sv-SE"/>
              </w:rPr>
            </w:pPr>
            <w:r w:rsidRPr="00E76FEC">
              <w:rPr>
                <w:rStyle w:val="Blledtext"/>
                <w:lang w:val="sv-SE"/>
              </w:rPr>
              <w:t>Land (om annat än Sverige)</w:t>
            </w:r>
            <w:r w:rsidR="00387800">
              <w:rPr>
                <w:rStyle w:val="Blledtext"/>
                <w:lang w:val="sv-SE"/>
              </w:rPr>
              <w:t>/</w:t>
            </w:r>
            <w:r w:rsidRPr="00075A8B">
              <w:rPr>
                <w:rStyle w:val="Blledtext"/>
                <w:i/>
                <w:lang w:val="sv-SE"/>
              </w:rPr>
              <w:t>Country (if not Sweden)</w:t>
            </w:r>
          </w:p>
          <w:p w:rsidR="00065CAE" w:rsidRPr="00E76FEC" w:rsidRDefault="00065CAE" w:rsidP="00E37066">
            <w:pPr>
              <w:rPr>
                <w:rStyle w:val="Blle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E37066" w:rsidRPr="00075A8B" w:rsidTr="00BA77E2">
        <w:trPr>
          <w:trHeight w:val="473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7066" w:rsidRPr="00317AA9" w:rsidRDefault="00E37066" w:rsidP="00F02169">
            <w:pPr>
              <w:spacing w:before="240"/>
              <w:rPr>
                <w:rStyle w:val="Blbrdtext"/>
                <w:b/>
                <w:lang w:val="en-US"/>
              </w:rPr>
            </w:pPr>
            <w:r w:rsidRPr="00317AA9">
              <w:rPr>
                <w:rStyle w:val="Blbrdtext"/>
                <w:b/>
                <w:lang w:val="en-US"/>
              </w:rPr>
              <w:t>Ansökan avser kurs</w:t>
            </w:r>
            <w:r w:rsidR="00D269AB">
              <w:rPr>
                <w:rStyle w:val="Blbrdtext"/>
                <w:b/>
                <w:lang w:val="en-US"/>
              </w:rPr>
              <w:t>er</w:t>
            </w:r>
            <w:r w:rsidRPr="00317AA9">
              <w:rPr>
                <w:rStyle w:val="Blbrdtext"/>
                <w:b/>
                <w:lang w:val="en-US"/>
              </w:rPr>
              <w:t xml:space="preserve"> vid </w:t>
            </w:r>
            <w:r w:rsidR="00FA6BA8">
              <w:rPr>
                <w:rStyle w:val="Blbrdtext"/>
                <w:b/>
                <w:lang w:val="en-US"/>
              </w:rPr>
              <w:t>skola</w:t>
            </w:r>
            <w:r w:rsidR="00075A8B" w:rsidRPr="00317AA9">
              <w:rPr>
                <w:rStyle w:val="Blbrdtext"/>
                <w:b/>
                <w:lang w:val="en-US"/>
              </w:rPr>
              <w:t>/</w:t>
            </w:r>
            <w:r w:rsidR="00D269AB">
              <w:rPr>
                <w:rStyle w:val="Blbrdtext"/>
                <w:b/>
                <w:i/>
                <w:lang w:val="en-US"/>
              </w:rPr>
              <w:t>Application for courses</w:t>
            </w:r>
            <w:r w:rsidR="00075A8B" w:rsidRPr="00317AA9">
              <w:rPr>
                <w:rStyle w:val="Blbrdtext"/>
                <w:b/>
                <w:i/>
                <w:lang w:val="en-US"/>
              </w:rPr>
              <w:t xml:space="preserve"> at </w:t>
            </w:r>
            <w:r w:rsidR="00FA6BA8">
              <w:rPr>
                <w:rStyle w:val="Blbrdtext"/>
                <w:b/>
                <w:i/>
                <w:lang w:val="en-US"/>
              </w:rPr>
              <w:t>school</w:t>
            </w:r>
          </w:p>
        </w:tc>
      </w:tr>
      <w:tr w:rsidR="00BA77E2" w:rsidRPr="00B70160" w:rsidTr="00BA77E2"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E2" w:rsidRPr="006E5633" w:rsidRDefault="00BA77E2" w:rsidP="00BA77E2">
            <w:pPr>
              <w:rPr>
                <w:rStyle w:val="Blledtext"/>
              </w:rPr>
            </w:pPr>
            <w:r w:rsidRPr="006E5633">
              <w:rPr>
                <w:rStyle w:val="Blledtext"/>
              </w:rPr>
              <w:t>Skola</w:t>
            </w:r>
            <w:r>
              <w:rPr>
                <w:rStyle w:val="Blledtext"/>
              </w:rPr>
              <w:t>/</w:t>
            </w:r>
            <w:r w:rsidRPr="00075A8B">
              <w:rPr>
                <w:rStyle w:val="Blledtext"/>
                <w:i/>
              </w:rPr>
              <w:t>School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E2" w:rsidRPr="006E5633" w:rsidRDefault="00BA77E2" w:rsidP="00BA77E2">
            <w:pPr>
              <w:rPr>
                <w:rStyle w:val="Blledtext"/>
              </w:rPr>
            </w:pPr>
            <w:r>
              <w:rPr>
                <w:rStyle w:val="Blledtext"/>
              </w:rPr>
              <w:t>Kurskod/</w:t>
            </w:r>
            <w:r>
              <w:rPr>
                <w:rStyle w:val="Blledtext"/>
                <w:i/>
              </w:rPr>
              <w:t>Course code</w:t>
            </w:r>
          </w:p>
        </w:tc>
      </w:tr>
      <w:tr w:rsidR="00BA77E2" w:rsidRPr="00E76FEC" w:rsidTr="00BA77E2">
        <w:trPr>
          <w:trHeight w:hRule="exact" w:val="340"/>
        </w:trPr>
        <w:tc>
          <w:tcPr>
            <w:tcW w:w="5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  <w:r>
              <w:rPr>
                <w:rStyle w:val="Blbrdt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Style w:val="Blbrdtext"/>
                <w:lang w:val="sv-SE"/>
              </w:rPr>
              <w:instrText xml:space="preserve"> FORMTEXT </w:instrText>
            </w:r>
            <w:r>
              <w:rPr>
                <w:rStyle w:val="Blbrdtext"/>
                <w:lang w:val="sv-SE"/>
              </w:rPr>
            </w:r>
            <w:r>
              <w:rPr>
                <w:rStyle w:val="Blbrdtext"/>
                <w:lang w:val="sv-SE"/>
              </w:rPr>
              <w:fldChar w:fldCharType="separate"/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lang w:val="sv-SE"/>
              </w:rPr>
              <w:fldChar w:fldCharType="end"/>
            </w:r>
          </w:p>
        </w:tc>
        <w:bookmarkEnd w:id="7"/>
        <w:tc>
          <w:tcPr>
            <w:tcW w:w="4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  <w:r>
              <w:rPr>
                <w:rStyle w:val="Blbrdt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  <w:lang w:val="sv-SE"/>
              </w:rPr>
              <w:instrText xml:space="preserve"> FORMTEXT </w:instrText>
            </w:r>
            <w:r>
              <w:rPr>
                <w:rStyle w:val="Blbrdtext"/>
                <w:lang w:val="sv-SE"/>
              </w:rPr>
            </w:r>
            <w:r>
              <w:rPr>
                <w:rStyle w:val="Blbrdtext"/>
                <w:lang w:val="sv-SE"/>
              </w:rPr>
              <w:fldChar w:fldCharType="separate"/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noProof/>
                <w:lang w:val="sv-SE"/>
              </w:rPr>
              <w:t> </w:t>
            </w:r>
            <w:r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E76FEC" w:rsidTr="00F02169">
        <w:trPr>
          <w:trHeight w:val="60"/>
        </w:trPr>
        <w:tc>
          <w:tcPr>
            <w:tcW w:w="57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2" w:rsidRPr="00EB392A" w:rsidRDefault="00BA77E2" w:rsidP="00BA77E2">
            <w:pPr>
              <w:rPr>
                <w:rStyle w:val="Blledtext"/>
                <w:sz w:val="18"/>
                <w:szCs w:val="18"/>
                <w:lang w:val="sv-SE"/>
              </w:rPr>
            </w:pPr>
          </w:p>
        </w:tc>
        <w:tc>
          <w:tcPr>
            <w:tcW w:w="4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2" w:rsidRPr="00EB392A" w:rsidRDefault="00BA77E2" w:rsidP="00BA77E2">
            <w:pPr>
              <w:rPr>
                <w:rStyle w:val="Blledtext"/>
                <w:sz w:val="18"/>
                <w:szCs w:val="18"/>
                <w:lang w:val="sv-SE"/>
              </w:rPr>
            </w:pPr>
          </w:p>
        </w:tc>
      </w:tr>
      <w:tr w:rsidR="00BA77E2" w:rsidRPr="00E76FEC" w:rsidTr="00F02169">
        <w:trPr>
          <w:trHeight w:val="545"/>
        </w:trPr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2" w:rsidRDefault="00BA77E2" w:rsidP="00BA77E2">
            <w:pPr>
              <w:rPr>
                <w:rStyle w:val="Blledtext"/>
                <w:i/>
                <w:lang w:val="sv-SE"/>
              </w:rPr>
            </w:pPr>
            <w:r w:rsidRPr="00EA449E">
              <w:rPr>
                <w:rStyle w:val="Blledtext"/>
                <w:lang w:val="sv-SE"/>
              </w:rPr>
              <w:t>Den sökandes namnteckning/</w:t>
            </w:r>
            <w:r w:rsidR="00387800">
              <w:rPr>
                <w:rStyle w:val="Blledtext"/>
                <w:i/>
                <w:lang w:val="sv-SE"/>
              </w:rPr>
              <w:t>Applicant’</w:t>
            </w:r>
            <w:r w:rsidRPr="00075A8B">
              <w:rPr>
                <w:rStyle w:val="Blledtext"/>
                <w:i/>
                <w:lang w:val="sv-SE"/>
              </w:rPr>
              <w:t>s signature</w:t>
            </w:r>
          </w:p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</w:p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  <w:proofErr w:type="gramStart"/>
            <w:r w:rsidRPr="00E76FEC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2" w:rsidRPr="009F68CA" w:rsidRDefault="00BA77E2" w:rsidP="00F02169">
            <w:pPr>
              <w:rPr>
                <w:rStyle w:val="Blbrdtext"/>
                <w:sz w:val="12"/>
                <w:szCs w:val="12"/>
                <w:lang w:val="sv-SE"/>
              </w:rPr>
            </w:pPr>
            <w:r w:rsidRPr="009F68CA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433F63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</w:p>
          <w:p w:rsidR="00BA77E2" w:rsidRPr="009F68CA" w:rsidRDefault="00BA77E2" w:rsidP="00F02169">
            <w:pPr>
              <w:rPr>
                <w:rStyle w:val="Blbrdtext"/>
                <w:sz w:val="12"/>
                <w:szCs w:val="12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FE5478" w:rsidTr="00F02169">
        <w:tc>
          <w:tcPr>
            <w:tcW w:w="9747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BA77E2" w:rsidRPr="00FE5478" w:rsidRDefault="00FE5478" w:rsidP="00FE5478">
            <w:pPr>
              <w:spacing w:before="240"/>
              <w:rPr>
                <w:rStyle w:val="Blrubrik"/>
                <w:sz w:val="18"/>
                <w:szCs w:val="18"/>
                <w:lang w:val="sv-SE"/>
              </w:rPr>
            </w:pPr>
            <w:r>
              <w:rPr>
                <w:rStyle w:val="Blrubrik"/>
                <w:sz w:val="18"/>
                <w:szCs w:val="18"/>
                <w:lang w:val="sv-SE"/>
              </w:rPr>
              <w:t>K</w:t>
            </w:r>
            <w:r w:rsidR="00BA77E2" w:rsidRPr="00FE5478">
              <w:rPr>
                <w:rStyle w:val="Blrubrik"/>
                <w:sz w:val="18"/>
                <w:szCs w:val="18"/>
                <w:lang w:val="sv-SE"/>
              </w:rPr>
              <w:t>ursansvarig</w:t>
            </w:r>
            <w:r>
              <w:rPr>
                <w:rStyle w:val="Blrubrik"/>
                <w:sz w:val="18"/>
                <w:szCs w:val="18"/>
                <w:lang w:val="sv-SE"/>
              </w:rPr>
              <w:t xml:space="preserve"> el. handledare</w:t>
            </w:r>
            <w:r w:rsidR="00BA77E2" w:rsidRPr="00FE5478">
              <w:rPr>
                <w:rStyle w:val="Blrubrik"/>
                <w:sz w:val="18"/>
                <w:szCs w:val="18"/>
                <w:lang w:val="sv-SE"/>
              </w:rPr>
              <w:t>/</w:t>
            </w:r>
            <w:r>
              <w:rPr>
                <w:rStyle w:val="Blrubrik"/>
                <w:sz w:val="18"/>
                <w:szCs w:val="18"/>
                <w:lang w:val="sv-SE"/>
              </w:rPr>
              <w:t>C</w:t>
            </w:r>
            <w:r w:rsidR="00BA77E2" w:rsidRPr="00FE5478">
              <w:rPr>
                <w:rStyle w:val="Blrubrik"/>
                <w:i/>
                <w:sz w:val="18"/>
                <w:szCs w:val="18"/>
                <w:lang w:val="sv-SE"/>
              </w:rPr>
              <w:t xml:space="preserve">ourse </w:t>
            </w:r>
            <w:r w:rsidR="00387800" w:rsidRPr="00FE5478">
              <w:rPr>
                <w:rStyle w:val="Blrubrik"/>
                <w:i/>
                <w:sz w:val="18"/>
                <w:szCs w:val="18"/>
                <w:lang w:val="sv-SE"/>
              </w:rPr>
              <w:t>coordinator</w:t>
            </w:r>
            <w:r>
              <w:rPr>
                <w:rStyle w:val="Blrubrik"/>
                <w:i/>
                <w:sz w:val="18"/>
                <w:szCs w:val="18"/>
                <w:lang w:val="sv-SE"/>
              </w:rPr>
              <w:t xml:space="preserve"> or supervisor</w:t>
            </w:r>
          </w:p>
        </w:tc>
      </w:tr>
      <w:tr w:rsidR="00BA77E2" w:rsidRPr="00FA6BA8" w:rsidTr="00316454">
        <w:tc>
          <w:tcPr>
            <w:tcW w:w="7618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A77E2" w:rsidRPr="00F514CB" w:rsidRDefault="00BA77E2" w:rsidP="00BA77E2">
            <w:pPr>
              <w:rPr>
                <w:rStyle w:val="Blledtext"/>
                <w:i/>
              </w:rPr>
            </w:pPr>
            <w:r>
              <w:rPr>
                <w:rStyle w:val="Blledtext"/>
              </w:rPr>
              <w:t>Namn/</w:t>
            </w:r>
            <w:r>
              <w:rPr>
                <w:rStyle w:val="Blledtext"/>
                <w:i/>
              </w:rPr>
              <w:t>Name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A77E2" w:rsidRPr="00FA6BA8" w:rsidRDefault="00387800" w:rsidP="00387800">
            <w:pPr>
              <w:rPr>
                <w:rStyle w:val="Blledtext"/>
                <w:lang w:val="sv-SE"/>
              </w:rPr>
            </w:pPr>
            <w:r>
              <w:rPr>
                <w:rStyle w:val="Blledtext"/>
                <w:lang w:val="sv-SE"/>
              </w:rPr>
              <w:t>Avd.</w:t>
            </w:r>
            <w:r w:rsidR="00BA77E2" w:rsidRPr="00FA6BA8">
              <w:rPr>
                <w:rStyle w:val="Blledtext"/>
                <w:lang w:val="sv-SE"/>
              </w:rPr>
              <w:t xml:space="preserve"> </w:t>
            </w:r>
            <w:r w:rsidR="00BA77E2">
              <w:rPr>
                <w:rStyle w:val="Blledtext"/>
                <w:lang w:val="sv-SE"/>
              </w:rPr>
              <w:t>kod/</w:t>
            </w:r>
            <w:r>
              <w:rPr>
                <w:rStyle w:val="Blledtext"/>
                <w:i/>
                <w:lang w:val="sv-SE"/>
              </w:rPr>
              <w:t>Division c</w:t>
            </w:r>
            <w:r w:rsidR="00BA77E2" w:rsidRPr="00FA6BA8">
              <w:rPr>
                <w:rStyle w:val="Blledtext"/>
                <w:i/>
                <w:lang w:val="sv-SE"/>
              </w:rPr>
              <w:t>ode</w:t>
            </w:r>
          </w:p>
        </w:tc>
      </w:tr>
      <w:tr w:rsidR="00BA77E2" w:rsidRPr="00E76FEC" w:rsidTr="00316454">
        <w:trPr>
          <w:trHeight w:hRule="exact" w:val="369"/>
        </w:trPr>
        <w:tc>
          <w:tcPr>
            <w:tcW w:w="7618" w:type="dxa"/>
            <w:gridSpan w:val="7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E76FEC" w:rsidTr="002977C1">
        <w:tc>
          <w:tcPr>
            <w:tcW w:w="9747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A77E2" w:rsidRPr="00FA6BA8" w:rsidRDefault="00BA77E2" w:rsidP="00BA77E2">
            <w:pPr>
              <w:rPr>
                <w:rStyle w:val="Blledtext"/>
                <w:i/>
                <w:lang w:val="sv-SE"/>
              </w:rPr>
            </w:pPr>
            <w:r>
              <w:rPr>
                <w:rStyle w:val="Blledtext"/>
                <w:lang w:val="sv-SE"/>
              </w:rPr>
              <w:t>Underskrift/</w:t>
            </w:r>
            <w:r>
              <w:rPr>
                <w:rStyle w:val="Blledtext"/>
                <w:i/>
                <w:lang w:val="sv-SE"/>
              </w:rPr>
              <w:t>Signature</w:t>
            </w:r>
          </w:p>
          <w:p w:rsidR="00BA77E2" w:rsidRDefault="00BA77E2" w:rsidP="00BA77E2">
            <w:pPr>
              <w:rPr>
                <w:rStyle w:val="Blledtext"/>
                <w:lang w:val="sv-SE"/>
              </w:rPr>
            </w:pPr>
          </w:p>
          <w:p w:rsidR="00BA77E2" w:rsidRDefault="00BA77E2" w:rsidP="00BA77E2">
            <w:pPr>
              <w:rPr>
                <w:rStyle w:val="Blledtext"/>
                <w:lang w:val="sv-SE"/>
              </w:rPr>
            </w:pPr>
          </w:p>
          <w:p w:rsidR="00BA77E2" w:rsidRPr="00E76FEC" w:rsidRDefault="00BA77E2" w:rsidP="00BA77E2">
            <w:pPr>
              <w:rPr>
                <w:rStyle w:val="Blledtext"/>
                <w:lang w:val="sv-SE"/>
              </w:rPr>
            </w:pPr>
            <w:proofErr w:type="gramStart"/>
            <w:r w:rsidRPr="00E76FEC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BA77E2" w:rsidRPr="00E76FEC" w:rsidTr="002977C1">
        <w:trPr>
          <w:trHeight w:hRule="exact" w:val="74"/>
        </w:trPr>
        <w:tc>
          <w:tcPr>
            <w:tcW w:w="5724" w:type="dxa"/>
            <w:gridSpan w:val="6"/>
            <w:tcBorders>
              <w:top w:val="single" w:sz="4" w:space="0" w:color="auto"/>
            </w:tcBorders>
            <w:vAlign w:val="bottom"/>
          </w:tcPr>
          <w:p w:rsidR="00BA77E2" w:rsidRPr="00E76FEC" w:rsidRDefault="00BA77E2" w:rsidP="00BA77E2">
            <w:pPr>
              <w:rPr>
                <w:rStyle w:val="Blbrdtext"/>
                <w:sz w:val="12"/>
                <w:szCs w:val="12"/>
                <w:lang w:val="sv-SE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</w:tcBorders>
            <w:vAlign w:val="center"/>
          </w:tcPr>
          <w:p w:rsidR="00BA77E2" w:rsidRPr="00E76FEC" w:rsidRDefault="00BA77E2" w:rsidP="00BA77E2">
            <w:pPr>
              <w:tabs>
                <w:tab w:val="right" w:pos="4338"/>
              </w:tabs>
              <w:rPr>
                <w:rStyle w:val="Blbrdtext"/>
                <w:lang w:val="sv-SE"/>
              </w:rPr>
            </w:pPr>
          </w:p>
        </w:tc>
      </w:tr>
      <w:tr w:rsidR="00BA77E2" w:rsidRPr="00E76FEC" w:rsidTr="00F02169">
        <w:trPr>
          <w:trHeight w:val="353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BA77E2" w:rsidRPr="00E76FEC" w:rsidRDefault="00BA77E2" w:rsidP="00BA77E2">
            <w:pPr>
              <w:spacing w:before="240"/>
              <w:rPr>
                <w:rStyle w:val="Blrubrik"/>
                <w:sz w:val="18"/>
                <w:szCs w:val="18"/>
                <w:lang w:val="sv-SE"/>
              </w:rPr>
            </w:pPr>
          </w:p>
        </w:tc>
      </w:tr>
      <w:tr w:rsidR="00BA77E2" w:rsidRPr="00C73DC5" w:rsidTr="00F02169">
        <w:trPr>
          <w:trHeight w:val="31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2" w:rsidRPr="00F26923" w:rsidRDefault="00BA77E2" w:rsidP="00BA77E2">
            <w:pPr>
              <w:spacing w:before="40" w:after="40"/>
              <w:rPr>
                <w:rStyle w:val="Blbrdtext"/>
                <w:b/>
                <w:sz w:val="17"/>
                <w:szCs w:val="17"/>
                <w:lang w:val="sv-SE"/>
              </w:rPr>
            </w:pPr>
            <w:r w:rsidRPr="00F26923">
              <w:rPr>
                <w:rStyle w:val="Blbrdtext"/>
                <w:b/>
                <w:sz w:val="17"/>
                <w:szCs w:val="17"/>
                <w:lang w:val="sv-SE"/>
              </w:rPr>
              <w:t>Gäller termin</w:t>
            </w:r>
            <w:r>
              <w:rPr>
                <w:rStyle w:val="Blbrdtext"/>
                <w:b/>
                <w:sz w:val="17"/>
                <w:szCs w:val="17"/>
                <w:lang w:val="sv-SE"/>
              </w:rPr>
              <w:t>/</w:t>
            </w:r>
            <w:r>
              <w:rPr>
                <w:rStyle w:val="Blbrdtext"/>
                <w:b/>
                <w:i/>
                <w:sz w:val="17"/>
                <w:szCs w:val="17"/>
                <w:lang w:val="sv-SE"/>
              </w:rPr>
              <w:t>Valid f</w:t>
            </w:r>
            <w:r w:rsidRPr="00075A8B">
              <w:rPr>
                <w:rStyle w:val="Blbrdtext"/>
                <w:b/>
                <w:i/>
                <w:sz w:val="17"/>
                <w:szCs w:val="17"/>
                <w:lang w:val="sv-SE"/>
              </w:rPr>
              <w:t>rom semester:</w:t>
            </w:r>
            <w:r>
              <w:rPr>
                <w:rStyle w:val="Blbrdtext"/>
                <w:b/>
                <w:sz w:val="17"/>
                <w:szCs w:val="17"/>
                <w:lang w:val="sv-SE"/>
              </w:rPr>
              <w:t xml:space="preserve"> </w:t>
            </w: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075A8B" w:rsidTr="00F02169">
        <w:trPr>
          <w:trHeight w:val="14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A77E2" w:rsidRPr="00387800" w:rsidRDefault="00BA77E2" w:rsidP="00BA77E2">
            <w:pPr>
              <w:rPr>
                <w:rStyle w:val="Blledtext"/>
              </w:rPr>
            </w:pPr>
            <w:r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Fr</w:t>
            </w:r>
            <w:r w:rsidR="00387800"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.</w:t>
            </w:r>
            <w:r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o</w:t>
            </w:r>
            <w:r w:rsidR="00387800"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.</w:t>
            </w:r>
            <w:r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m</w:t>
            </w:r>
            <w:r w:rsidR="00387800"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.</w:t>
            </w:r>
            <w:r w:rsidRPr="00387800">
              <w:rPr>
                <w:rFonts w:ascii="Verdana" w:hAnsi="Verdana"/>
                <w:noProof/>
                <w:spacing w:val="5"/>
                <w:sz w:val="12"/>
                <w:szCs w:val="12"/>
              </w:rPr>
              <w:t>/</w:t>
            </w:r>
            <w:r w:rsidRPr="00387800">
              <w:rPr>
                <w:rFonts w:ascii="Verdana" w:hAnsi="Verdana"/>
                <w:i/>
                <w:noProof/>
                <w:spacing w:val="5"/>
                <w:sz w:val="12"/>
                <w:szCs w:val="12"/>
              </w:rPr>
              <w:t>From semester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7E2" w:rsidRPr="00387800" w:rsidRDefault="00BA77E2" w:rsidP="00BA77E2">
            <w:pPr>
              <w:rPr>
                <w:rStyle w:val="Blledtext"/>
              </w:rPr>
            </w:pPr>
            <w:r w:rsidRPr="00387800">
              <w:rPr>
                <w:rStyle w:val="Blledtext"/>
              </w:rPr>
              <w:t>T</w:t>
            </w:r>
            <w:r w:rsidR="00387800" w:rsidRPr="00387800">
              <w:rPr>
                <w:rStyle w:val="Blledtext"/>
              </w:rPr>
              <w:t>.</w:t>
            </w:r>
            <w:r w:rsidRPr="00387800">
              <w:rPr>
                <w:rStyle w:val="Blledtext"/>
              </w:rPr>
              <w:t>o</w:t>
            </w:r>
            <w:r w:rsidR="00387800" w:rsidRPr="00387800">
              <w:rPr>
                <w:rStyle w:val="Blledtext"/>
              </w:rPr>
              <w:t>.</w:t>
            </w:r>
            <w:r w:rsidRPr="00387800">
              <w:rPr>
                <w:rStyle w:val="Blledtext"/>
              </w:rPr>
              <w:t>m</w:t>
            </w:r>
            <w:r w:rsidR="00387800" w:rsidRPr="00387800">
              <w:rPr>
                <w:rStyle w:val="Blledtext"/>
              </w:rPr>
              <w:t>.</w:t>
            </w:r>
            <w:r w:rsidRPr="00387800">
              <w:rPr>
                <w:rStyle w:val="Blledtext"/>
              </w:rPr>
              <w:t>/</w:t>
            </w:r>
            <w:r w:rsidRPr="00387800">
              <w:rPr>
                <w:rStyle w:val="Blledtext"/>
                <w:i/>
              </w:rPr>
              <w:t>To semester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E2" w:rsidRPr="00387800" w:rsidRDefault="00387800" w:rsidP="00387800">
            <w:pPr>
              <w:rPr>
                <w:rStyle w:val="Blledtext"/>
                <w:lang w:val="en-US"/>
              </w:rPr>
            </w:pPr>
            <w:r w:rsidRPr="00387800">
              <w:rPr>
                <w:rStyle w:val="Blledtext"/>
                <w:lang w:val="en-US"/>
              </w:rPr>
              <w:t>Vid avdelning</w:t>
            </w:r>
            <w:r w:rsidR="00BA77E2" w:rsidRPr="00387800">
              <w:rPr>
                <w:rStyle w:val="Blledtext"/>
                <w:lang w:val="en-US"/>
              </w:rPr>
              <w:t>/</w:t>
            </w:r>
            <w:r w:rsidR="00BA77E2" w:rsidRPr="00387800">
              <w:rPr>
                <w:rStyle w:val="Blledtext"/>
                <w:i/>
                <w:lang w:val="en-US"/>
              </w:rPr>
              <w:t>At</w:t>
            </w:r>
            <w:r w:rsidR="00BA77E2" w:rsidRPr="00387800">
              <w:rPr>
                <w:rStyle w:val="Blledtext"/>
                <w:lang w:val="en-US"/>
              </w:rPr>
              <w:t xml:space="preserve"> </w:t>
            </w:r>
            <w:r w:rsidRPr="00387800">
              <w:rPr>
                <w:rStyle w:val="Blledtext"/>
                <w:i/>
                <w:lang w:val="en-US"/>
              </w:rPr>
              <w:t>division</w:t>
            </w:r>
          </w:p>
        </w:tc>
      </w:tr>
      <w:tr w:rsidR="00BA77E2" w:rsidRPr="00E76FEC" w:rsidTr="00E37066">
        <w:trPr>
          <w:trHeight w:hRule="exact" w:val="419"/>
        </w:trPr>
        <w:tc>
          <w:tcPr>
            <w:tcW w:w="251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77E2" w:rsidRPr="00387800" w:rsidRDefault="00BA77E2" w:rsidP="00BA77E2">
            <w:pPr>
              <w:rPr>
                <w:rStyle w:val="Blbrdtext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7800">
              <w:rPr>
                <w:rStyle w:val="Blbrdtext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A77E2" w:rsidRPr="006A4539" w:rsidRDefault="00BA77E2" w:rsidP="00BA77E2"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387800">
              <w:rPr>
                <w:rStyle w:val="Blbrdtext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  <w:bookmarkEnd w:id="8"/>
          </w:p>
        </w:tc>
        <w:tc>
          <w:tcPr>
            <w:tcW w:w="453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77E2" w:rsidRPr="006A4539" w:rsidRDefault="00BA77E2" w:rsidP="00BA77E2"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7800">
              <w:rPr>
                <w:rStyle w:val="Blbrdtext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B70160" w:rsidTr="00E37066">
        <w:tc>
          <w:tcPr>
            <w:tcW w:w="974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77E2" w:rsidRPr="00387800" w:rsidRDefault="00BA77E2" w:rsidP="00BA77E2">
            <w:pPr>
              <w:rPr>
                <w:rStyle w:val="Blledtext"/>
                <w:b/>
                <w:szCs w:val="17"/>
              </w:rPr>
            </w:pPr>
            <w:r w:rsidRPr="00387800">
              <w:rPr>
                <w:rStyle w:val="Blledtext"/>
                <w:szCs w:val="17"/>
              </w:rPr>
              <w:t>Ange ev samarbetsavtal/</w:t>
            </w:r>
            <w:r w:rsidRPr="00387800">
              <w:rPr>
                <w:rStyle w:val="emphesize2"/>
                <w:rFonts w:ascii="Verdana" w:hAnsi="Verdana"/>
                <w:b w:val="0"/>
                <w:i/>
                <w:color w:val="333333"/>
                <w:sz w:val="12"/>
                <w:szCs w:val="17"/>
              </w:rPr>
              <w:t>Cooperation agreement if any</w:t>
            </w:r>
          </w:p>
        </w:tc>
      </w:tr>
      <w:tr w:rsidR="00BA77E2" w:rsidRPr="00E76FEC" w:rsidTr="00E37066">
        <w:trPr>
          <w:trHeight w:hRule="exact" w:val="369"/>
        </w:trPr>
        <w:tc>
          <w:tcPr>
            <w:tcW w:w="9747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7E2" w:rsidRPr="00E76FEC" w:rsidRDefault="00BA77E2" w:rsidP="00BA77E2">
            <w:pPr>
              <w:rPr>
                <w:rStyle w:val="Blbrdtext"/>
                <w:lang w:val="sv-SE"/>
              </w:rPr>
            </w:pP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7800">
              <w:rPr>
                <w:rStyle w:val="Blbrdtext"/>
              </w:rPr>
              <w:instrText xml:space="preserve"> FORMTEXT</w:instrText>
            </w:r>
            <w:r w:rsidRPr="00E76FEC">
              <w:rPr>
                <w:rStyle w:val="Blbrdtext"/>
                <w:lang w:val="sv-SE"/>
              </w:rPr>
              <w:instrText xml:space="preserve">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387800" w:rsidTr="001552FC">
        <w:trPr>
          <w:trHeight w:hRule="exact" w:val="312"/>
        </w:trPr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E2" w:rsidRPr="00A51CF8" w:rsidRDefault="00BC6881" w:rsidP="00BA77E2">
            <w:pPr>
              <w:rPr>
                <w:rStyle w:val="Blbrdtext"/>
                <w:i/>
                <w:spacing w:val="0"/>
                <w:sz w:val="12"/>
                <w:szCs w:val="12"/>
              </w:rPr>
            </w:pPr>
            <w:r>
              <w:rPr>
                <w:rFonts w:ascii="Verdana" w:hAnsi="Verdana"/>
                <w:noProof/>
                <w:spacing w:val="5"/>
                <w:sz w:val="16"/>
                <w:szCs w:val="1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-18.45pt;margin-top:-.2pt;width:7.1pt;height:89.9pt;z-index:1;mso-position-horizontal-relative:text;mso-position-vertical-relative:text" filled="f" stroked="f">
                  <v:textbox style="layout-flow:vertical;mso-layout-flow-alt:bottom-to-top;mso-next-textbox:#_x0000_s1053;mso-fit-shape-to-text:t" inset="0,0,0,0">
                    <w:txbxContent>
                      <w:p w:rsidR="00BA77E2" w:rsidRPr="0016371D" w:rsidRDefault="00BA77E2" w:rsidP="00944D05">
                        <w:pPr>
                          <w:rPr>
                            <w:sz w:val="12"/>
                            <w:szCs w:val="12"/>
                            <w:lang w:val="sv-SE"/>
                          </w:rPr>
                        </w:pPr>
                        <w:r>
                          <w:rPr>
                            <w:sz w:val="12"/>
                            <w:szCs w:val="12"/>
                            <w:lang w:val="sv-SE"/>
                          </w:rPr>
                          <w:t>Särskilt tillstånd 20</w:t>
                        </w:r>
                        <w:r w:rsidR="005E2EE9">
                          <w:rPr>
                            <w:sz w:val="12"/>
                            <w:szCs w:val="12"/>
                            <w:lang w:val="sv-SE"/>
                          </w:rPr>
                          <w:t>21</w:t>
                        </w:r>
                        <w:r>
                          <w:rPr>
                            <w:sz w:val="12"/>
                            <w:szCs w:val="12"/>
                            <w:lang w:val="sv-SE"/>
                          </w:rPr>
                          <w:t>-</w:t>
                        </w:r>
                        <w:r w:rsidR="005E2EE9">
                          <w:rPr>
                            <w:sz w:val="12"/>
                            <w:szCs w:val="12"/>
                            <w:lang w:val="sv-SE"/>
                          </w:rPr>
                          <w:t>11</w:t>
                        </w:r>
                        <w:r>
                          <w:rPr>
                            <w:sz w:val="12"/>
                            <w:szCs w:val="12"/>
                            <w:lang w:val="sv-SE"/>
                          </w:rPr>
                          <w:t>-</w:t>
                        </w:r>
                        <w:r w:rsidR="003170F7">
                          <w:rPr>
                            <w:sz w:val="12"/>
                            <w:szCs w:val="12"/>
                            <w:lang w:val="sv-SE"/>
                          </w:rPr>
                          <w:t>1</w:t>
                        </w:r>
                        <w:r w:rsidR="005E2EE9">
                          <w:rPr>
                            <w:sz w:val="12"/>
                            <w:szCs w:val="12"/>
                            <w:lang w:val="sv-SE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BA77E2">
              <w:rPr>
                <w:rStyle w:val="Blledtext"/>
                <w:lang w:val="en-US"/>
              </w:rPr>
              <w:t>Skolchef</w:t>
            </w:r>
            <w:r w:rsidR="00BA77E2" w:rsidRPr="000A2B14">
              <w:rPr>
                <w:rStyle w:val="Blledtext"/>
                <w:lang w:val="en-US"/>
              </w:rPr>
              <w:t>/el. motsvarande underskrift/</w:t>
            </w:r>
            <w:r w:rsidR="00BA77E2" w:rsidRPr="000A2B14">
              <w:rPr>
                <w:rStyle w:val="Blledtext"/>
                <w:i/>
                <w:lang w:val="en-US"/>
              </w:rPr>
              <w:t xml:space="preserve">Signature </w:t>
            </w:r>
            <w:r w:rsidR="00BA77E2">
              <w:rPr>
                <w:rStyle w:val="Blledtext"/>
                <w:i/>
                <w:lang w:val="en-US"/>
              </w:rPr>
              <w:t>Head</w:t>
            </w:r>
            <w:r w:rsidR="00BA77E2" w:rsidRPr="000A2B14">
              <w:rPr>
                <w:rFonts w:ascii="Verdana" w:hAnsi="Verdana"/>
                <w:i/>
                <w:sz w:val="12"/>
                <w:szCs w:val="12"/>
              </w:rPr>
              <w:t xml:space="preserve"> of School (corresponding)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2" w:rsidRPr="00A51CF8" w:rsidRDefault="00BA77E2" w:rsidP="00387800">
            <w:pPr>
              <w:rPr>
                <w:rStyle w:val="Blbrdtext"/>
                <w:lang w:val="sv-SE"/>
              </w:rPr>
            </w:pPr>
            <w:r w:rsidRPr="00433F63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433F63">
              <w:rPr>
                <w:rStyle w:val="Blbrdtext"/>
                <w:i/>
                <w:sz w:val="12"/>
                <w:szCs w:val="12"/>
                <w:lang w:val="sv-SE"/>
              </w:rPr>
              <w:t>Date:</w:t>
            </w:r>
            <w:r w:rsidRPr="00433F63">
              <w:rPr>
                <w:rStyle w:val="Blbrdtext"/>
                <w:sz w:val="12"/>
                <w:szCs w:val="12"/>
                <w:lang w:val="sv-SE"/>
              </w:rPr>
              <w:t xml:space="preserve"> </w:t>
            </w:r>
            <w:r w:rsidRPr="00E76FE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76FEC">
              <w:rPr>
                <w:rStyle w:val="Blbrdtext"/>
                <w:lang w:val="sv-SE"/>
              </w:rPr>
              <w:instrText xml:space="preserve"> FORMTEXT </w:instrText>
            </w:r>
            <w:r w:rsidRPr="00E76FEC">
              <w:rPr>
                <w:rStyle w:val="Blbrdtext"/>
                <w:lang w:val="sv-SE"/>
              </w:rPr>
            </w:r>
            <w:r w:rsidRPr="00E76FEC">
              <w:rPr>
                <w:rStyle w:val="Blbrdtext"/>
                <w:lang w:val="sv-SE"/>
              </w:rPr>
              <w:fldChar w:fldCharType="separate"/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noProof/>
                <w:lang w:val="sv-SE"/>
              </w:rPr>
              <w:t> </w:t>
            </w:r>
            <w:r w:rsidRPr="00E76FEC">
              <w:rPr>
                <w:rStyle w:val="Blbrdtext"/>
                <w:lang w:val="sv-SE"/>
              </w:rPr>
              <w:fldChar w:fldCharType="end"/>
            </w:r>
          </w:p>
        </w:tc>
      </w:tr>
      <w:tr w:rsidR="00BA77E2" w:rsidRPr="00E76FEC" w:rsidTr="001552FC">
        <w:trPr>
          <w:trHeight w:hRule="exact" w:val="624"/>
        </w:trPr>
        <w:tc>
          <w:tcPr>
            <w:tcW w:w="57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7E2" w:rsidRPr="00E76FEC" w:rsidRDefault="00BA77E2" w:rsidP="00BA77E2">
            <w:pPr>
              <w:rPr>
                <w:rStyle w:val="Blbrdtext"/>
                <w:sz w:val="12"/>
                <w:szCs w:val="12"/>
                <w:lang w:val="sv-SE"/>
              </w:rPr>
            </w:pPr>
            <w:proofErr w:type="gramStart"/>
            <w:r w:rsidRPr="00E76FEC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C" w:rsidRPr="001552FC" w:rsidRDefault="001552FC" w:rsidP="001552FC">
            <w:pPr>
              <w:tabs>
                <w:tab w:val="right" w:pos="4338"/>
              </w:tabs>
              <w:rPr>
                <w:rStyle w:val="Blbrdtext"/>
                <w:sz w:val="12"/>
                <w:szCs w:val="12"/>
              </w:rPr>
            </w:pPr>
            <w:r w:rsidRPr="001552FC">
              <w:rPr>
                <w:rStyle w:val="Blbrdtext"/>
                <w:sz w:val="12"/>
                <w:szCs w:val="12"/>
              </w:rPr>
              <w:t>Namnförtydligande/Clarification of signature</w:t>
            </w:r>
          </w:p>
          <w:p w:rsidR="00BA77E2" w:rsidRPr="001552FC" w:rsidRDefault="00A51CF8" w:rsidP="001552FC">
            <w:pPr>
              <w:tabs>
                <w:tab w:val="right" w:pos="4338"/>
              </w:tabs>
              <w:rPr>
                <w:rStyle w:val="Blbrdtext"/>
                <w:sz w:val="12"/>
                <w:szCs w:val="12"/>
              </w:rPr>
            </w:pPr>
            <w:r w:rsidRPr="00FF586A">
              <w:rPr>
                <w:rStyle w:val="Blbrdtext"/>
                <w:szCs w:val="12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FF586A">
              <w:rPr>
                <w:rStyle w:val="Blbrdtext"/>
                <w:szCs w:val="12"/>
                <w:lang w:val="sv-SE"/>
              </w:rPr>
              <w:instrText xml:space="preserve"> FORMTEXT </w:instrText>
            </w:r>
            <w:r w:rsidRPr="00FF586A">
              <w:rPr>
                <w:rStyle w:val="Blbrdtext"/>
                <w:szCs w:val="12"/>
                <w:lang w:val="sv-SE"/>
              </w:rPr>
            </w:r>
            <w:r w:rsidRPr="00FF586A">
              <w:rPr>
                <w:rStyle w:val="Blbrdtext"/>
                <w:szCs w:val="12"/>
                <w:lang w:val="sv-SE"/>
              </w:rPr>
              <w:fldChar w:fldCharType="separate"/>
            </w:r>
            <w:r w:rsidRPr="00FF586A">
              <w:rPr>
                <w:rStyle w:val="Blbrdtext"/>
                <w:noProof/>
                <w:szCs w:val="12"/>
                <w:lang w:val="sv-SE"/>
              </w:rPr>
              <w:t> </w:t>
            </w:r>
            <w:r w:rsidRPr="00FF586A">
              <w:rPr>
                <w:rStyle w:val="Blbrdtext"/>
                <w:noProof/>
                <w:szCs w:val="12"/>
                <w:lang w:val="sv-SE"/>
              </w:rPr>
              <w:t> </w:t>
            </w:r>
            <w:r w:rsidRPr="00FF586A">
              <w:rPr>
                <w:rStyle w:val="Blbrdtext"/>
                <w:noProof/>
                <w:szCs w:val="12"/>
                <w:lang w:val="sv-SE"/>
              </w:rPr>
              <w:t> </w:t>
            </w:r>
            <w:r w:rsidRPr="00FF586A">
              <w:rPr>
                <w:rStyle w:val="Blbrdtext"/>
                <w:noProof/>
                <w:szCs w:val="12"/>
                <w:lang w:val="sv-SE"/>
              </w:rPr>
              <w:t> </w:t>
            </w:r>
            <w:r w:rsidRPr="00FF586A">
              <w:rPr>
                <w:rStyle w:val="Blbrdtext"/>
                <w:noProof/>
                <w:szCs w:val="12"/>
                <w:lang w:val="sv-SE"/>
              </w:rPr>
              <w:t> </w:t>
            </w:r>
            <w:r w:rsidRPr="00FF586A">
              <w:rPr>
                <w:rStyle w:val="Blbrdtext"/>
                <w:szCs w:val="12"/>
                <w:lang w:val="sv-SE"/>
              </w:rPr>
              <w:fldChar w:fldCharType="end"/>
            </w:r>
            <w:bookmarkEnd w:id="9"/>
          </w:p>
        </w:tc>
      </w:tr>
    </w:tbl>
    <w:p w:rsidR="00762608" w:rsidRPr="00F02169" w:rsidRDefault="00762608" w:rsidP="00F02169">
      <w:pPr>
        <w:spacing w:before="240"/>
        <w:rPr>
          <w:rStyle w:val="Blbrdtext"/>
          <w:spacing w:val="0"/>
          <w:szCs w:val="17"/>
        </w:rPr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8480"/>
      </w:tblGrid>
      <w:tr w:rsidR="00762608" w:rsidRPr="00C73DC5" w:rsidTr="00350C1C">
        <w:trPr>
          <w:trHeight w:val="310"/>
        </w:trPr>
        <w:tc>
          <w:tcPr>
            <w:tcW w:w="9780" w:type="dxa"/>
            <w:gridSpan w:val="2"/>
            <w:shd w:val="clear" w:color="auto" w:fill="F2F2F2"/>
          </w:tcPr>
          <w:p w:rsidR="00762608" w:rsidRPr="00762608" w:rsidRDefault="00387800" w:rsidP="00762608">
            <w:pPr>
              <w:spacing w:before="60"/>
              <w:rPr>
                <w:rStyle w:val="Blbrdtext"/>
                <w:b/>
                <w:i/>
                <w:spacing w:val="0"/>
                <w:sz w:val="17"/>
                <w:szCs w:val="17"/>
                <w:lang w:val="sv-SE"/>
              </w:rPr>
            </w:pPr>
            <w:r>
              <w:rPr>
                <w:rStyle w:val="Blbrdtext"/>
                <w:b/>
                <w:spacing w:val="0"/>
                <w:sz w:val="17"/>
                <w:szCs w:val="17"/>
                <w:lang w:val="sv-SE"/>
              </w:rPr>
              <w:t>Registrering i Ladok</w:t>
            </w:r>
            <w:r w:rsidR="00762608" w:rsidRPr="00762608">
              <w:rPr>
                <w:rStyle w:val="Blbrdtext"/>
                <w:b/>
                <w:spacing w:val="0"/>
                <w:sz w:val="17"/>
                <w:szCs w:val="17"/>
                <w:lang w:val="sv-SE"/>
              </w:rPr>
              <w:t>/</w:t>
            </w:r>
            <w:r w:rsidR="00762608" w:rsidRPr="00762608">
              <w:rPr>
                <w:rStyle w:val="Blbrdtext"/>
                <w:b/>
                <w:i/>
                <w:spacing w:val="0"/>
                <w:sz w:val="17"/>
                <w:szCs w:val="17"/>
                <w:lang w:val="sv-SE"/>
              </w:rPr>
              <w:t>Registration in transcript system</w:t>
            </w:r>
          </w:p>
        </w:tc>
      </w:tr>
      <w:tr w:rsidR="00762608" w:rsidTr="00350C1C">
        <w:trPr>
          <w:trHeight w:val="543"/>
        </w:trPr>
        <w:tc>
          <w:tcPr>
            <w:tcW w:w="1300" w:type="dxa"/>
            <w:shd w:val="clear" w:color="auto" w:fill="F2F2F2"/>
          </w:tcPr>
          <w:p w:rsidR="00762608" w:rsidRPr="00762608" w:rsidRDefault="00762608" w:rsidP="006A4539">
            <w:pPr>
              <w:spacing w:before="60"/>
              <w:rPr>
                <w:rStyle w:val="Blbrdtext"/>
                <w:spacing w:val="0"/>
                <w:sz w:val="12"/>
                <w:szCs w:val="12"/>
                <w:lang w:val="sv-SE"/>
              </w:rPr>
            </w:pPr>
            <w:r w:rsidRPr="00762608">
              <w:rPr>
                <w:rStyle w:val="Blbrdtext"/>
                <w:spacing w:val="0"/>
                <w:sz w:val="12"/>
                <w:szCs w:val="12"/>
                <w:lang w:val="sv-SE"/>
              </w:rPr>
              <w:t>Datum/</w:t>
            </w:r>
            <w:r w:rsidRPr="00762608">
              <w:rPr>
                <w:rStyle w:val="Blbrdtext"/>
                <w:i/>
                <w:spacing w:val="0"/>
                <w:sz w:val="12"/>
                <w:szCs w:val="12"/>
                <w:lang w:val="sv-SE"/>
              </w:rPr>
              <w:t>Date</w:t>
            </w:r>
          </w:p>
        </w:tc>
        <w:tc>
          <w:tcPr>
            <w:tcW w:w="8480" w:type="dxa"/>
            <w:shd w:val="clear" w:color="auto" w:fill="F2F2F2"/>
          </w:tcPr>
          <w:p w:rsidR="00762608" w:rsidRPr="00762608" w:rsidRDefault="00762608" w:rsidP="00762608">
            <w:pPr>
              <w:spacing w:before="60"/>
              <w:rPr>
                <w:rStyle w:val="Blbrdtext"/>
                <w:spacing w:val="0"/>
                <w:sz w:val="12"/>
                <w:szCs w:val="12"/>
                <w:lang w:val="sv-SE"/>
              </w:rPr>
            </w:pPr>
            <w:r>
              <w:rPr>
                <w:rStyle w:val="Blbrdtext"/>
                <w:spacing w:val="0"/>
                <w:sz w:val="12"/>
                <w:szCs w:val="12"/>
                <w:lang w:val="sv-SE"/>
              </w:rPr>
              <w:t>Namn/</w:t>
            </w:r>
            <w:r w:rsidRPr="00762608">
              <w:rPr>
                <w:rStyle w:val="Blbrdtext"/>
                <w:i/>
                <w:spacing w:val="0"/>
                <w:sz w:val="12"/>
                <w:szCs w:val="12"/>
                <w:lang w:val="sv-SE"/>
              </w:rPr>
              <w:t>Name</w:t>
            </w:r>
          </w:p>
        </w:tc>
      </w:tr>
    </w:tbl>
    <w:p w:rsidR="002255D8" w:rsidRPr="00F02169" w:rsidRDefault="002255D8" w:rsidP="00F02169">
      <w:pPr>
        <w:textAlignment w:val="top"/>
        <w:rPr>
          <w:rStyle w:val="Blbrdtext"/>
          <w:rFonts w:cs="Calibri"/>
          <w:i/>
          <w:iCs/>
          <w:spacing w:val="0"/>
          <w:sz w:val="12"/>
          <w:szCs w:val="14"/>
          <w:lang w:val="en-US" w:eastAsia="sv-SE"/>
        </w:rPr>
      </w:pPr>
      <w:r w:rsidRPr="00F02169">
        <w:rPr>
          <w:rStyle w:val="Blbrdtext"/>
          <w:rFonts w:cs="Calibri"/>
          <w:spacing w:val="0"/>
          <w:sz w:val="12"/>
          <w:szCs w:val="14"/>
        </w:rPr>
        <w:t xml:space="preserve">Ansökan insändes till </w:t>
      </w:r>
      <w:r w:rsidRPr="00F02169">
        <w:rPr>
          <w:rFonts w:ascii="Verdana" w:hAnsi="Verdana" w:cs="Calibri"/>
          <w:iCs/>
          <w:sz w:val="12"/>
          <w:szCs w:val="14"/>
          <w:lang w:eastAsia="sv-SE"/>
        </w:rPr>
        <w:t>AUA – Avdelningen för utbildningsadministration/VOS</w:t>
      </w:r>
      <w:proofErr w:type="gramStart"/>
      <w:r w:rsidRPr="00F02169">
        <w:rPr>
          <w:rStyle w:val="SidfotChar"/>
          <w:rFonts w:ascii="Verdana" w:hAnsi="Verdana" w:cs="Calibri"/>
          <w:sz w:val="12"/>
          <w:szCs w:val="14"/>
          <w:lang w:val="en-US"/>
        </w:rPr>
        <w:t xml:space="preserve">,  </w:t>
      </w:r>
      <w:r w:rsidRPr="00F02169">
        <w:rPr>
          <w:rFonts w:ascii="Verdana" w:hAnsi="Verdana" w:cs="Calibri"/>
          <w:i/>
          <w:sz w:val="12"/>
          <w:szCs w:val="14"/>
          <w:lang w:val="en-US"/>
        </w:rPr>
        <w:t>The</w:t>
      </w:r>
      <w:proofErr w:type="gramEnd"/>
      <w:r w:rsidRPr="00F02169">
        <w:rPr>
          <w:rFonts w:ascii="Verdana" w:hAnsi="Verdana" w:cs="Calibri"/>
          <w:i/>
          <w:sz w:val="12"/>
          <w:szCs w:val="14"/>
          <w:lang w:val="en-US"/>
        </w:rPr>
        <w:t xml:space="preserve"> application is to be filled out and sent to </w:t>
      </w:r>
      <w:r w:rsidRPr="00F02169">
        <w:rPr>
          <w:rFonts w:ascii="Verdana" w:hAnsi="Verdana" w:cs="Calibri"/>
          <w:i/>
          <w:iCs/>
          <w:sz w:val="12"/>
          <w:szCs w:val="14"/>
          <w:lang w:val="en-US" w:eastAsia="sv-SE"/>
        </w:rPr>
        <w:t>AUA- University Administration/VOS,</w:t>
      </w:r>
      <w:r w:rsidR="00F02169" w:rsidRPr="00F02169">
        <w:rPr>
          <w:rFonts w:ascii="Verdana" w:hAnsi="Verdana" w:cs="Calibri"/>
          <w:i/>
          <w:iCs/>
          <w:sz w:val="12"/>
          <w:szCs w:val="14"/>
          <w:lang w:val="en-US" w:eastAsia="sv-SE"/>
        </w:rPr>
        <w:t xml:space="preserve"> </w:t>
      </w:r>
      <w:r w:rsidRPr="00F02169">
        <w:rPr>
          <w:rFonts w:ascii="Verdana" w:hAnsi="Verdana" w:cs="Calibri"/>
          <w:iCs/>
          <w:sz w:val="12"/>
          <w:szCs w:val="14"/>
          <w:lang w:eastAsia="sv-SE"/>
        </w:rPr>
        <w:t xml:space="preserve">Brinellvägen 10. </w:t>
      </w:r>
    </w:p>
    <w:p w:rsidR="00E51842" w:rsidRPr="00E51842" w:rsidRDefault="00E51842" w:rsidP="006C7AFA">
      <w:pPr>
        <w:spacing w:before="60"/>
        <w:jc w:val="center"/>
        <w:rPr>
          <w:rStyle w:val="Blbrdtext"/>
          <w:spacing w:val="0"/>
          <w:sz w:val="14"/>
          <w:szCs w:val="14"/>
          <w:lang w:val="en-US"/>
        </w:rPr>
      </w:pPr>
    </w:p>
    <w:p w:rsidR="00702C1D" w:rsidRPr="00E51842" w:rsidRDefault="00702C1D" w:rsidP="006A4539">
      <w:pPr>
        <w:spacing w:before="60"/>
        <w:rPr>
          <w:rStyle w:val="Blbrdtext"/>
          <w:spacing w:val="0"/>
          <w:sz w:val="17"/>
          <w:szCs w:val="17"/>
          <w:lang w:val="en-US"/>
        </w:rPr>
      </w:pPr>
    </w:p>
    <w:sectPr w:rsidR="00702C1D" w:rsidRPr="00E51842" w:rsidSect="001A014B">
      <w:headerReference w:type="default" r:id="rId7"/>
      <w:pgSz w:w="11906" w:h="16838"/>
      <w:pgMar w:top="2438" w:right="680" w:bottom="4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81" w:rsidRDefault="00BC6881" w:rsidP="002F3633">
      <w:r>
        <w:separator/>
      </w:r>
    </w:p>
  </w:endnote>
  <w:endnote w:type="continuationSeparator" w:id="0">
    <w:p w:rsidR="00BC6881" w:rsidRDefault="00BC6881" w:rsidP="002F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81" w:rsidRDefault="00BC6881" w:rsidP="002F3633">
      <w:r>
        <w:separator/>
      </w:r>
    </w:p>
  </w:footnote>
  <w:footnote w:type="continuationSeparator" w:id="0">
    <w:p w:rsidR="00BC6881" w:rsidRDefault="00BC6881" w:rsidP="002F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63" w:rsidRDefault="00BC688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22.7pt;width:114.75pt;height:99pt;z-index:2;mso-position-horizontal:center;mso-position-horizontal-relative:page;mso-position-vertical-relative:page">
          <v:imagedata r:id="rId1" o:title="kth_generell_sv"/>
          <w10:wrap type="square" anchorx="page" anchory="page"/>
          <w10:anchorlock/>
        </v:shape>
      </w:pict>
    </w:r>
    <w:r>
      <w:rPr>
        <w:noProof/>
        <w:lang w:val="en-US"/>
      </w:rPr>
      <w:pict>
        <v:shape id="_x0000_s2049" type="#_x0000_t75" style="position:absolute;margin-left:0;margin-top:22.7pt;width:111.75pt;height:96.75pt;z-index:1;mso-position-horizontal:center;mso-position-horizontal-relative:page;mso-position-vertical-relative:page" o:preferrelative="f">
          <v:imagedata r:id="rId2" o:title="kth_generell_sv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LAwNTcwMTKxNDM0MjRU0lEKTi0uzszPAykwqwUACEP9iywAAAA="/>
  </w:docVars>
  <w:rsids>
    <w:rsidRoot w:val="00BA77E2"/>
    <w:rsid w:val="00014897"/>
    <w:rsid w:val="00023B8B"/>
    <w:rsid w:val="000472FD"/>
    <w:rsid w:val="000535BC"/>
    <w:rsid w:val="00055357"/>
    <w:rsid w:val="00064F9C"/>
    <w:rsid w:val="00065CAE"/>
    <w:rsid w:val="00075A8B"/>
    <w:rsid w:val="00085CAF"/>
    <w:rsid w:val="000A2B14"/>
    <w:rsid w:val="000A2D1A"/>
    <w:rsid w:val="000A2F9C"/>
    <w:rsid w:val="000C30E8"/>
    <w:rsid w:val="000D44F9"/>
    <w:rsid w:val="000D4E21"/>
    <w:rsid w:val="000D5C2A"/>
    <w:rsid w:val="000F01D8"/>
    <w:rsid w:val="000F5B82"/>
    <w:rsid w:val="00101911"/>
    <w:rsid w:val="00126106"/>
    <w:rsid w:val="001552FC"/>
    <w:rsid w:val="0016371D"/>
    <w:rsid w:val="0016448D"/>
    <w:rsid w:val="001720A1"/>
    <w:rsid w:val="0017402C"/>
    <w:rsid w:val="001826E2"/>
    <w:rsid w:val="00185BDB"/>
    <w:rsid w:val="001973AD"/>
    <w:rsid w:val="00197CA4"/>
    <w:rsid w:val="001A014B"/>
    <w:rsid w:val="001B129C"/>
    <w:rsid w:val="001C12D2"/>
    <w:rsid w:val="001C35E9"/>
    <w:rsid w:val="001D56D5"/>
    <w:rsid w:val="001E5A09"/>
    <w:rsid w:val="002034AE"/>
    <w:rsid w:val="00204CF9"/>
    <w:rsid w:val="002105A9"/>
    <w:rsid w:val="00216E49"/>
    <w:rsid w:val="00225596"/>
    <w:rsid w:val="002255D8"/>
    <w:rsid w:val="00250248"/>
    <w:rsid w:val="002551B3"/>
    <w:rsid w:val="0027003E"/>
    <w:rsid w:val="00284F28"/>
    <w:rsid w:val="002925AB"/>
    <w:rsid w:val="00295295"/>
    <w:rsid w:val="002977C1"/>
    <w:rsid w:val="002C3983"/>
    <w:rsid w:val="002D4E50"/>
    <w:rsid w:val="002E0060"/>
    <w:rsid w:val="002E42D5"/>
    <w:rsid w:val="002F1567"/>
    <w:rsid w:val="002F23A7"/>
    <w:rsid w:val="002F3633"/>
    <w:rsid w:val="003004EF"/>
    <w:rsid w:val="00316454"/>
    <w:rsid w:val="003170F7"/>
    <w:rsid w:val="00317AA9"/>
    <w:rsid w:val="00326E38"/>
    <w:rsid w:val="0033128E"/>
    <w:rsid w:val="003447D8"/>
    <w:rsid w:val="00350C1C"/>
    <w:rsid w:val="00357E0A"/>
    <w:rsid w:val="0036580F"/>
    <w:rsid w:val="0038200E"/>
    <w:rsid w:val="0038431B"/>
    <w:rsid w:val="00387800"/>
    <w:rsid w:val="003A0863"/>
    <w:rsid w:val="003B2CAB"/>
    <w:rsid w:val="003B3771"/>
    <w:rsid w:val="003C43EC"/>
    <w:rsid w:val="00401107"/>
    <w:rsid w:val="00427BDD"/>
    <w:rsid w:val="00433F63"/>
    <w:rsid w:val="0044427E"/>
    <w:rsid w:val="00446755"/>
    <w:rsid w:val="00451C1B"/>
    <w:rsid w:val="00493433"/>
    <w:rsid w:val="0049379E"/>
    <w:rsid w:val="00497947"/>
    <w:rsid w:val="004A689B"/>
    <w:rsid w:val="004C1ECB"/>
    <w:rsid w:val="004D7818"/>
    <w:rsid w:val="004E3649"/>
    <w:rsid w:val="004F7ACC"/>
    <w:rsid w:val="00506747"/>
    <w:rsid w:val="00521F9B"/>
    <w:rsid w:val="005231D6"/>
    <w:rsid w:val="00525B56"/>
    <w:rsid w:val="0052631C"/>
    <w:rsid w:val="00547EAE"/>
    <w:rsid w:val="00564FBD"/>
    <w:rsid w:val="00570B96"/>
    <w:rsid w:val="00576EA5"/>
    <w:rsid w:val="00581DDF"/>
    <w:rsid w:val="005958FC"/>
    <w:rsid w:val="005A40D4"/>
    <w:rsid w:val="005C53C4"/>
    <w:rsid w:val="005C5F19"/>
    <w:rsid w:val="005E2EE9"/>
    <w:rsid w:val="005F43E8"/>
    <w:rsid w:val="006064B6"/>
    <w:rsid w:val="00623C82"/>
    <w:rsid w:val="00624D28"/>
    <w:rsid w:val="00635063"/>
    <w:rsid w:val="00635E9F"/>
    <w:rsid w:val="00645956"/>
    <w:rsid w:val="00651A4A"/>
    <w:rsid w:val="0065304E"/>
    <w:rsid w:val="00676ABC"/>
    <w:rsid w:val="00681D71"/>
    <w:rsid w:val="0068701D"/>
    <w:rsid w:val="00690CD8"/>
    <w:rsid w:val="0069630D"/>
    <w:rsid w:val="006A4539"/>
    <w:rsid w:val="006C5485"/>
    <w:rsid w:val="006C7AFA"/>
    <w:rsid w:val="006E5633"/>
    <w:rsid w:val="00702C1D"/>
    <w:rsid w:val="00705088"/>
    <w:rsid w:val="007170D1"/>
    <w:rsid w:val="007548B8"/>
    <w:rsid w:val="00762608"/>
    <w:rsid w:val="00790710"/>
    <w:rsid w:val="00792E3F"/>
    <w:rsid w:val="00794A28"/>
    <w:rsid w:val="00796DE3"/>
    <w:rsid w:val="007A51D8"/>
    <w:rsid w:val="007A731C"/>
    <w:rsid w:val="007C3E33"/>
    <w:rsid w:val="007D0BD9"/>
    <w:rsid w:val="007F043C"/>
    <w:rsid w:val="008215CE"/>
    <w:rsid w:val="00821E5A"/>
    <w:rsid w:val="008258AC"/>
    <w:rsid w:val="0083433C"/>
    <w:rsid w:val="00842573"/>
    <w:rsid w:val="00853EBC"/>
    <w:rsid w:val="00856C36"/>
    <w:rsid w:val="00863DA8"/>
    <w:rsid w:val="00885438"/>
    <w:rsid w:val="00887ADF"/>
    <w:rsid w:val="008A134A"/>
    <w:rsid w:val="008C3930"/>
    <w:rsid w:val="008D1031"/>
    <w:rsid w:val="008D33D6"/>
    <w:rsid w:val="008E2717"/>
    <w:rsid w:val="008E4876"/>
    <w:rsid w:val="008F638D"/>
    <w:rsid w:val="00912B36"/>
    <w:rsid w:val="00915EEE"/>
    <w:rsid w:val="00944D05"/>
    <w:rsid w:val="009517AF"/>
    <w:rsid w:val="009726C8"/>
    <w:rsid w:val="009830E5"/>
    <w:rsid w:val="0098514D"/>
    <w:rsid w:val="009869CF"/>
    <w:rsid w:val="009E69F1"/>
    <w:rsid w:val="009F68CA"/>
    <w:rsid w:val="00A06078"/>
    <w:rsid w:val="00A14338"/>
    <w:rsid w:val="00A4021B"/>
    <w:rsid w:val="00A40ACF"/>
    <w:rsid w:val="00A420B2"/>
    <w:rsid w:val="00A444CB"/>
    <w:rsid w:val="00A51CF8"/>
    <w:rsid w:val="00A641EF"/>
    <w:rsid w:val="00A74A59"/>
    <w:rsid w:val="00A922F6"/>
    <w:rsid w:val="00AA1A40"/>
    <w:rsid w:val="00AE49F6"/>
    <w:rsid w:val="00B1138E"/>
    <w:rsid w:val="00B35ADB"/>
    <w:rsid w:val="00B37D88"/>
    <w:rsid w:val="00B40902"/>
    <w:rsid w:val="00B423FC"/>
    <w:rsid w:val="00B60F2C"/>
    <w:rsid w:val="00B6155D"/>
    <w:rsid w:val="00B70160"/>
    <w:rsid w:val="00BA77E2"/>
    <w:rsid w:val="00BB0382"/>
    <w:rsid w:val="00BC6881"/>
    <w:rsid w:val="00BD1FCE"/>
    <w:rsid w:val="00BD775C"/>
    <w:rsid w:val="00BE1224"/>
    <w:rsid w:val="00C0766B"/>
    <w:rsid w:val="00C1295E"/>
    <w:rsid w:val="00C13143"/>
    <w:rsid w:val="00C15EAF"/>
    <w:rsid w:val="00C45C03"/>
    <w:rsid w:val="00C60F7D"/>
    <w:rsid w:val="00C63430"/>
    <w:rsid w:val="00C73CB0"/>
    <w:rsid w:val="00C73DC5"/>
    <w:rsid w:val="00C941C0"/>
    <w:rsid w:val="00C96D2C"/>
    <w:rsid w:val="00CA3C88"/>
    <w:rsid w:val="00CC7741"/>
    <w:rsid w:val="00CE00BE"/>
    <w:rsid w:val="00D24887"/>
    <w:rsid w:val="00D269AB"/>
    <w:rsid w:val="00D56D16"/>
    <w:rsid w:val="00D8316C"/>
    <w:rsid w:val="00D863B9"/>
    <w:rsid w:val="00DA1D00"/>
    <w:rsid w:val="00DB6719"/>
    <w:rsid w:val="00DB7128"/>
    <w:rsid w:val="00DC281F"/>
    <w:rsid w:val="00DC322B"/>
    <w:rsid w:val="00DC3E01"/>
    <w:rsid w:val="00DF2CE1"/>
    <w:rsid w:val="00DF3740"/>
    <w:rsid w:val="00E112F2"/>
    <w:rsid w:val="00E11BF4"/>
    <w:rsid w:val="00E33B00"/>
    <w:rsid w:val="00E34267"/>
    <w:rsid w:val="00E37066"/>
    <w:rsid w:val="00E45F6D"/>
    <w:rsid w:val="00E51842"/>
    <w:rsid w:val="00E5671B"/>
    <w:rsid w:val="00E6413A"/>
    <w:rsid w:val="00E76FEC"/>
    <w:rsid w:val="00E83190"/>
    <w:rsid w:val="00E84595"/>
    <w:rsid w:val="00E9694B"/>
    <w:rsid w:val="00EA449E"/>
    <w:rsid w:val="00EB392A"/>
    <w:rsid w:val="00ED5537"/>
    <w:rsid w:val="00EE10F9"/>
    <w:rsid w:val="00EE4A90"/>
    <w:rsid w:val="00EF1CF2"/>
    <w:rsid w:val="00F007BF"/>
    <w:rsid w:val="00F02169"/>
    <w:rsid w:val="00F26923"/>
    <w:rsid w:val="00F514CB"/>
    <w:rsid w:val="00F53B95"/>
    <w:rsid w:val="00F64EE5"/>
    <w:rsid w:val="00F80C96"/>
    <w:rsid w:val="00F93D20"/>
    <w:rsid w:val="00FA6BA8"/>
    <w:rsid w:val="00FB5D78"/>
    <w:rsid w:val="00FB6EEB"/>
    <w:rsid w:val="00FD387D"/>
    <w:rsid w:val="00FE5478"/>
    <w:rsid w:val="00FE6CF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3E45F60-E603-42F3-91A8-5B29758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41"/>
    <w:rPr>
      <w:rFonts w:ascii="Arial" w:hAnsi="Arial" w:cs="Arial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79E"/>
    <w:pPr>
      <w:tabs>
        <w:tab w:val="center" w:pos="4320"/>
        <w:tab w:val="right" w:pos="8640"/>
      </w:tabs>
    </w:pPr>
  </w:style>
  <w:style w:type="character" w:customStyle="1" w:styleId="Blledtext">
    <w:name w:val="Bl ledtext"/>
    <w:rsid w:val="004D7818"/>
    <w:rPr>
      <w:rFonts w:ascii="Verdana" w:hAnsi="Verdana"/>
      <w:spacing w:val="5"/>
      <w:sz w:val="12"/>
      <w:szCs w:val="12"/>
    </w:rPr>
  </w:style>
  <w:style w:type="character" w:customStyle="1" w:styleId="Blbrdtext">
    <w:name w:val="Bl brödtext"/>
    <w:rsid w:val="004D7818"/>
    <w:rPr>
      <w:rFonts w:ascii="Verdana" w:hAnsi="Verdana"/>
      <w:spacing w:val="5"/>
      <w:sz w:val="18"/>
    </w:rPr>
  </w:style>
  <w:style w:type="character" w:customStyle="1" w:styleId="Blrubrik">
    <w:name w:val="Bl rubrik"/>
    <w:rsid w:val="004D7818"/>
    <w:rPr>
      <w:rFonts w:ascii="Verdana" w:hAnsi="Verdana"/>
      <w:b/>
      <w:spacing w:val="5"/>
      <w:sz w:val="20"/>
      <w:szCs w:val="20"/>
    </w:rPr>
  </w:style>
  <w:style w:type="character" w:customStyle="1" w:styleId="Blhuvudrubrik">
    <w:name w:val="Bl huvudrubrik"/>
    <w:rsid w:val="004D7818"/>
    <w:rPr>
      <w:rFonts w:ascii="Verdana" w:hAnsi="Verdana"/>
      <w:b/>
      <w:spacing w:val="5"/>
      <w:sz w:val="22"/>
      <w:szCs w:val="22"/>
    </w:rPr>
  </w:style>
  <w:style w:type="table" w:styleId="TableGrid">
    <w:name w:val="Table Grid"/>
    <w:basedOn w:val="TableNormal"/>
    <w:rsid w:val="00B7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1ECB"/>
    <w:rPr>
      <w:rFonts w:ascii="Tahoma" w:hAnsi="Tahoma" w:cs="Tahoma"/>
      <w:sz w:val="16"/>
      <w:szCs w:val="16"/>
    </w:rPr>
  </w:style>
  <w:style w:type="character" w:styleId="Hyperlink">
    <w:name w:val="Hyperlink"/>
    <w:rsid w:val="00CA3C88"/>
    <w:rPr>
      <w:color w:val="0000FF"/>
      <w:u w:val="single"/>
    </w:rPr>
  </w:style>
  <w:style w:type="character" w:customStyle="1" w:styleId="emphesize2">
    <w:name w:val="emphesize2"/>
    <w:rsid w:val="0069630D"/>
    <w:rPr>
      <w:rFonts w:ascii="Arial" w:hAnsi="Arial" w:cs="Arial" w:hint="default"/>
      <w:b/>
      <w:bCs/>
      <w:sz w:val="14"/>
      <w:szCs w:val="14"/>
    </w:rPr>
  </w:style>
  <w:style w:type="character" w:customStyle="1" w:styleId="shorttext">
    <w:name w:val="short_text"/>
    <w:rsid w:val="0033128E"/>
  </w:style>
  <w:style w:type="character" w:customStyle="1" w:styleId="hps">
    <w:name w:val="hps"/>
    <w:rsid w:val="0033128E"/>
  </w:style>
  <w:style w:type="character" w:customStyle="1" w:styleId="SidfotChar">
    <w:name w:val="Sidfot Char"/>
    <w:rsid w:val="00225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847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bor\Box%20Sync\Forskarutbildningsadministration\Blanketter\Ol&#229;sta%20blanketter\Revidering\FO-S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0879-3374-401D-9A26-E5E523F9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FO-SANT.dot</Template>
  <TotalTime>29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Huvudrubrik</vt:lpstr>
      <vt:lpstr>Huvudrubrik</vt:lpstr>
    </vt:vector>
  </TitlesOfParts>
  <Company>KTH, Nada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subject/>
  <dc:creator>Emanuel Borg</dc:creator>
  <cp:keywords/>
  <cp:lastModifiedBy>Emanuel Borg</cp:lastModifiedBy>
  <cp:revision>17</cp:revision>
  <cp:lastPrinted>2010-12-20T06:18:00Z</cp:lastPrinted>
  <dcterms:created xsi:type="dcterms:W3CDTF">2021-11-08T14:57:00Z</dcterms:created>
  <dcterms:modified xsi:type="dcterms:W3CDTF">2021-11-29T15:58:00Z</dcterms:modified>
</cp:coreProperties>
</file>