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126D" w:rsidRDefault="001409AA" w:rsidP="00091269">
      <w:pPr>
        <w:pStyle w:val="KTHTitel"/>
      </w:pPr>
      <w:sdt>
        <w:sdtPr>
          <w:id w:val="-444229433"/>
        </w:sdtPr>
        <w:sdtEndPr/>
        <w:sdtContent>
          <w:r w:rsidR="0012465C" w:rsidRPr="00091269">
            <w:t>Rubrik</w:t>
          </w:r>
          <w:r w:rsidR="0012465C">
            <w:t xml:space="preserve"> </w:t>
          </w:r>
        </w:sdtContent>
      </w:sdt>
      <w:r w:rsidR="0036126D">
        <w:t xml:space="preserve"> </w:t>
      </w:r>
    </w:p>
    <w:p w:rsidR="0036126D" w:rsidRPr="00091269" w:rsidRDefault="001409AA" w:rsidP="0036126D">
      <w:pPr>
        <w:pStyle w:val="Subtitle"/>
        <w:rPr>
          <w:sz w:val="24"/>
          <w:szCs w:val="20"/>
        </w:rPr>
      </w:pPr>
      <w:sdt>
        <w:sdtPr>
          <w:rPr>
            <w:sz w:val="24"/>
            <w:szCs w:val="20"/>
          </w:rPr>
          <w:id w:val="1859783875"/>
        </w:sdtPr>
        <w:sdtEndPr/>
        <w:sdtContent>
          <w:r w:rsidR="0012465C" w:rsidRPr="00091269">
            <w:rPr>
              <w:sz w:val="24"/>
              <w:szCs w:val="20"/>
            </w:rPr>
            <w:t>Ev. underrubrik</w:t>
          </w:r>
        </w:sdtContent>
      </w:sdt>
      <w:r w:rsidR="0036126D" w:rsidRPr="00091269">
        <w:rPr>
          <w:sz w:val="24"/>
          <w:szCs w:val="20"/>
        </w:rPr>
        <w:t xml:space="preserve"> </w:t>
      </w:r>
    </w:p>
    <w:p w:rsidR="007871F1" w:rsidRDefault="00460588" w:rsidP="006751AD">
      <w:pPr>
        <w:pStyle w:val="BodyText"/>
      </w:pPr>
      <w:r>
        <w:t>Brödtext</w:t>
      </w:r>
    </w:p>
    <w:p w:rsidR="008905C1" w:rsidRPr="007127DC" w:rsidRDefault="008905C1" w:rsidP="008905C1">
      <w:pPr>
        <w:pStyle w:val="Heading2"/>
        <w:rPr>
          <w:highlight w:val="yellow"/>
        </w:rPr>
      </w:pPr>
      <w:bookmarkStart w:id="1" w:name="_Toc75777385"/>
      <w:r w:rsidRPr="007127DC">
        <w:rPr>
          <w:highlight w:val="yellow"/>
        </w:rPr>
        <w:t>Skapa tillgängliga dokument. Radera den här texten.</w:t>
      </w:r>
      <w:bookmarkStart w:id="2" w:name="_Hlk53339264"/>
      <w:bookmarkEnd w:id="1"/>
    </w:p>
    <w:p w:rsidR="008905C1" w:rsidRPr="007127DC" w:rsidRDefault="008905C1" w:rsidP="008905C1">
      <w:pPr>
        <w:spacing w:after="120"/>
        <w:rPr>
          <w:highlight w:val="yellow"/>
        </w:rPr>
      </w:pPr>
      <w:r w:rsidRPr="007127DC">
        <w:rPr>
          <w:highlight w:val="yellow"/>
        </w:rPr>
        <w:t xml:space="preserve">Den här mallen är gjord för att </w:t>
      </w:r>
      <w:r w:rsidR="00F13942">
        <w:rPr>
          <w:highlight w:val="yellow"/>
        </w:rPr>
        <w:t>enkelt ta fram</w:t>
      </w:r>
      <w:r w:rsidRPr="007127DC">
        <w:rPr>
          <w:highlight w:val="yellow"/>
        </w:rPr>
        <w:t xml:space="preserve"> skapa tillgänglighetsanpassade dokument. Det du som användare behöver göra är:</w:t>
      </w:r>
    </w:p>
    <w:p w:rsidR="008905C1" w:rsidRPr="007127DC" w:rsidRDefault="008905C1" w:rsidP="008905C1">
      <w:pPr>
        <w:numPr>
          <w:ilvl w:val="0"/>
          <w:numId w:val="13"/>
        </w:numPr>
        <w:spacing w:after="120"/>
        <w:ind w:left="360"/>
        <w:rPr>
          <w:highlight w:val="yellow"/>
        </w:rPr>
      </w:pPr>
      <w:r w:rsidRPr="007127DC">
        <w:rPr>
          <w:highlight w:val="yellow"/>
        </w:rPr>
        <w:t>Använd mallens styckeformat för att formatera rubriker</w:t>
      </w:r>
      <w:r w:rsidR="001A2CBD">
        <w:rPr>
          <w:highlight w:val="yellow"/>
        </w:rPr>
        <w:t xml:space="preserve">, </w:t>
      </w:r>
      <w:r w:rsidRPr="007127DC">
        <w:rPr>
          <w:highlight w:val="yellow"/>
        </w:rPr>
        <w:t>brödtext</w:t>
      </w:r>
      <w:r w:rsidR="001A2CBD">
        <w:rPr>
          <w:highlight w:val="yellow"/>
        </w:rPr>
        <w:t xml:space="preserve"> med mera</w:t>
      </w:r>
      <w:r w:rsidRPr="007127DC">
        <w:rPr>
          <w:highlight w:val="yellow"/>
        </w:rPr>
        <w:t xml:space="preserve"> när du infogar nytt innehåll. </w:t>
      </w:r>
    </w:p>
    <w:p w:rsidR="008905C1" w:rsidRPr="007127DC" w:rsidRDefault="008905C1" w:rsidP="008905C1">
      <w:pPr>
        <w:numPr>
          <w:ilvl w:val="0"/>
          <w:numId w:val="13"/>
        </w:numPr>
        <w:spacing w:after="120"/>
        <w:ind w:left="360"/>
        <w:rPr>
          <w:highlight w:val="yellow"/>
        </w:rPr>
      </w:pPr>
      <w:r w:rsidRPr="007127DC">
        <w:rPr>
          <w:highlight w:val="yellow"/>
        </w:rPr>
        <w:t xml:space="preserve">Eventuella tabeller ska alltid ha en </w:t>
      </w:r>
      <w:r w:rsidR="00F13942">
        <w:rPr>
          <w:highlight w:val="yellow"/>
        </w:rPr>
        <w:t xml:space="preserve">tekniskt definierad </w:t>
      </w:r>
      <w:r w:rsidRPr="007127DC">
        <w:rPr>
          <w:highlight w:val="yellow"/>
        </w:rPr>
        <w:t>rubrikrad</w:t>
      </w:r>
      <w:r w:rsidR="00F13942">
        <w:rPr>
          <w:highlight w:val="yellow"/>
        </w:rPr>
        <w:t xml:space="preserve">. Detta säkerställer du genom att gå till fliken </w:t>
      </w:r>
      <w:r w:rsidR="00F13942" w:rsidRPr="00F13942">
        <w:rPr>
          <w:i/>
          <w:iCs/>
          <w:highlight w:val="yellow"/>
        </w:rPr>
        <w:t>Tabelldesign</w:t>
      </w:r>
      <w:r w:rsidR="00F13942">
        <w:rPr>
          <w:highlight w:val="yellow"/>
        </w:rPr>
        <w:t xml:space="preserve"> och se till att checkrutan </w:t>
      </w:r>
      <w:r w:rsidR="00F13942" w:rsidRPr="00F13942">
        <w:rPr>
          <w:i/>
          <w:iCs/>
          <w:highlight w:val="yellow"/>
        </w:rPr>
        <w:t>Rubrikrad</w:t>
      </w:r>
      <w:r w:rsidR="00F13942">
        <w:rPr>
          <w:highlight w:val="yellow"/>
        </w:rPr>
        <w:t xml:space="preserve"> är markerad. Det är även viktigt att varje cell i rubrikraden (första raden i din tabell) innehåller text</w:t>
      </w:r>
      <w:r w:rsidR="00EA5FB4">
        <w:rPr>
          <w:highlight w:val="yellow"/>
        </w:rPr>
        <w:t>/</w:t>
      </w:r>
      <w:r w:rsidR="00F13942">
        <w:rPr>
          <w:highlight w:val="yellow"/>
        </w:rPr>
        <w:t xml:space="preserve">att det inte finns några tomma celler i den raden. </w:t>
      </w:r>
      <w:r w:rsidR="001A2CBD">
        <w:rPr>
          <w:highlight w:val="yellow"/>
        </w:rPr>
        <w:t>Tabellen</w:t>
      </w:r>
      <w:r w:rsidR="00F13942">
        <w:rPr>
          <w:highlight w:val="yellow"/>
        </w:rPr>
        <w:t xml:space="preserve"> </w:t>
      </w:r>
      <w:r w:rsidRPr="007127DC">
        <w:rPr>
          <w:highlight w:val="yellow"/>
        </w:rPr>
        <w:t xml:space="preserve">får </w:t>
      </w:r>
      <w:r w:rsidRPr="007127DC">
        <w:rPr>
          <w:highlight w:val="yellow"/>
          <w:u w:val="single"/>
        </w:rPr>
        <w:t>inte</w:t>
      </w:r>
      <w:r w:rsidRPr="007127DC">
        <w:rPr>
          <w:highlight w:val="yellow"/>
        </w:rPr>
        <w:t xml:space="preserve"> innehålla sammanfogade celler.</w:t>
      </w:r>
    </w:p>
    <w:p w:rsidR="008905C1" w:rsidRPr="007127DC" w:rsidRDefault="008905C1" w:rsidP="008905C1">
      <w:pPr>
        <w:numPr>
          <w:ilvl w:val="0"/>
          <w:numId w:val="13"/>
        </w:numPr>
        <w:spacing w:after="120"/>
        <w:ind w:left="360"/>
        <w:rPr>
          <w:highlight w:val="yellow"/>
        </w:rPr>
      </w:pPr>
      <w:r w:rsidRPr="007127DC">
        <w:rPr>
          <w:highlight w:val="yellow"/>
        </w:rPr>
        <w:t>Infoga alternativtext på eventuella bilder</w:t>
      </w:r>
      <w:r w:rsidR="00F13942">
        <w:rPr>
          <w:highlight w:val="yellow"/>
        </w:rPr>
        <w:t xml:space="preserve"> som är viktiga för </w:t>
      </w:r>
      <w:r w:rsidR="001A2CBD">
        <w:rPr>
          <w:highlight w:val="yellow"/>
        </w:rPr>
        <w:t xml:space="preserve">att förstå </w:t>
      </w:r>
      <w:r w:rsidR="00F13942">
        <w:rPr>
          <w:highlight w:val="yellow"/>
        </w:rPr>
        <w:t>innehållet</w:t>
      </w:r>
      <w:r w:rsidR="001A2CBD">
        <w:rPr>
          <w:highlight w:val="yellow"/>
        </w:rPr>
        <w:t>*</w:t>
      </w:r>
      <w:r w:rsidRPr="007127DC">
        <w:rPr>
          <w:highlight w:val="yellow"/>
        </w:rPr>
        <w:t xml:space="preserve">. Högerklicka på bilden och välj </w:t>
      </w:r>
      <w:r w:rsidRPr="007127DC">
        <w:rPr>
          <w:i/>
          <w:iCs/>
          <w:highlight w:val="yellow"/>
        </w:rPr>
        <w:t>Redigera alternativtext</w:t>
      </w:r>
      <w:r w:rsidR="00F13942">
        <w:rPr>
          <w:highlight w:val="yellow"/>
        </w:rPr>
        <w:t xml:space="preserve">, skriv sedan in en kort text, cirka </w:t>
      </w:r>
      <w:r w:rsidR="001A2CBD">
        <w:rPr>
          <w:highlight w:val="yellow"/>
        </w:rPr>
        <w:t>1–2</w:t>
      </w:r>
      <w:r w:rsidR="00F13942">
        <w:rPr>
          <w:highlight w:val="yellow"/>
        </w:rPr>
        <w:t xml:space="preserve"> meningar, som tydligt förklarar bilden. Var kort och tydlig samt skippa formuleringar som ”bild på” eller ”foto av”. Är bilden logotyp är det dock bra att ha med det. Exempel på alternativtext: ”Lisa Svensson, en av forskarna bakom studien</w:t>
      </w:r>
      <w:r w:rsidR="001A2CBD">
        <w:rPr>
          <w:highlight w:val="yellow"/>
        </w:rPr>
        <w:t xml:space="preserve"> XX.” eller ”Logotyp Kungliga Tekniska Högskolan, KTH.”</w:t>
      </w:r>
    </w:p>
    <w:p w:rsidR="008905C1" w:rsidRDefault="008905C1" w:rsidP="008905C1">
      <w:pPr>
        <w:numPr>
          <w:ilvl w:val="0"/>
          <w:numId w:val="13"/>
        </w:numPr>
        <w:spacing w:after="120"/>
        <w:ind w:left="360"/>
        <w:rPr>
          <w:highlight w:val="yellow"/>
        </w:rPr>
      </w:pPr>
      <w:r w:rsidRPr="007127DC">
        <w:rPr>
          <w:highlight w:val="yellow"/>
        </w:rPr>
        <w:t xml:space="preserve">Infoga metadata via Arkiv -&gt; Info. Till höger under rubriken Egenskaper fyller du i metadata. Syns inte alla alternativ, klicka på </w:t>
      </w:r>
      <w:r w:rsidRPr="009170C8">
        <w:rPr>
          <w:i/>
          <w:iCs/>
          <w:highlight w:val="yellow"/>
        </w:rPr>
        <w:t>Visa alla egenskaper</w:t>
      </w:r>
      <w:r w:rsidRPr="007127DC">
        <w:rPr>
          <w:highlight w:val="yellow"/>
        </w:rPr>
        <w:t>.</w:t>
      </w:r>
      <w:r w:rsidR="001A2CBD">
        <w:rPr>
          <w:highlight w:val="yellow"/>
        </w:rPr>
        <w:t xml:space="preserve"> </w:t>
      </w:r>
      <w:r w:rsidR="001A2CBD" w:rsidRPr="007127DC">
        <w:rPr>
          <w:highlight w:val="yellow"/>
        </w:rPr>
        <w:t xml:space="preserve">Det som krävs för ett tillgängligt dokument är </w:t>
      </w:r>
      <w:r w:rsidR="001A2CBD" w:rsidRPr="009170C8">
        <w:rPr>
          <w:i/>
          <w:iCs/>
          <w:highlight w:val="yellow"/>
        </w:rPr>
        <w:t>Titel</w:t>
      </w:r>
      <w:r w:rsidR="001A2CBD" w:rsidRPr="007127DC">
        <w:rPr>
          <w:highlight w:val="yellow"/>
        </w:rPr>
        <w:t xml:space="preserve"> och </w:t>
      </w:r>
      <w:r w:rsidR="001A2CBD" w:rsidRPr="009170C8">
        <w:rPr>
          <w:i/>
          <w:iCs/>
          <w:highlight w:val="yellow"/>
        </w:rPr>
        <w:t>Ämne</w:t>
      </w:r>
      <w:r w:rsidR="001A2CBD" w:rsidRPr="007127DC">
        <w:rPr>
          <w:highlight w:val="yellow"/>
        </w:rPr>
        <w:t>.</w:t>
      </w:r>
      <w:r w:rsidR="001A2CBD">
        <w:rPr>
          <w:highlight w:val="yellow"/>
        </w:rPr>
        <w:t xml:space="preserve"> Titel är namnet på ditt dokument och det första som kommer läsas upp för en användare av skärmuppläsare. Den bör vara kort och tydlig. Till exempel ”Mötesanteckningar för styrelsemöte, </w:t>
      </w:r>
      <w:r w:rsidR="00214024">
        <w:rPr>
          <w:highlight w:val="yellow"/>
        </w:rPr>
        <w:t xml:space="preserve">23 juni 2021”. Ämne är en kortare beskrivning som gör det lättare att söka efter specifika dokument och innehåll. Cirka </w:t>
      </w:r>
      <w:r w:rsidR="00B73A5D">
        <w:rPr>
          <w:highlight w:val="yellow"/>
        </w:rPr>
        <w:t>1–2</w:t>
      </w:r>
      <w:r w:rsidR="00214024">
        <w:rPr>
          <w:highlight w:val="yellow"/>
        </w:rPr>
        <w:t xml:space="preserve"> meningar som beskriver innehållet i dokumentet. </w:t>
      </w:r>
    </w:p>
    <w:p w:rsidR="008905C1" w:rsidRPr="002E4E6C" w:rsidRDefault="008905C1" w:rsidP="008905C1">
      <w:pPr>
        <w:spacing w:after="120"/>
        <w:rPr>
          <w:b/>
          <w:bCs/>
          <w:highlight w:val="yellow"/>
        </w:rPr>
      </w:pPr>
      <w:r w:rsidRPr="002E4E6C">
        <w:rPr>
          <w:b/>
          <w:bCs/>
          <w:highlight w:val="yellow"/>
        </w:rPr>
        <w:t>Exportera till PDF</w:t>
      </w:r>
    </w:p>
    <w:p w:rsidR="008905C1" w:rsidRPr="002E4E6C" w:rsidRDefault="008905C1" w:rsidP="008905C1">
      <w:pPr>
        <w:numPr>
          <w:ilvl w:val="0"/>
          <w:numId w:val="14"/>
        </w:numPr>
        <w:spacing w:after="120"/>
        <w:rPr>
          <w:highlight w:val="yellow"/>
        </w:rPr>
      </w:pPr>
      <w:r w:rsidRPr="002E4E6C">
        <w:rPr>
          <w:highlight w:val="yellow"/>
        </w:rPr>
        <w:t xml:space="preserve">Klicka på </w:t>
      </w:r>
      <w:r w:rsidRPr="002E4E6C">
        <w:rPr>
          <w:i/>
          <w:iCs/>
          <w:highlight w:val="yellow"/>
        </w:rPr>
        <w:t>Arkiv</w:t>
      </w:r>
      <w:r w:rsidRPr="002E4E6C">
        <w:rPr>
          <w:highlight w:val="yellow"/>
        </w:rPr>
        <w:t xml:space="preserve"> &gt; </w:t>
      </w:r>
      <w:r w:rsidRPr="002E4E6C">
        <w:rPr>
          <w:i/>
          <w:iCs/>
          <w:highlight w:val="yellow"/>
        </w:rPr>
        <w:t>Spara som</w:t>
      </w:r>
      <w:r w:rsidRPr="002E4E6C">
        <w:rPr>
          <w:highlight w:val="yellow"/>
        </w:rPr>
        <w:t xml:space="preserve"> och välj den plats där du vill spara filen.</w:t>
      </w:r>
      <w:r>
        <w:rPr>
          <w:highlight w:val="yellow"/>
        </w:rPr>
        <w:t xml:space="preserve"> Undvik _ (understreck), ÅÄÖ och mellanslag i filnamnet.</w:t>
      </w:r>
    </w:p>
    <w:p w:rsidR="008905C1" w:rsidRPr="002E4E6C" w:rsidRDefault="008905C1" w:rsidP="008905C1">
      <w:pPr>
        <w:numPr>
          <w:ilvl w:val="0"/>
          <w:numId w:val="14"/>
        </w:numPr>
        <w:spacing w:after="120"/>
        <w:rPr>
          <w:highlight w:val="yellow"/>
        </w:rPr>
      </w:pPr>
      <w:r w:rsidRPr="002E4E6C">
        <w:rPr>
          <w:highlight w:val="yellow"/>
        </w:rPr>
        <w:t>Välj PDF i listan Filformat i dialogrutan Spara som.</w:t>
      </w:r>
    </w:p>
    <w:p w:rsidR="00ED60C1" w:rsidRPr="00ED60C1" w:rsidRDefault="008905C1" w:rsidP="00ED60C1">
      <w:pPr>
        <w:numPr>
          <w:ilvl w:val="0"/>
          <w:numId w:val="14"/>
        </w:numPr>
        <w:spacing w:after="120"/>
        <w:rPr>
          <w:highlight w:val="yellow"/>
        </w:rPr>
      </w:pPr>
      <w:r>
        <w:rPr>
          <w:highlight w:val="yellow"/>
        </w:rPr>
        <w:t xml:space="preserve">Se till att alternativet </w:t>
      </w:r>
      <w:r w:rsidRPr="002E4E6C">
        <w:rPr>
          <w:i/>
          <w:iCs/>
          <w:highlight w:val="yellow"/>
        </w:rPr>
        <w:t>Standard</w:t>
      </w:r>
      <w:r>
        <w:rPr>
          <w:highlight w:val="yellow"/>
        </w:rPr>
        <w:t xml:space="preserve"> är valt. </w:t>
      </w:r>
      <w:r w:rsidRPr="002E4E6C">
        <w:rPr>
          <w:highlight w:val="yellow"/>
        </w:rPr>
        <w:t xml:space="preserve">Klicka på </w:t>
      </w:r>
      <w:r w:rsidRPr="002E4E6C">
        <w:rPr>
          <w:i/>
          <w:iCs/>
          <w:highlight w:val="yellow"/>
        </w:rPr>
        <w:t>Alternativ</w:t>
      </w:r>
      <w:r>
        <w:rPr>
          <w:highlight w:val="yellow"/>
        </w:rPr>
        <w:t xml:space="preserve"> och </w:t>
      </w:r>
      <w:r w:rsidRPr="002E4E6C">
        <w:rPr>
          <w:highlight w:val="yellow"/>
        </w:rPr>
        <w:t xml:space="preserve">kontrollera att kryssrutan </w:t>
      </w:r>
      <w:r w:rsidRPr="002E4E6C">
        <w:rPr>
          <w:i/>
          <w:iCs/>
          <w:highlight w:val="yellow"/>
        </w:rPr>
        <w:t>Visa taggar för dokumentstruktur</w:t>
      </w:r>
      <w:r w:rsidRPr="002E4E6C">
        <w:rPr>
          <w:highlight w:val="yellow"/>
        </w:rPr>
        <w:t xml:space="preserve"> är markerad och klicka på </w:t>
      </w:r>
      <w:r w:rsidRPr="002E4E6C">
        <w:rPr>
          <w:i/>
          <w:iCs/>
          <w:highlight w:val="yellow"/>
        </w:rPr>
        <w:t>OK</w:t>
      </w:r>
      <w:r w:rsidRPr="002E4E6C">
        <w:rPr>
          <w:highlight w:val="yellow"/>
        </w:rPr>
        <w:t>.</w:t>
      </w:r>
      <w:bookmarkEnd w:id="2"/>
    </w:p>
    <w:p w:rsidR="00ED60C1" w:rsidRPr="002E4E6C" w:rsidRDefault="00ED60C1" w:rsidP="00ED60C1">
      <w:pPr>
        <w:spacing w:after="120"/>
        <w:rPr>
          <w:highlight w:val="yellow"/>
        </w:rPr>
      </w:pPr>
    </w:p>
    <w:sectPr w:rsidR="00ED60C1" w:rsidRPr="002E4E6C" w:rsidSect="00ED60C1">
      <w:headerReference w:type="default" r:id="rId8"/>
      <w:footerReference w:type="default" r:id="rId9"/>
      <w:headerReference w:type="first" r:id="rId10"/>
      <w:footerReference w:type="first" r:id="rId11"/>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AA" w:rsidRDefault="001409AA" w:rsidP="00AB37AC">
      <w:r>
        <w:separator/>
      </w:r>
    </w:p>
  </w:endnote>
  <w:endnote w:type="continuationSeparator" w:id="0">
    <w:p w:rsidR="001409AA" w:rsidRDefault="001409A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Footer"/>
            <w:rPr>
              <w:sz w:val="14"/>
              <w:szCs w:val="14"/>
            </w:rPr>
          </w:pPr>
        </w:p>
      </w:tc>
      <w:tc>
        <w:tcPr>
          <w:tcW w:w="1134" w:type="dxa"/>
          <w:vAlign w:val="bottom"/>
        </w:tcPr>
        <w:p w:rsidR="006A7494" w:rsidRPr="00ED60C1" w:rsidRDefault="006A7494" w:rsidP="007A0DF9">
          <w:pPr>
            <w:pStyle w:val="Footer"/>
            <w:jc w:val="right"/>
            <w:rPr>
              <w:rStyle w:val="PageNumber"/>
              <w:sz w:val="14"/>
              <w:szCs w:val="14"/>
            </w:rPr>
          </w:pPr>
          <w:r w:rsidRPr="00ED60C1">
            <w:rPr>
              <w:rStyle w:val="PageNumber"/>
              <w:sz w:val="14"/>
              <w:szCs w:val="14"/>
            </w:rPr>
            <w:fldChar w:fldCharType="begin"/>
          </w:r>
          <w:r w:rsidRPr="00ED60C1">
            <w:rPr>
              <w:rStyle w:val="PageNumber"/>
              <w:sz w:val="14"/>
              <w:szCs w:val="14"/>
            </w:rPr>
            <w:instrText xml:space="preserve"> PAGE </w:instrText>
          </w:r>
          <w:r w:rsidRPr="00ED60C1">
            <w:rPr>
              <w:rStyle w:val="PageNumber"/>
              <w:sz w:val="14"/>
              <w:szCs w:val="14"/>
            </w:rPr>
            <w:fldChar w:fldCharType="separate"/>
          </w:r>
          <w:r w:rsidR="00497FA8">
            <w:rPr>
              <w:rStyle w:val="PageNumber"/>
              <w:noProof/>
              <w:sz w:val="14"/>
              <w:szCs w:val="14"/>
            </w:rPr>
            <w:t>1</w:t>
          </w:r>
          <w:r w:rsidRPr="00ED60C1">
            <w:rPr>
              <w:rStyle w:val="PageNumber"/>
              <w:sz w:val="14"/>
              <w:szCs w:val="14"/>
            </w:rPr>
            <w:fldChar w:fldCharType="end"/>
          </w:r>
          <w:r w:rsidRPr="00ED60C1">
            <w:rPr>
              <w:rStyle w:val="PageNumber"/>
              <w:sz w:val="14"/>
              <w:szCs w:val="14"/>
            </w:rPr>
            <w:t xml:space="preserve"> (</w:t>
          </w:r>
          <w:r w:rsidRPr="00ED60C1">
            <w:rPr>
              <w:rStyle w:val="PageNumber"/>
              <w:sz w:val="14"/>
              <w:szCs w:val="14"/>
            </w:rPr>
            <w:fldChar w:fldCharType="begin"/>
          </w:r>
          <w:r w:rsidRPr="00ED60C1">
            <w:rPr>
              <w:rStyle w:val="PageNumber"/>
              <w:sz w:val="14"/>
              <w:szCs w:val="14"/>
            </w:rPr>
            <w:instrText xml:space="preserve"> NUMPAGES </w:instrText>
          </w:r>
          <w:r w:rsidRPr="00ED60C1">
            <w:rPr>
              <w:rStyle w:val="PageNumber"/>
              <w:sz w:val="14"/>
              <w:szCs w:val="14"/>
            </w:rPr>
            <w:fldChar w:fldCharType="separate"/>
          </w:r>
          <w:r w:rsidR="00497FA8">
            <w:rPr>
              <w:rStyle w:val="PageNumber"/>
              <w:noProof/>
              <w:sz w:val="14"/>
              <w:szCs w:val="14"/>
            </w:rPr>
            <w:t>1</w:t>
          </w:r>
          <w:r w:rsidRPr="00ED60C1">
            <w:rPr>
              <w:rStyle w:val="PageNumber"/>
              <w:sz w:val="14"/>
              <w:szCs w:val="14"/>
            </w:rPr>
            <w:fldChar w:fldCharType="end"/>
          </w:r>
          <w:r w:rsidRPr="00ED60C1">
            <w:rPr>
              <w:rStyle w:val="PageNumb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497FA8">
            <w:rPr>
              <w:rFonts w:asciiTheme="majorHAnsi" w:hAnsiTheme="majorHAnsi" w:cstheme="majorHAnsi"/>
              <w:noProof/>
              <w:sz w:val="14"/>
              <w:szCs w:val="14"/>
            </w:rPr>
            <w:t>1</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AA" w:rsidRDefault="001409AA" w:rsidP="00AB37AC">
      <w:r>
        <w:separator/>
      </w:r>
    </w:p>
  </w:footnote>
  <w:footnote w:type="continuationSeparator" w:id="0">
    <w:p w:rsidR="001409AA" w:rsidRDefault="001409AA"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DF541D" w:rsidP="006A7494">
    <w:pPr>
      <w:pStyle w:val="Header"/>
    </w:pPr>
    <w:r>
      <w:rPr>
        <w:noProof/>
        <w:lang w:eastAsia="sv-SE"/>
      </w:rPr>
      <w:drawing>
        <wp:anchor distT="0" distB="0" distL="114300" distR="114300" simplePos="0" relativeHeight="251661312" behindDoc="0" locked="0" layoutInCell="1" allowOverlap="1" wp14:anchorId="46D8F457" wp14:editId="78CC3F0E">
          <wp:simplePos x="0" y="0"/>
          <wp:positionH relativeFrom="column">
            <wp:posOffset>-520065</wp:posOffset>
          </wp:positionH>
          <wp:positionV relativeFrom="page">
            <wp:posOffset>358140</wp:posOffset>
          </wp:positionV>
          <wp:extent cx="852170" cy="953770"/>
          <wp:effectExtent l="0" t="0" r="0" b="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852170" cy="953770"/>
                  </a:xfrm>
                  <a:prstGeom prst="rect">
                    <a:avLst/>
                  </a:prstGeom>
                </pic:spPr>
              </pic:pic>
            </a:graphicData>
          </a:graphic>
          <wp14:sizeRelH relativeFrom="page">
            <wp14:pctWidth>0</wp14:pctWidth>
          </wp14:sizeRelH>
          <wp14:sizeRelV relativeFrom="page">
            <wp14:pctHeight>0</wp14:pctHeight>
          </wp14:sizeRelV>
        </wp:anchor>
      </w:drawing>
    </w:r>
  </w:p>
  <w:p w:rsidR="00ED60C1" w:rsidRDefault="00ED60C1" w:rsidP="006A7494">
    <w:pPr>
      <w:pStyle w:val="Header"/>
    </w:pPr>
  </w:p>
  <w:p w:rsidR="00ED60C1" w:rsidRDefault="00ED60C1" w:rsidP="006A7494">
    <w:pPr>
      <w:pStyle w:val="Header"/>
    </w:pPr>
  </w:p>
  <w:p w:rsidR="00ED60C1" w:rsidRDefault="00ED60C1" w:rsidP="006A7494">
    <w:pPr>
      <w:pStyle w:val="Header"/>
    </w:pPr>
  </w:p>
  <w:p w:rsidR="00ED60C1" w:rsidRDefault="00ED60C1" w:rsidP="006A7494">
    <w:pPr>
      <w:pStyle w:val="Header"/>
    </w:pPr>
  </w:p>
  <w:p w:rsidR="006A7494" w:rsidRPr="00D6309B" w:rsidRDefault="006A7494" w:rsidP="006A7494">
    <w:pPr>
      <w:pStyle w:val="Header"/>
    </w:pP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7"/>
  </w:num>
  <w:num w:numId="6">
    <w:abstractNumId w:val="6"/>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4"/>
  </w:num>
  <w:num w:numId="14">
    <w:abstractNumId w:val="12"/>
  </w:num>
  <w:num w:numId="15">
    <w:abstractNumId w:val="4"/>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A8"/>
    <w:rsid w:val="00004AF0"/>
    <w:rsid w:val="00012FD0"/>
    <w:rsid w:val="00031B5C"/>
    <w:rsid w:val="00037A26"/>
    <w:rsid w:val="00065F6A"/>
    <w:rsid w:val="00091269"/>
    <w:rsid w:val="00096C27"/>
    <w:rsid w:val="000B4D37"/>
    <w:rsid w:val="000C7491"/>
    <w:rsid w:val="000F0D78"/>
    <w:rsid w:val="001055CE"/>
    <w:rsid w:val="0012465C"/>
    <w:rsid w:val="001409AA"/>
    <w:rsid w:val="001621F9"/>
    <w:rsid w:val="00166316"/>
    <w:rsid w:val="0018642A"/>
    <w:rsid w:val="001A2CBD"/>
    <w:rsid w:val="001C7D03"/>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4AB4"/>
    <w:rsid w:val="00492F0D"/>
    <w:rsid w:val="00497FA8"/>
    <w:rsid w:val="004A3440"/>
    <w:rsid w:val="00516DE4"/>
    <w:rsid w:val="00523FF5"/>
    <w:rsid w:val="00547786"/>
    <w:rsid w:val="00547E65"/>
    <w:rsid w:val="00572583"/>
    <w:rsid w:val="005753BC"/>
    <w:rsid w:val="0057553D"/>
    <w:rsid w:val="005A7B16"/>
    <w:rsid w:val="005A7EF6"/>
    <w:rsid w:val="005C0B09"/>
    <w:rsid w:val="005D3D52"/>
    <w:rsid w:val="005D4358"/>
    <w:rsid w:val="005E389B"/>
    <w:rsid w:val="005F6077"/>
    <w:rsid w:val="00602EBA"/>
    <w:rsid w:val="00611DEC"/>
    <w:rsid w:val="00633E64"/>
    <w:rsid w:val="006574CC"/>
    <w:rsid w:val="00673AB0"/>
    <w:rsid w:val="006751AD"/>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408F1"/>
    <w:rsid w:val="00863257"/>
    <w:rsid w:val="00873303"/>
    <w:rsid w:val="008815CA"/>
    <w:rsid w:val="008822FA"/>
    <w:rsid w:val="00886DD5"/>
    <w:rsid w:val="008905C1"/>
    <w:rsid w:val="008E4593"/>
    <w:rsid w:val="008F1D0C"/>
    <w:rsid w:val="00904260"/>
    <w:rsid w:val="00916344"/>
    <w:rsid w:val="00922FFA"/>
    <w:rsid w:val="009361E7"/>
    <w:rsid w:val="00981197"/>
    <w:rsid w:val="009A3428"/>
    <w:rsid w:val="009A59C3"/>
    <w:rsid w:val="009E5313"/>
    <w:rsid w:val="00A011CC"/>
    <w:rsid w:val="00A058D5"/>
    <w:rsid w:val="00A32C0E"/>
    <w:rsid w:val="00A37248"/>
    <w:rsid w:val="00A506FD"/>
    <w:rsid w:val="00A62D58"/>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C06690"/>
    <w:rsid w:val="00C4232C"/>
    <w:rsid w:val="00C46B7C"/>
    <w:rsid w:val="00C5209A"/>
    <w:rsid w:val="00C65034"/>
    <w:rsid w:val="00C87FA2"/>
    <w:rsid w:val="00CE279C"/>
    <w:rsid w:val="00CF7A0B"/>
    <w:rsid w:val="00D2245B"/>
    <w:rsid w:val="00D913A5"/>
    <w:rsid w:val="00D9197D"/>
    <w:rsid w:val="00DD7D4D"/>
    <w:rsid w:val="00DF541D"/>
    <w:rsid w:val="00E05C30"/>
    <w:rsid w:val="00E179F1"/>
    <w:rsid w:val="00E61ED9"/>
    <w:rsid w:val="00EA5FB4"/>
    <w:rsid w:val="00EB07F4"/>
    <w:rsid w:val="00EB1D22"/>
    <w:rsid w:val="00ED3A35"/>
    <w:rsid w:val="00ED60C1"/>
    <w:rsid w:val="00EF1D64"/>
    <w:rsid w:val="00F13942"/>
    <w:rsid w:val="00F41DD7"/>
    <w:rsid w:val="00F57388"/>
    <w:rsid w:val="00F86913"/>
    <w:rsid w:val="00F91257"/>
    <w:rsid w:val="00F9408F"/>
    <w:rsid w:val="00F94E56"/>
    <w:rsid w:val="00FA2711"/>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9E08F-7F03-4E7B-BFA7-3E217443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269"/>
    <w:rPr>
      <w:sz w:val="22"/>
    </w:rPr>
  </w:style>
  <w:style w:type="paragraph" w:styleId="Heading1">
    <w:name w:val="heading 1"/>
    <w:aliases w:val="KTH Rubrik 1"/>
    <w:basedOn w:val="Normal"/>
    <w:next w:val="BodyText"/>
    <w:link w:val="Heading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02348"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02348"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091269"/>
    <w:pPr>
      <w:spacing w:after="240" w:line="260" w:lineRule="atLeast"/>
    </w:pPr>
  </w:style>
  <w:style w:type="character" w:customStyle="1" w:styleId="BodyTextChar">
    <w:name w:val="Body Text Char"/>
    <w:aliases w:val="KTH Brödtext Char"/>
    <w:basedOn w:val="DefaultParagraphFont"/>
    <w:link w:val="BodyText"/>
    <w:rsid w:val="00091269"/>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091269"/>
    <w:rPr>
      <w:rFonts w:asciiTheme="majorHAnsi" w:eastAsiaTheme="majorEastAsia" w:hAnsiTheme="majorHAnsi" w:cstheme="majorBidi"/>
      <w:b/>
      <w:bCs/>
      <w:sz w:val="28"/>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7871F1"/>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SubtitleChar">
    <w:name w:val="Subtitle Char"/>
    <w:aliases w:val="KTH Underrubrik Char"/>
    <w:basedOn w:val="DefaultParagraphFont"/>
    <w:link w:val="Subtitle"/>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492F0D"/>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02348"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02348"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before="240" w:after="120"/>
    </w:pPr>
    <w:rPr>
      <w:b/>
      <w:bCs/>
      <w:sz w:val="20"/>
    </w:rPr>
  </w:style>
  <w:style w:type="paragraph" w:styleId="TOC2">
    <w:name w:val="toc 2"/>
    <w:basedOn w:val="Normal"/>
    <w:next w:val="Normal"/>
    <w:uiPriority w:val="39"/>
    <w:rsid w:val="001F3547"/>
    <w:pPr>
      <w:spacing w:before="120"/>
      <w:ind w:left="220"/>
    </w:pPr>
    <w:rPr>
      <w:i/>
      <w:iCs/>
      <w:sz w:val="20"/>
    </w:rPr>
  </w:style>
  <w:style w:type="paragraph" w:styleId="TOC3">
    <w:name w:val="toc 3"/>
    <w:basedOn w:val="Normal"/>
    <w:next w:val="Normal"/>
    <w:uiPriority w:val="39"/>
    <w:semiHidden/>
    <w:rsid w:val="001F3547"/>
    <w:pPr>
      <w:ind w:left="440"/>
    </w:pPr>
    <w:rPr>
      <w:sz w:val="20"/>
    </w:r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6126D"/>
    <w:rPr>
      <w:color w:val="808080"/>
    </w:rPr>
  </w:style>
  <w:style w:type="character" w:styleId="Hyperlink">
    <w:name w:val="Hyperlink"/>
    <w:basedOn w:val="DefaultParagraphFont"/>
    <w:uiPriority w:val="99"/>
    <w:unhideWhenUsed/>
    <w:rsid w:val="0036126D"/>
    <w:rPr>
      <w:color w:val="3878C2"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Header"/>
    <w:link w:val="Arial7Char"/>
    <w:qFormat/>
    <w:rsid w:val="00D9197D"/>
    <w:pPr>
      <w:framePr w:hSpace="141" w:wrap="around" w:vAnchor="text" w:hAnchor="margin" w:xAlign="center" w:y="-1347"/>
    </w:pPr>
  </w:style>
  <w:style w:type="character" w:customStyle="1" w:styleId="DatumArial7Char">
    <w:name w:val="Datum Arial 7 Char"/>
    <w:aliases w:val="5 Char"/>
    <w:basedOn w:val="HeaderChar"/>
    <w:link w:val="DatumArial7"/>
    <w:rsid w:val="00492F0D"/>
    <w:rPr>
      <w:rFonts w:asciiTheme="majorHAnsi" w:hAnsiTheme="majorHAnsi"/>
      <w:sz w:val="15"/>
    </w:rPr>
  </w:style>
  <w:style w:type="character" w:customStyle="1" w:styleId="Arial7Char">
    <w:name w:val="Arial 7 Char"/>
    <w:aliases w:val="5 diarienr Char"/>
    <w:basedOn w:val="HeaderChar"/>
    <w:link w:val="Arial7"/>
    <w:rsid w:val="00D9197D"/>
    <w:rPr>
      <w:rFonts w:asciiTheme="majorHAnsi" w:hAnsiTheme="majorHAnsi"/>
      <w:sz w:val="15"/>
    </w:rPr>
  </w:style>
  <w:style w:type="paragraph" w:styleId="ListParagraph">
    <w:name w:val="List Paragraph"/>
    <w:basedOn w:val="Normal"/>
    <w:uiPriority w:val="34"/>
    <w:qFormat/>
    <w:rsid w:val="00091269"/>
    <w:pPr>
      <w:ind w:left="720"/>
      <w:contextualSpacing/>
    </w:pPr>
  </w:style>
  <w:style w:type="paragraph" w:styleId="TOC4">
    <w:name w:val="toc 4"/>
    <w:basedOn w:val="Normal"/>
    <w:next w:val="Normal"/>
    <w:autoRedefine/>
    <w:uiPriority w:val="39"/>
    <w:semiHidden/>
    <w:unhideWhenUsed/>
    <w:rsid w:val="007871F1"/>
    <w:pPr>
      <w:ind w:left="660"/>
    </w:pPr>
    <w:rPr>
      <w:sz w:val="20"/>
    </w:rPr>
  </w:style>
  <w:style w:type="paragraph" w:styleId="TOC5">
    <w:name w:val="toc 5"/>
    <w:basedOn w:val="Normal"/>
    <w:next w:val="Normal"/>
    <w:autoRedefine/>
    <w:uiPriority w:val="39"/>
    <w:semiHidden/>
    <w:unhideWhenUsed/>
    <w:rsid w:val="007871F1"/>
    <w:pPr>
      <w:ind w:left="880"/>
    </w:pPr>
    <w:rPr>
      <w:sz w:val="20"/>
    </w:rPr>
  </w:style>
  <w:style w:type="paragraph" w:styleId="TOC6">
    <w:name w:val="toc 6"/>
    <w:basedOn w:val="Normal"/>
    <w:next w:val="Normal"/>
    <w:autoRedefine/>
    <w:uiPriority w:val="39"/>
    <w:semiHidden/>
    <w:unhideWhenUsed/>
    <w:rsid w:val="007871F1"/>
    <w:pPr>
      <w:ind w:left="1100"/>
    </w:pPr>
    <w:rPr>
      <w:sz w:val="20"/>
    </w:rPr>
  </w:style>
  <w:style w:type="paragraph" w:styleId="TOC7">
    <w:name w:val="toc 7"/>
    <w:basedOn w:val="Normal"/>
    <w:next w:val="Normal"/>
    <w:autoRedefine/>
    <w:uiPriority w:val="39"/>
    <w:semiHidden/>
    <w:unhideWhenUsed/>
    <w:rsid w:val="007871F1"/>
    <w:pPr>
      <w:ind w:left="1320"/>
    </w:pPr>
    <w:rPr>
      <w:sz w:val="20"/>
    </w:rPr>
  </w:style>
  <w:style w:type="paragraph" w:styleId="TOC8">
    <w:name w:val="toc 8"/>
    <w:basedOn w:val="Normal"/>
    <w:next w:val="Normal"/>
    <w:autoRedefine/>
    <w:uiPriority w:val="39"/>
    <w:semiHidden/>
    <w:unhideWhenUsed/>
    <w:rsid w:val="007871F1"/>
    <w:pPr>
      <w:ind w:left="1540"/>
    </w:pPr>
    <w:rPr>
      <w:sz w:val="20"/>
    </w:rPr>
  </w:style>
  <w:style w:type="paragraph" w:styleId="TOC9">
    <w:name w:val="toc 9"/>
    <w:basedOn w:val="Normal"/>
    <w:next w:val="Normal"/>
    <w:autoRedefine/>
    <w:uiPriority w:val="39"/>
    <w:semiHidden/>
    <w:unhideWhenUsed/>
    <w:rsid w:val="007871F1"/>
    <w:pPr>
      <w:ind w:left="17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20Grundmall.dotx" TargetMode="External"/></Relationships>
</file>

<file path=word/theme/theme1.xml><?xml version="1.0" encoding="utf-8"?>
<a:theme xmlns:a="http://schemas.openxmlformats.org/drawingml/2006/main" name="Office-tema">
  <a:themeElements>
    <a:clrScheme name="KTH">
      <a:dk1>
        <a:srgbClr val="000000"/>
      </a:dk1>
      <a:lt1>
        <a:srgbClr val="FFFFFF"/>
      </a:lt1>
      <a:dk2>
        <a:srgbClr val="000061"/>
      </a:dk2>
      <a:lt2>
        <a:srgbClr val="EBE5E0"/>
      </a:lt2>
      <a:accent1>
        <a:srgbClr val="004791"/>
      </a:accent1>
      <a:accent2>
        <a:srgbClr val="6198D2"/>
      </a:accent2>
      <a:accent3>
        <a:srgbClr val="000061"/>
      </a:accent3>
      <a:accent4>
        <a:srgbClr val="DEF0FF"/>
      </a:accent4>
      <a:accent5>
        <a:srgbClr val="EBE5DF"/>
      </a:accent5>
      <a:accent6>
        <a:srgbClr val="0028ED"/>
      </a:accent6>
      <a:hlink>
        <a:srgbClr val="3878C2"/>
      </a:hlink>
      <a:folHlink>
        <a:srgbClr val="004691"/>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2469-EA90-46D8-8EF2-4C8339A1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 Grundmall.dotx</Template>
  <TotalTime>3</TotalTime>
  <Pages>1</Pages>
  <Words>307</Words>
  <Characters>1795</Characters>
  <Application>Microsoft Office Word</Application>
  <DocSecurity>0</DocSecurity>
  <Lines>52</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Modig</dc:creator>
  <cp:lastModifiedBy>Malin Modig</cp:lastModifiedBy>
  <cp:revision>1</cp:revision>
  <dcterms:created xsi:type="dcterms:W3CDTF">2024-01-26T14:09:00Z</dcterms:created>
  <dcterms:modified xsi:type="dcterms:W3CDTF">2024-01-26T14:12:00Z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bd8a9e68-3663-4649-83fd-9aaa66be1461</vt:lpwstr>
  </property>
</Properties>
</file>