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</w:tblGrid>
      <w:tr w:rsidR="00375E45" w:rsidTr="005879CC">
        <w:tblPrEx>
          <w:tblCellMar>
            <w:top w:w="0" w:type="dxa"/>
            <w:bottom w:w="0" w:type="dxa"/>
          </w:tblCellMar>
        </w:tblPrEx>
        <w:trPr>
          <w:trHeight w:val="1835"/>
        </w:trPr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>
            <w:pPr>
              <w:jc w:val="center"/>
            </w:pPr>
            <w:r>
              <w:br/>
            </w:r>
            <w:r w:rsidR="00C841B5">
              <w:rPr>
                <w:noProof/>
              </w:rPr>
              <w:drawing>
                <wp:inline distT="0" distB="0" distL="0" distR="0">
                  <wp:extent cx="681355" cy="681355"/>
                  <wp:effectExtent l="0" t="0" r="4445" b="4445"/>
                  <wp:docPr id="1" name="Bild 1" descr="KTH_Logotyp_CMYK_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TH_Logotyp_CMYK_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45" w:rsidRDefault="00375E45">
            <w:pPr>
              <w:rPr>
                <w:sz w:val="28"/>
              </w:rPr>
            </w:pPr>
          </w:p>
          <w:p w:rsidR="00375E45" w:rsidRDefault="00375E45" w:rsidP="00897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År 2013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</w:pPr>
            <w:r>
              <w:br/>
            </w:r>
            <w:r w:rsidR="00C841B5">
              <w:rPr>
                <w:noProof/>
              </w:rPr>
              <w:drawing>
                <wp:inline distT="0" distB="0" distL="0" distR="0">
                  <wp:extent cx="681355" cy="681355"/>
                  <wp:effectExtent l="0" t="0" r="4445" b="4445"/>
                  <wp:docPr id="2" name="Bild 2" descr="KTH_Logotyp_CMYK_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TH_Logotyp_CMYK_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45" w:rsidRDefault="00375E45" w:rsidP="009E4965">
            <w:pPr>
              <w:rPr>
                <w:sz w:val="28"/>
              </w:rPr>
            </w:pPr>
          </w:p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År 2013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5879CC">
            <w:pPr>
              <w:jc w:val="center"/>
            </w:pPr>
            <w:r>
              <w:br/>
            </w:r>
            <w:r w:rsidR="00C841B5">
              <w:rPr>
                <w:noProof/>
              </w:rPr>
              <w:drawing>
                <wp:inline distT="0" distB="0" distL="0" distR="0">
                  <wp:extent cx="681355" cy="681355"/>
                  <wp:effectExtent l="0" t="0" r="4445" b="4445"/>
                  <wp:docPr id="3" name="Bild 3" descr="KTH_Logotyp_CMYK_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TH_Logotyp_CMYK_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45" w:rsidRDefault="00375E45" w:rsidP="005879CC">
            <w:pPr>
              <w:rPr>
                <w:sz w:val="28"/>
              </w:rPr>
            </w:pPr>
          </w:p>
          <w:p w:rsidR="00375E45" w:rsidRDefault="00375E45" w:rsidP="005879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År 2013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</w:pPr>
            <w:r>
              <w:br/>
            </w:r>
            <w:r w:rsidR="00C841B5">
              <w:rPr>
                <w:noProof/>
              </w:rPr>
              <w:drawing>
                <wp:inline distT="0" distB="0" distL="0" distR="0">
                  <wp:extent cx="681355" cy="681355"/>
                  <wp:effectExtent l="0" t="0" r="4445" b="4445"/>
                  <wp:docPr id="4" name="Bild 4" descr="KTH_Logotyp_CMYK_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TH_Logotyp_CMYK_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45" w:rsidRDefault="00375E45" w:rsidP="009E4965">
            <w:pPr>
              <w:rPr>
                <w:sz w:val="28"/>
              </w:rPr>
            </w:pPr>
          </w:p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År 2013</w:t>
            </w:r>
          </w:p>
        </w:tc>
      </w:tr>
      <w:tr w:rsidR="00375E45" w:rsidTr="005879CC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5879CC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375E45" w:rsidTr="005879CC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5879CC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375E45" w:rsidTr="005879CC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5879CC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375E45" w:rsidTr="005879CC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5879CC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375E45" w:rsidTr="005879CC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E45" w:rsidRDefault="00375E4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0" w:name="Text6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0"/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E45" w:rsidRDefault="00375E45" w:rsidP="005879CC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375E45" w:rsidTr="005879CC">
        <w:tblPrEx>
          <w:tblCellMar>
            <w:top w:w="0" w:type="dxa"/>
            <w:bottom w:w="0" w:type="dxa"/>
          </w:tblCellMar>
        </w:tblPrEx>
        <w:trPr>
          <w:trHeight w:val="1835"/>
        </w:trPr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</w:pPr>
            <w:r>
              <w:br/>
            </w:r>
            <w:bookmarkStart w:id="1" w:name="_GoBack"/>
            <w:bookmarkEnd w:id="1"/>
            <w:r w:rsidR="00C841B5">
              <w:rPr>
                <w:noProof/>
              </w:rPr>
              <w:drawing>
                <wp:inline distT="0" distB="0" distL="0" distR="0">
                  <wp:extent cx="681355" cy="681355"/>
                  <wp:effectExtent l="0" t="0" r="4445" b="4445"/>
                  <wp:docPr id="5" name="Bild 5" descr="KTH_Logotyp_CMYK_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TH_Logotyp_CMYK_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45" w:rsidRDefault="00375E45" w:rsidP="009E4965">
            <w:pPr>
              <w:rPr>
                <w:sz w:val="28"/>
              </w:rPr>
            </w:pPr>
          </w:p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År 2013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</w:pPr>
            <w:r>
              <w:br/>
            </w:r>
            <w:r w:rsidR="00C841B5">
              <w:rPr>
                <w:noProof/>
              </w:rPr>
              <w:drawing>
                <wp:inline distT="0" distB="0" distL="0" distR="0">
                  <wp:extent cx="681355" cy="681355"/>
                  <wp:effectExtent l="0" t="0" r="4445" b="4445"/>
                  <wp:docPr id="6" name="Bild 6" descr="KTH_Logotyp_CMYK_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TH_Logotyp_CMYK_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45" w:rsidRDefault="00375E45" w:rsidP="009E4965">
            <w:pPr>
              <w:rPr>
                <w:sz w:val="28"/>
              </w:rPr>
            </w:pPr>
          </w:p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År 2013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5879CC">
            <w:pPr>
              <w:jc w:val="center"/>
            </w:pPr>
            <w:r>
              <w:br/>
            </w:r>
            <w:r w:rsidR="00C841B5">
              <w:rPr>
                <w:noProof/>
              </w:rPr>
              <w:drawing>
                <wp:inline distT="0" distB="0" distL="0" distR="0">
                  <wp:extent cx="681355" cy="681355"/>
                  <wp:effectExtent l="0" t="0" r="4445" b="4445"/>
                  <wp:docPr id="7" name="Bild 7" descr="KTH_Logotyp_CMYK_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TH_Logotyp_CMYK_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45" w:rsidRDefault="00375E45" w:rsidP="005879CC">
            <w:pPr>
              <w:rPr>
                <w:sz w:val="28"/>
              </w:rPr>
            </w:pPr>
          </w:p>
          <w:p w:rsidR="00375E45" w:rsidRDefault="00375E45" w:rsidP="005879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År 2013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</w:pPr>
            <w:r>
              <w:br/>
            </w:r>
            <w:r w:rsidR="00C841B5">
              <w:rPr>
                <w:noProof/>
              </w:rPr>
              <w:drawing>
                <wp:inline distT="0" distB="0" distL="0" distR="0">
                  <wp:extent cx="681355" cy="681355"/>
                  <wp:effectExtent l="0" t="0" r="4445" b="4445"/>
                  <wp:docPr id="8" name="Bild 8" descr="KTH_Logotyp_CMYK_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TH_Logotyp_CMYK_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45" w:rsidRDefault="00375E45" w:rsidP="009E4965">
            <w:pPr>
              <w:rPr>
                <w:sz w:val="28"/>
              </w:rPr>
            </w:pPr>
          </w:p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År 2013</w:t>
            </w:r>
          </w:p>
        </w:tc>
      </w:tr>
      <w:tr w:rsidR="00375E45" w:rsidTr="005879CC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5879CC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375E45" w:rsidTr="005879CC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5879CC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375E45" w:rsidTr="005879CC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5879CC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375E45" w:rsidTr="005879CC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5879CC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375E45" w:rsidTr="005879CC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E45" w:rsidRDefault="00375E45" w:rsidP="005879CC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375E45" w:rsidTr="005879CC">
        <w:tblPrEx>
          <w:tblCellMar>
            <w:top w:w="0" w:type="dxa"/>
            <w:bottom w:w="0" w:type="dxa"/>
          </w:tblCellMar>
        </w:tblPrEx>
        <w:trPr>
          <w:trHeight w:val="1835"/>
        </w:trPr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</w:pPr>
          </w:p>
          <w:p w:rsidR="00375E45" w:rsidRDefault="00C841B5" w:rsidP="009E496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1355" cy="681355"/>
                  <wp:effectExtent l="0" t="0" r="4445" b="4445"/>
                  <wp:docPr id="9" name="Bild 9" descr="KTH_Logotyp_CMYK_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TH_Logotyp_CMYK_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45" w:rsidRDefault="00375E45" w:rsidP="009E4965">
            <w:pPr>
              <w:rPr>
                <w:sz w:val="28"/>
              </w:rPr>
            </w:pPr>
          </w:p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År 2013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</w:pPr>
          </w:p>
          <w:p w:rsidR="00375E45" w:rsidRDefault="00C841B5" w:rsidP="009E496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1355" cy="681355"/>
                  <wp:effectExtent l="0" t="0" r="4445" b="4445"/>
                  <wp:docPr id="10" name="Bild 10" descr="KTH_Logotyp_CMYK_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TH_Logotyp_CMYK_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45" w:rsidRDefault="00375E45" w:rsidP="009E4965">
            <w:pPr>
              <w:rPr>
                <w:sz w:val="28"/>
              </w:rPr>
            </w:pPr>
          </w:p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År 2013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5879CC">
            <w:pPr>
              <w:jc w:val="center"/>
            </w:pPr>
          </w:p>
          <w:p w:rsidR="00375E45" w:rsidRDefault="00C841B5" w:rsidP="005879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1355" cy="681355"/>
                  <wp:effectExtent l="0" t="0" r="4445" b="4445"/>
                  <wp:docPr id="11" name="Bild 11" descr="KTH_Logotyp_CMYK_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TH_Logotyp_CMYK_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45" w:rsidRDefault="00375E45" w:rsidP="005879CC">
            <w:pPr>
              <w:rPr>
                <w:sz w:val="28"/>
              </w:rPr>
            </w:pPr>
          </w:p>
          <w:p w:rsidR="00375E45" w:rsidRDefault="00375E45" w:rsidP="005879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År 2013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</w:pPr>
          </w:p>
          <w:p w:rsidR="00375E45" w:rsidRDefault="00C841B5" w:rsidP="009E496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1355" cy="681355"/>
                  <wp:effectExtent l="0" t="0" r="4445" b="4445"/>
                  <wp:docPr id="12" name="Bild 12" descr="KTH_Logotyp_CMYK_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TH_Logotyp_CMYK_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45" w:rsidRDefault="00375E45" w:rsidP="009E4965">
            <w:pPr>
              <w:rPr>
                <w:sz w:val="28"/>
              </w:rPr>
            </w:pPr>
          </w:p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År 2013</w:t>
            </w:r>
          </w:p>
        </w:tc>
      </w:tr>
      <w:tr w:rsidR="00375E45" w:rsidTr="005879CC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5879CC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375E45" w:rsidTr="005879CC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5879CC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375E45" w:rsidTr="005879CC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5879CC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375E45" w:rsidTr="005879CC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5879CC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375E45" w:rsidTr="005879CC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E45" w:rsidRDefault="00375E45" w:rsidP="005879CC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375E45" w:rsidTr="005879CC">
        <w:tblPrEx>
          <w:tblCellMar>
            <w:top w:w="0" w:type="dxa"/>
            <w:bottom w:w="0" w:type="dxa"/>
          </w:tblCellMar>
        </w:tblPrEx>
        <w:trPr>
          <w:trHeight w:val="1835"/>
        </w:trPr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</w:pPr>
            <w:r>
              <w:br/>
            </w:r>
            <w:r w:rsidR="00C841B5">
              <w:rPr>
                <w:noProof/>
              </w:rPr>
              <w:drawing>
                <wp:inline distT="0" distB="0" distL="0" distR="0">
                  <wp:extent cx="681355" cy="681355"/>
                  <wp:effectExtent l="0" t="0" r="4445" b="4445"/>
                  <wp:docPr id="13" name="Bild 13" descr="KTH_Logotyp_CMYK_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TH_Logotyp_CMYK_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45" w:rsidRDefault="00375E45" w:rsidP="009E4965">
            <w:pPr>
              <w:rPr>
                <w:sz w:val="28"/>
              </w:rPr>
            </w:pPr>
          </w:p>
          <w:p w:rsidR="00375E45" w:rsidRDefault="00375E45" w:rsidP="00897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År 2013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</w:pPr>
            <w:r>
              <w:br/>
            </w:r>
            <w:r w:rsidR="00C841B5">
              <w:rPr>
                <w:noProof/>
              </w:rPr>
              <w:drawing>
                <wp:inline distT="0" distB="0" distL="0" distR="0">
                  <wp:extent cx="681355" cy="681355"/>
                  <wp:effectExtent l="0" t="0" r="4445" b="4445"/>
                  <wp:docPr id="14" name="Bild 14" descr="KTH_Logotyp_CMYK_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TH_Logotyp_CMYK_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45" w:rsidRDefault="00375E45" w:rsidP="009E4965">
            <w:pPr>
              <w:rPr>
                <w:sz w:val="28"/>
              </w:rPr>
            </w:pPr>
          </w:p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År 2013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5879CC">
            <w:pPr>
              <w:jc w:val="center"/>
            </w:pPr>
            <w:r>
              <w:br/>
            </w:r>
            <w:r w:rsidR="00C841B5">
              <w:rPr>
                <w:noProof/>
              </w:rPr>
              <w:drawing>
                <wp:inline distT="0" distB="0" distL="0" distR="0">
                  <wp:extent cx="681355" cy="681355"/>
                  <wp:effectExtent l="0" t="0" r="4445" b="4445"/>
                  <wp:docPr id="15" name="Bild 15" descr="KTH_Logotyp_CMYK_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TH_Logotyp_CMYK_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45" w:rsidRDefault="00375E45" w:rsidP="005879CC">
            <w:pPr>
              <w:rPr>
                <w:sz w:val="28"/>
              </w:rPr>
            </w:pPr>
          </w:p>
          <w:p w:rsidR="00375E45" w:rsidRDefault="00375E45" w:rsidP="005879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År 2013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</w:pPr>
            <w:r>
              <w:br/>
            </w:r>
            <w:r w:rsidR="00C841B5">
              <w:rPr>
                <w:noProof/>
              </w:rPr>
              <w:drawing>
                <wp:inline distT="0" distB="0" distL="0" distR="0">
                  <wp:extent cx="681355" cy="681355"/>
                  <wp:effectExtent l="0" t="0" r="4445" b="4445"/>
                  <wp:docPr id="16" name="Bild 16" descr="KTH_Logotyp_CMYK_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TH_Logotyp_CMYK_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45" w:rsidRDefault="00375E45" w:rsidP="009E4965">
            <w:pPr>
              <w:rPr>
                <w:sz w:val="28"/>
              </w:rPr>
            </w:pPr>
          </w:p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År 2013</w:t>
            </w:r>
          </w:p>
        </w:tc>
      </w:tr>
      <w:tr w:rsidR="00375E45" w:rsidTr="005879CC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5879CC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375E45" w:rsidTr="005879CC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5879CC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375E45" w:rsidTr="005879CC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5879CC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375E45" w:rsidTr="005879CC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5879CC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375E45" w:rsidTr="005879CC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E45" w:rsidRDefault="00375E45" w:rsidP="005879CC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E45" w:rsidRDefault="00375E45" w:rsidP="009E496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</w:tbl>
    <w:p w:rsidR="009E4965" w:rsidRDefault="009E4965"/>
    <w:sectPr w:rsidR="009E4965">
      <w:pgSz w:w="11906" w:h="16838"/>
      <w:pgMar w:top="851" w:right="567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B5"/>
    <w:rsid w:val="00375E45"/>
    <w:rsid w:val="005879CC"/>
    <w:rsid w:val="006D005A"/>
    <w:rsid w:val="008972B7"/>
    <w:rsid w:val="009E437A"/>
    <w:rsid w:val="009E4965"/>
    <w:rsid w:val="00C841B5"/>
    <w:rsid w:val="00C8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dministration\Tryck-reklam\mallar\p&#228;rmetiketter\Parmetikett_smal_KTH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Parmetikett_smal_KTH.dot</Template>
  <TotalTime>2</TotalTime>
  <Pages>1</Pages>
  <Words>288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År</vt:lpstr>
      <vt:lpstr>År</vt:lpstr>
    </vt:vector>
  </TitlesOfParts>
  <Company>KTH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</dc:title>
  <dc:creator>Maarit Ströberg</dc:creator>
  <cp:lastModifiedBy>Maarit Ströberg</cp:lastModifiedBy>
  <cp:revision>1</cp:revision>
  <cp:lastPrinted>2003-05-23T16:08:00Z</cp:lastPrinted>
  <dcterms:created xsi:type="dcterms:W3CDTF">2016-01-19T08:15:00Z</dcterms:created>
  <dcterms:modified xsi:type="dcterms:W3CDTF">2016-01-19T08:22:00Z</dcterms:modified>
</cp:coreProperties>
</file>